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F3" w:rsidRPr="0020264B" w:rsidRDefault="00644FEF" w:rsidP="00133A59">
      <w:pPr>
        <w:pStyle w:val="af1"/>
        <w:rPr>
          <w:rFonts w:ascii="Times New Roman" w:hAnsi="Times New Roman" w:cs="Times New Roman"/>
          <w:sz w:val="22"/>
          <w:szCs w:val="22"/>
          <w:lang w:val="ru-RU"/>
        </w:rPr>
      </w:pPr>
      <w:r w:rsidRPr="0020264B">
        <w:rPr>
          <w:rFonts w:ascii="Times New Roman" w:hAnsi="Times New Roman" w:cs="Times New Roman"/>
          <w:sz w:val="22"/>
          <w:szCs w:val="22"/>
          <w:lang w:val="ru-RU"/>
        </w:rPr>
        <w:t>Персональная азбука</w:t>
      </w:r>
    </w:p>
    <w:p w:rsidR="00DB09A2" w:rsidRPr="0020264B" w:rsidRDefault="00DB09A2" w:rsidP="00DB09A2">
      <w:pPr>
        <w:pStyle w:val="af4"/>
        <w:rPr>
          <w:rFonts w:ascii="Times New Roman" w:hAnsi="Times New Roman"/>
          <w:sz w:val="22"/>
          <w:lang w:val="ru-RU"/>
        </w:rPr>
      </w:pPr>
      <w:r w:rsidRPr="0020264B">
        <w:rPr>
          <w:rFonts w:ascii="Times New Roman" w:hAnsi="Times New Roman"/>
          <w:sz w:val="22"/>
          <w:lang w:val="ru-RU"/>
        </w:rPr>
        <w:t>Инструкции</w:t>
      </w:r>
    </w:p>
    <w:sdt>
      <w:sdtPr>
        <w:rPr>
          <w:rFonts w:ascii="Times New Roman" w:hAnsi="Times New Roman" w:cs="Times New Roman"/>
          <w:sz w:val="22"/>
        </w:rPr>
        <w:id w:val="36987245"/>
        <w:placeholder>
          <w:docPart w:val="85F5BF6FF7EE466583423B1DC45B293F"/>
        </w:placeholder>
      </w:sdtPr>
      <w:sdtContent>
        <w:p w:rsidR="00644FEF" w:rsidRPr="0020264B" w:rsidRDefault="00593079" w:rsidP="006777C9">
          <w:pPr>
            <w:pStyle w:val="af2"/>
            <w:jc w:val="both"/>
            <w:rPr>
              <w:rFonts w:ascii="Times New Roman" w:hAnsi="Times New Roman" w:cs="Times New Roman"/>
              <w:sz w:val="22"/>
              <w:lang w:val="ru-RU"/>
            </w:rPr>
          </w:pPr>
          <w:r w:rsidRPr="0020264B">
            <w:rPr>
              <w:rFonts w:ascii="Times New Roman" w:hAnsi="Times New Roman" w:cs="Times New Roman"/>
              <w:sz w:val="22"/>
              <w:lang w:val="ru-RU"/>
            </w:rPr>
            <w:t xml:space="preserve">Уважаемые родители, предлагаем вам заполнить анкету для полной адаптации алфавита </w:t>
          </w:r>
          <w:r w:rsidR="00225E50" w:rsidRPr="0020264B">
            <w:rPr>
              <w:rFonts w:ascii="Times New Roman" w:hAnsi="Times New Roman" w:cs="Times New Roman"/>
              <w:sz w:val="22"/>
              <w:lang w:val="ru-RU"/>
            </w:rPr>
            <w:t xml:space="preserve">в персональной азбуке </w:t>
          </w:r>
          <w:r w:rsidRPr="0020264B">
            <w:rPr>
              <w:rFonts w:ascii="Times New Roman" w:hAnsi="Times New Roman" w:cs="Times New Roman"/>
              <w:sz w:val="22"/>
              <w:lang w:val="ru-RU"/>
            </w:rPr>
            <w:t xml:space="preserve">для вашего ребёнка. Нам потребуется согласовать </w:t>
          </w:r>
          <w:r w:rsidR="00644FEF" w:rsidRPr="0020264B">
            <w:rPr>
              <w:rFonts w:ascii="Times New Roman" w:hAnsi="Times New Roman" w:cs="Times New Roman"/>
              <w:sz w:val="22"/>
              <w:lang w:val="ru-RU"/>
            </w:rPr>
            <w:t xml:space="preserve">33 буквы </w:t>
          </w:r>
          <w:r w:rsidRPr="0020264B">
            <w:rPr>
              <w:rFonts w:ascii="Times New Roman" w:hAnsi="Times New Roman" w:cs="Times New Roman"/>
              <w:sz w:val="22"/>
              <w:lang w:val="ru-RU"/>
            </w:rPr>
            <w:t xml:space="preserve">русского алфавита, подкрепить их фотографиями </w:t>
          </w:r>
          <w:r w:rsidR="00644FEF" w:rsidRPr="0020264B">
            <w:rPr>
              <w:rFonts w:ascii="Times New Roman" w:hAnsi="Times New Roman" w:cs="Times New Roman"/>
              <w:sz w:val="22"/>
              <w:lang w:val="ru-RU"/>
            </w:rPr>
            <w:t xml:space="preserve">и </w:t>
          </w:r>
          <w:r w:rsidRPr="0020264B">
            <w:rPr>
              <w:rFonts w:ascii="Times New Roman" w:hAnsi="Times New Roman" w:cs="Times New Roman"/>
              <w:sz w:val="22"/>
              <w:lang w:val="ru-RU"/>
            </w:rPr>
            <w:t xml:space="preserve">красиво оформить </w:t>
          </w:r>
          <w:r w:rsidR="00644FEF" w:rsidRPr="0020264B">
            <w:rPr>
              <w:rFonts w:ascii="Times New Roman" w:hAnsi="Times New Roman" w:cs="Times New Roman"/>
              <w:sz w:val="22"/>
              <w:lang w:val="ru-RU"/>
            </w:rPr>
            <w:t>обложк</w:t>
          </w:r>
          <w:r w:rsidRPr="0020264B">
            <w:rPr>
              <w:rFonts w:ascii="Times New Roman" w:hAnsi="Times New Roman" w:cs="Times New Roman"/>
              <w:sz w:val="22"/>
              <w:lang w:val="ru-RU"/>
            </w:rPr>
            <w:t>у</w:t>
          </w:r>
          <w:r w:rsidR="00644FEF" w:rsidRPr="0020264B">
            <w:rPr>
              <w:rFonts w:ascii="Times New Roman" w:hAnsi="Times New Roman" w:cs="Times New Roman"/>
              <w:sz w:val="22"/>
              <w:lang w:val="ru-RU"/>
            </w:rPr>
            <w:t xml:space="preserve">. </w:t>
          </w:r>
        </w:p>
        <w:p w:rsidR="006777C9" w:rsidRPr="0020264B" w:rsidRDefault="006777C9" w:rsidP="006777C9">
          <w:pPr>
            <w:pStyle w:val="af2"/>
            <w:jc w:val="both"/>
            <w:rPr>
              <w:rFonts w:ascii="Times New Roman" w:hAnsi="Times New Roman" w:cs="Times New Roman"/>
              <w:sz w:val="22"/>
              <w:lang w:val="ru-RU"/>
            </w:rPr>
          </w:pPr>
          <w:r w:rsidRPr="0020264B">
            <w:rPr>
              <w:rFonts w:ascii="Times New Roman" w:hAnsi="Times New Roman" w:cs="Times New Roman"/>
              <w:sz w:val="22"/>
              <w:lang w:val="ru-RU"/>
            </w:rPr>
            <w:t xml:space="preserve">Пожалуйста, предложите свою трактовку той или иной буквы. </w:t>
          </w:r>
          <w:r w:rsidR="00644FEF" w:rsidRPr="0020264B">
            <w:rPr>
              <w:rFonts w:ascii="Times New Roman" w:hAnsi="Times New Roman" w:cs="Times New Roman"/>
              <w:sz w:val="22"/>
              <w:lang w:val="ru-RU"/>
            </w:rPr>
            <w:t>Так же вы можете прислать изображения (фото) предметов, которые используются в азбуке.</w:t>
          </w:r>
          <w:r w:rsidR="00FF11E3" w:rsidRPr="0020264B">
            <w:rPr>
              <w:rFonts w:ascii="Times New Roman" w:hAnsi="Times New Roman" w:cs="Times New Roman"/>
              <w:sz w:val="22"/>
              <w:lang w:val="ru-RU"/>
            </w:rPr>
            <w:t xml:space="preserve"> Например, фото абстрактного «холодильника» можно заменить на фото вашего холодильника. </w:t>
          </w:r>
        </w:p>
        <w:p w:rsidR="00FF11E3" w:rsidRPr="0020264B" w:rsidRDefault="00FF11E3" w:rsidP="006777C9">
          <w:pPr>
            <w:pStyle w:val="af2"/>
            <w:jc w:val="both"/>
            <w:rPr>
              <w:rFonts w:ascii="Times New Roman" w:hAnsi="Times New Roman" w:cs="Times New Roman"/>
              <w:sz w:val="22"/>
              <w:lang w:val="ru-RU"/>
            </w:rPr>
          </w:pPr>
          <w:r w:rsidRPr="0020264B">
            <w:rPr>
              <w:rFonts w:ascii="Times New Roman" w:hAnsi="Times New Roman" w:cs="Times New Roman"/>
              <w:sz w:val="22"/>
              <w:lang w:val="ru-RU"/>
            </w:rPr>
            <w:t xml:space="preserve">Фотографии родственников должны быть современными, чтобы ребенок легко </w:t>
          </w:r>
          <w:r w:rsidR="006777C9" w:rsidRPr="0020264B">
            <w:rPr>
              <w:rFonts w:ascii="Times New Roman" w:hAnsi="Times New Roman" w:cs="Times New Roman"/>
              <w:sz w:val="22"/>
              <w:lang w:val="ru-RU"/>
            </w:rPr>
            <w:t>мог их узнать.</w:t>
          </w:r>
        </w:p>
        <w:p w:rsidR="006777C9" w:rsidRPr="0020264B" w:rsidRDefault="00FF11E3" w:rsidP="006777C9">
          <w:pPr>
            <w:pStyle w:val="af2"/>
            <w:jc w:val="both"/>
            <w:rPr>
              <w:rFonts w:ascii="Times New Roman" w:hAnsi="Times New Roman" w:cs="Times New Roman"/>
              <w:sz w:val="22"/>
              <w:lang w:val="ru-RU"/>
            </w:rPr>
          </w:pPr>
          <w:r w:rsidRPr="0020264B">
            <w:rPr>
              <w:rFonts w:ascii="Times New Roman" w:hAnsi="Times New Roman" w:cs="Times New Roman"/>
              <w:sz w:val="22"/>
              <w:lang w:val="ru-RU"/>
            </w:rPr>
            <w:t>Фотографии должны быть хорошего качества.</w:t>
          </w:r>
          <w:r w:rsidR="00644FEF" w:rsidRPr="0020264B">
            <w:rPr>
              <w:rFonts w:ascii="Times New Roman" w:hAnsi="Times New Roman" w:cs="Times New Roman"/>
              <w:sz w:val="22"/>
              <w:lang w:val="ru-RU"/>
            </w:rPr>
            <w:t xml:space="preserve"> </w:t>
          </w:r>
          <w:r w:rsidR="00AF5C6D" w:rsidRPr="0020264B">
            <w:rPr>
              <w:rFonts w:ascii="Times New Roman" w:hAnsi="Times New Roman" w:cs="Times New Roman"/>
              <w:sz w:val="22"/>
              <w:lang w:val="ru-RU"/>
            </w:rPr>
            <w:t xml:space="preserve"> </w:t>
          </w:r>
          <w:proofErr w:type="gramStart"/>
          <w:r w:rsidR="00AF5C6D" w:rsidRPr="0020264B">
            <w:rPr>
              <w:rFonts w:ascii="Times New Roman" w:hAnsi="Times New Roman" w:cs="Times New Roman"/>
              <w:sz w:val="22"/>
              <w:lang w:val="ru-RU"/>
            </w:rPr>
            <w:t xml:space="preserve">Название файла должно соответствовать </w:t>
          </w:r>
          <w:r w:rsidR="00593079" w:rsidRPr="0020264B">
            <w:rPr>
              <w:rFonts w:ascii="Times New Roman" w:hAnsi="Times New Roman" w:cs="Times New Roman"/>
              <w:sz w:val="22"/>
              <w:lang w:val="ru-RU"/>
            </w:rPr>
            <w:t>№ и букве ответа (например, «</w:t>
          </w:r>
          <w:r w:rsidR="00593079" w:rsidRPr="0020264B">
            <w:rPr>
              <w:rFonts w:ascii="Times New Roman" w:hAnsi="Times New Roman" w:cs="Times New Roman"/>
              <w:sz w:val="22"/>
            </w:rPr>
            <w:t>babushka</w:t>
          </w:r>
          <w:r w:rsidR="00593079" w:rsidRPr="0020264B">
            <w:rPr>
              <w:rFonts w:ascii="Times New Roman" w:hAnsi="Times New Roman" w:cs="Times New Roman"/>
              <w:sz w:val="22"/>
              <w:lang w:val="ru-RU"/>
            </w:rPr>
            <w:t xml:space="preserve"> 2</w:t>
          </w:r>
          <w:r w:rsidR="004E38BF" w:rsidRPr="0020264B">
            <w:rPr>
              <w:rFonts w:ascii="Times New Roman" w:hAnsi="Times New Roman" w:cs="Times New Roman"/>
              <w:sz w:val="22"/>
              <w:lang w:val="ru-RU"/>
            </w:rPr>
            <w:t>б</w:t>
          </w:r>
          <w:r w:rsidR="00593079" w:rsidRPr="0020264B">
            <w:rPr>
              <w:rFonts w:ascii="Times New Roman" w:hAnsi="Times New Roman" w:cs="Times New Roman"/>
              <w:sz w:val="22"/>
              <w:lang w:val="ru-RU"/>
            </w:rPr>
            <w:t>»</w:t>
          </w:r>
          <w:proofErr w:type="gramEnd"/>
        </w:p>
        <w:p w:rsidR="00BC40F3" w:rsidRPr="0020264B" w:rsidRDefault="004262BE" w:rsidP="006777C9">
          <w:pPr>
            <w:pStyle w:val="af2"/>
            <w:jc w:val="both"/>
            <w:rPr>
              <w:rFonts w:ascii="Times New Roman" w:hAnsi="Times New Roman" w:cs="Times New Roman"/>
              <w:sz w:val="22"/>
              <w:lang w:val="ru-RU"/>
            </w:rPr>
          </w:pPr>
          <w:r w:rsidRPr="0020264B">
            <w:rPr>
              <w:rFonts w:ascii="Times New Roman" w:hAnsi="Times New Roman" w:cs="Times New Roman"/>
              <w:sz w:val="22"/>
              <w:lang w:val="ru-RU"/>
            </w:rPr>
            <w:t>Благодарим за помощь!</w:t>
          </w:r>
        </w:p>
      </w:sdtContent>
    </w:sdt>
    <w:p w:rsidR="00915F39" w:rsidRPr="0020264B" w:rsidRDefault="00D5672E" w:rsidP="00CE24D9">
      <w:pPr>
        <w:pStyle w:val="af6"/>
        <w:rPr>
          <w:rFonts w:ascii="Times New Roman" w:hAnsi="Times New Roman"/>
          <w:sz w:val="22"/>
          <w:lang w:val="ru-RU"/>
        </w:rPr>
      </w:pPr>
      <w:sdt>
        <w:sdtPr>
          <w:rPr>
            <w:rFonts w:ascii="Times New Roman" w:hAnsi="Times New Roman"/>
            <w:sz w:val="22"/>
          </w:rPr>
          <w:id w:val="36987823"/>
          <w:placeholder>
            <w:docPart w:val="0EE80D66AF784EED9DBF6BB5D1761BC3"/>
          </w:placeholder>
        </w:sdtPr>
        <w:sdtContent>
          <w:r w:rsidR="007162D7" w:rsidRPr="0020264B">
            <w:rPr>
              <w:rFonts w:ascii="Times New Roman" w:hAnsi="Times New Roman"/>
              <w:sz w:val="22"/>
              <w:lang w:val="ru-RU"/>
            </w:rPr>
            <w:t>Ваш персональный алфавит</w:t>
          </w:r>
        </w:sdtContent>
      </w:sdt>
    </w:p>
    <w:tbl>
      <w:tblPr>
        <w:tblpPr w:leftFromText="187" w:rightFromText="187" w:vertAnchor="text" w:horzAnchor="page" w:tblpX="1585" w:tblpY="1"/>
        <w:tblOverlap w:val="never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45"/>
        <w:gridCol w:w="540"/>
        <w:gridCol w:w="8010"/>
      </w:tblGrid>
      <w:tr w:rsidR="00D45322" w:rsidRPr="0020264B" w:rsidTr="00D45322">
        <w:tc>
          <w:tcPr>
            <w:tcW w:w="745" w:type="dxa"/>
            <w:vAlign w:val="bottom"/>
          </w:tcPr>
          <w:p w:rsidR="00D45322" w:rsidRPr="0020264B" w:rsidRDefault="00D45322" w:rsidP="00CE24D9">
            <w:pPr>
              <w:pStyle w:val="aff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sz w:val="22"/>
                <w:lang w:val="ru-RU"/>
              </w:rPr>
            </w:pPr>
            <w:r w:rsidRPr="0020264B">
              <w:rPr>
                <w:rFonts w:ascii="Times New Roman" w:hAnsi="Times New Roman"/>
                <w:sz w:val="22"/>
                <w:lang w:val="ru-RU"/>
              </w:rPr>
              <w:t>1)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D45322" w:rsidRPr="0020264B" w:rsidRDefault="00FF11E3" w:rsidP="00C8278A">
            <w:pPr>
              <w:pStyle w:val="af8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sz w:val="22"/>
                <w:lang w:val="ru-RU"/>
              </w:rPr>
            </w:pPr>
            <w:r w:rsidRPr="0020264B">
              <w:rPr>
                <w:rFonts w:ascii="Times New Roman" w:hAnsi="Times New Roman"/>
                <w:sz w:val="22"/>
                <w:lang w:val="ru-RU"/>
              </w:rPr>
              <w:t>А</w:t>
            </w:r>
          </w:p>
        </w:tc>
        <w:sdt>
          <w:sdtPr>
            <w:rPr>
              <w:rFonts w:ascii="Times New Roman" w:hAnsi="Times New Roman"/>
              <w:sz w:val="22"/>
            </w:rPr>
            <w:id w:val="36987559"/>
            <w:placeholder>
              <w:docPart w:val="ACA9B527E2984B618BED47793FC7E649"/>
            </w:placeholder>
          </w:sdtPr>
          <w:sdtContent>
            <w:tc>
              <w:tcPr>
                <w:tcW w:w="8010" w:type="dxa"/>
              </w:tcPr>
              <w:p w:rsidR="00D45322" w:rsidRPr="0020264B" w:rsidRDefault="00191907" w:rsidP="007162D7">
                <w:pPr>
                  <w:pStyle w:val="af8"/>
                  <w:framePr w:hSpace="0" w:wrap="auto" w:vAnchor="margin" w:hAnchor="text" w:xAlign="left" w:yAlign="inline"/>
                  <w:suppressOverlap w:val="0"/>
                  <w:rPr>
                    <w:rFonts w:ascii="Times New Roman" w:hAnsi="Times New Roman"/>
                    <w:sz w:val="22"/>
                    <w:lang w:val="ru-RU"/>
                  </w:rPr>
                </w:pPr>
                <w:r w:rsidRPr="0020264B">
                  <w:rPr>
                    <w:rFonts w:ascii="Times New Roman" w:hAnsi="Times New Roman"/>
                    <w:sz w:val="22"/>
                    <w:lang w:val="ru-RU"/>
                  </w:rPr>
                  <w:t xml:space="preserve"> </w:t>
                </w:r>
                <w:sdt>
                  <w:sdtPr>
                    <w:rPr>
                      <w:rFonts w:ascii="Times New Roman" w:hAnsi="Times New Roman"/>
                      <w:sz w:val="22"/>
                    </w:rPr>
                    <w:id w:val="-2007347447"/>
                    <w:placeholder>
                      <w:docPart w:val="54282F60FF0248BE8F7869CC258C65F2"/>
                    </w:placeholder>
                  </w:sdtPr>
                  <w:sdtContent>
                    <w:r w:rsidRPr="0020264B">
                      <w:rPr>
                        <w:rFonts w:ascii="Times New Roman" w:hAnsi="Times New Roman"/>
                        <w:sz w:val="22"/>
                        <w:lang w:val="ru-RU"/>
                      </w:rPr>
                      <w:t xml:space="preserve">Замените оно из предложенных слов </w:t>
                    </w:r>
                    <w:proofErr w:type="gramStart"/>
                    <w:r w:rsidRPr="0020264B">
                      <w:rPr>
                        <w:rFonts w:ascii="Times New Roman" w:hAnsi="Times New Roman"/>
                        <w:sz w:val="22"/>
                        <w:lang w:val="ru-RU"/>
                      </w:rPr>
                      <w:t>на</w:t>
                    </w:r>
                    <w:proofErr w:type="gramEnd"/>
                    <w:r w:rsidRPr="0020264B">
                      <w:rPr>
                        <w:rFonts w:ascii="Times New Roman" w:hAnsi="Times New Roman"/>
                        <w:sz w:val="22"/>
                        <w:lang w:val="ru-RU"/>
                      </w:rPr>
                      <w:t xml:space="preserve"> нужное вам</w:t>
                    </w:r>
                  </w:sdtContent>
                </w:sdt>
                <w:r w:rsidRPr="0020264B">
                  <w:rPr>
                    <w:rFonts w:ascii="Times New Roman" w:hAnsi="Times New Roman"/>
                    <w:sz w:val="22"/>
                    <w:lang w:val="ru-RU"/>
                  </w:rPr>
                  <w:t xml:space="preserve"> </w:t>
                </w:r>
              </w:p>
            </w:tc>
          </w:sdtContent>
        </w:sdt>
      </w:tr>
      <w:tr w:rsidR="00915F39" w:rsidRPr="0020264B" w:rsidTr="00D45322">
        <w:tc>
          <w:tcPr>
            <w:tcW w:w="745" w:type="dxa"/>
            <w:vAlign w:val="bottom"/>
          </w:tcPr>
          <w:p w:rsidR="00915F39" w:rsidRPr="0020264B" w:rsidRDefault="00915F39" w:rsidP="000E6942">
            <w:pPr>
              <w:pStyle w:val="af3"/>
              <w:framePr w:hSpace="0" w:wrap="auto" w:vAnchor="margin" w:hAnchor="text" w:yAlign="inline"/>
              <w:rPr>
                <w:rFonts w:ascii="Times New Roman" w:hAnsi="Times New Roman"/>
                <w:sz w:val="22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:rsidR="00915F39" w:rsidRPr="0020264B" w:rsidRDefault="00915F39" w:rsidP="00CE24D9">
            <w:pPr>
              <w:pStyle w:val="afe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sz w:val="22"/>
                <w:lang w:val="ru-RU"/>
              </w:rPr>
            </w:pPr>
            <w:r w:rsidRPr="0020264B">
              <w:rPr>
                <w:rFonts w:ascii="Times New Roman" w:hAnsi="Times New Roman"/>
                <w:sz w:val="22"/>
                <w:lang w:val="ru-RU"/>
              </w:rPr>
              <w:t>а.</w:t>
            </w:r>
          </w:p>
        </w:tc>
        <w:sdt>
          <w:sdtPr>
            <w:rPr>
              <w:rFonts w:ascii="Times New Roman" w:hAnsi="Times New Roman"/>
              <w:sz w:val="22"/>
            </w:rPr>
            <w:id w:val="36987560"/>
            <w:placeholder>
              <w:docPart w:val="B8180E0E87EE4363AF63B73E88AAC9F0"/>
            </w:placeholder>
          </w:sdtPr>
          <w:sdtContent>
            <w:tc>
              <w:tcPr>
                <w:tcW w:w="8010" w:type="dxa"/>
                <w:vAlign w:val="bottom"/>
              </w:tcPr>
              <w:p w:rsidR="00915F39" w:rsidRPr="0020264B" w:rsidRDefault="007162D7" w:rsidP="007162D7">
                <w:pPr>
                  <w:pStyle w:val="afd"/>
                  <w:framePr w:hSpace="0" w:wrap="auto" w:vAnchor="margin" w:hAnchor="text" w:xAlign="left" w:yAlign="inline"/>
                  <w:suppressOverlap w:val="0"/>
                  <w:rPr>
                    <w:rFonts w:ascii="Times New Roman" w:hAnsi="Times New Roman"/>
                    <w:sz w:val="22"/>
                    <w:lang w:val="ru-RU"/>
                  </w:rPr>
                </w:pPr>
                <w:r w:rsidRPr="0020264B">
                  <w:rPr>
                    <w:rFonts w:ascii="Times New Roman" w:hAnsi="Times New Roman"/>
                    <w:sz w:val="22"/>
                    <w:lang w:val="ru-RU"/>
                  </w:rPr>
                  <w:t>Арбуз</w:t>
                </w:r>
              </w:p>
            </w:tc>
          </w:sdtContent>
        </w:sdt>
      </w:tr>
      <w:tr w:rsidR="00915F39" w:rsidRPr="0020264B" w:rsidTr="00C8278A">
        <w:tc>
          <w:tcPr>
            <w:tcW w:w="745" w:type="dxa"/>
            <w:vAlign w:val="bottom"/>
          </w:tcPr>
          <w:p w:rsidR="00915F39" w:rsidRPr="0020264B" w:rsidRDefault="00915F39" w:rsidP="000E6942">
            <w:pPr>
              <w:pStyle w:val="af3"/>
              <w:framePr w:hSpace="0" w:wrap="auto" w:vAnchor="margin" w:hAnchor="text" w:yAlign="inline"/>
              <w:rPr>
                <w:rFonts w:ascii="Times New Roman" w:hAnsi="Times New Roman"/>
                <w:sz w:val="22"/>
                <w:lang w:val="ru-RU"/>
              </w:rPr>
            </w:pPr>
          </w:p>
        </w:tc>
        <w:tc>
          <w:tcPr>
            <w:tcW w:w="540" w:type="dxa"/>
            <w:vAlign w:val="bottom"/>
          </w:tcPr>
          <w:p w:rsidR="00915F39" w:rsidRPr="0020264B" w:rsidRDefault="00915F39" w:rsidP="00CE24D9">
            <w:pPr>
              <w:pStyle w:val="afe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sz w:val="22"/>
                <w:lang w:val="ru-RU"/>
              </w:rPr>
            </w:pPr>
            <w:proofErr w:type="gramStart"/>
            <w:r w:rsidRPr="0020264B">
              <w:rPr>
                <w:rFonts w:ascii="Times New Roman" w:hAnsi="Times New Roman"/>
                <w:sz w:val="22"/>
                <w:lang w:val="ru-RU"/>
              </w:rPr>
              <w:t>б</w:t>
            </w:r>
            <w:proofErr w:type="gramEnd"/>
            <w:r w:rsidRPr="0020264B">
              <w:rPr>
                <w:rFonts w:ascii="Times New Roman" w:hAnsi="Times New Roman"/>
                <w:sz w:val="22"/>
                <w:lang w:val="ru-RU"/>
              </w:rPr>
              <w:t>.</w:t>
            </w:r>
          </w:p>
        </w:tc>
        <w:sdt>
          <w:sdtPr>
            <w:rPr>
              <w:rFonts w:ascii="Times New Roman" w:hAnsi="Times New Roman"/>
              <w:sz w:val="22"/>
            </w:rPr>
            <w:id w:val="36987602"/>
            <w:placeholder>
              <w:docPart w:val="313DBDBA58564A5E96A7DF18B3950637"/>
            </w:placeholder>
          </w:sdtPr>
          <w:sdtContent>
            <w:tc>
              <w:tcPr>
                <w:tcW w:w="8010" w:type="dxa"/>
                <w:vAlign w:val="bottom"/>
              </w:tcPr>
              <w:p w:rsidR="00915F39" w:rsidRPr="0020264B" w:rsidRDefault="004304A8" w:rsidP="004304A8">
                <w:pPr>
                  <w:pStyle w:val="afd"/>
                  <w:framePr w:hSpace="0" w:wrap="auto" w:vAnchor="margin" w:hAnchor="text" w:xAlign="left" w:yAlign="inline"/>
                  <w:suppressOverlap w:val="0"/>
                  <w:rPr>
                    <w:rFonts w:ascii="Times New Roman" w:hAnsi="Times New Roman"/>
                    <w:sz w:val="22"/>
                    <w:lang w:val="ru-RU"/>
                  </w:rPr>
                </w:pPr>
                <w:r w:rsidRPr="0020264B">
                  <w:rPr>
                    <w:rFonts w:ascii="Times New Roman" w:hAnsi="Times New Roman"/>
                    <w:sz w:val="22"/>
                    <w:lang w:val="ru-RU"/>
                  </w:rPr>
                  <w:t>Айболит</w:t>
                </w:r>
              </w:p>
            </w:tc>
          </w:sdtContent>
        </w:sdt>
      </w:tr>
      <w:tr w:rsidR="00915F39" w:rsidRPr="0020264B" w:rsidTr="00C8278A">
        <w:tc>
          <w:tcPr>
            <w:tcW w:w="745" w:type="dxa"/>
            <w:vAlign w:val="bottom"/>
          </w:tcPr>
          <w:p w:rsidR="00915F39" w:rsidRPr="0020264B" w:rsidRDefault="00915F39" w:rsidP="000E6942">
            <w:pPr>
              <w:pStyle w:val="af3"/>
              <w:framePr w:hSpace="0" w:wrap="auto" w:vAnchor="margin" w:hAnchor="text" w:yAlign="inline"/>
              <w:rPr>
                <w:rFonts w:ascii="Times New Roman" w:hAnsi="Times New Roman"/>
                <w:sz w:val="22"/>
                <w:lang w:val="ru-RU"/>
              </w:rPr>
            </w:pPr>
          </w:p>
        </w:tc>
        <w:tc>
          <w:tcPr>
            <w:tcW w:w="540" w:type="dxa"/>
            <w:vAlign w:val="bottom"/>
          </w:tcPr>
          <w:p w:rsidR="00915F39" w:rsidRPr="0020264B" w:rsidRDefault="00915F39" w:rsidP="00CE24D9">
            <w:pPr>
              <w:pStyle w:val="afe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sz w:val="22"/>
                <w:lang w:val="ru-RU"/>
              </w:rPr>
            </w:pPr>
            <w:r w:rsidRPr="0020264B">
              <w:rPr>
                <w:rFonts w:ascii="Times New Roman" w:hAnsi="Times New Roman"/>
                <w:sz w:val="22"/>
                <w:lang w:val="ru-RU"/>
              </w:rPr>
              <w:t>в.</w:t>
            </w:r>
          </w:p>
        </w:tc>
        <w:sdt>
          <w:sdtPr>
            <w:rPr>
              <w:rFonts w:ascii="Times New Roman" w:hAnsi="Times New Roman"/>
              <w:sz w:val="22"/>
            </w:rPr>
            <w:id w:val="36987603"/>
            <w:placeholder>
              <w:docPart w:val="3B286C2C01134E9C8E108EC5922C3BA4"/>
            </w:placeholder>
          </w:sdtPr>
          <w:sdtContent>
            <w:tc>
              <w:tcPr>
                <w:tcW w:w="8010" w:type="dxa"/>
                <w:vAlign w:val="bottom"/>
              </w:tcPr>
              <w:p w:rsidR="00915F39" w:rsidRPr="0020264B" w:rsidRDefault="00307DB4" w:rsidP="00307DB4">
                <w:pPr>
                  <w:pStyle w:val="afd"/>
                  <w:framePr w:hSpace="0" w:wrap="auto" w:vAnchor="margin" w:hAnchor="text" w:xAlign="left" w:yAlign="inline"/>
                  <w:suppressOverlap w:val="0"/>
                  <w:rPr>
                    <w:rFonts w:ascii="Times New Roman" w:hAnsi="Times New Roman"/>
                    <w:sz w:val="22"/>
                  </w:rPr>
                </w:pPr>
                <w:r w:rsidRPr="0020264B">
                  <w:rPr>
                    <w:rFonts w:ascii="Times New Roman" w:hAnsi="Times New Roman"/>
                    <w:sz w:val="22"/>
                    <w:lang w:val="ru-RU"/>
                  </w:rPr>
                  <w:t>Апельсин</w:t>
                </w:r>
              </w:p>
            </w:tc>
          </w:sdtContent>
        </w:sdt>
      </w:tr>
    </w:tbl>
    <w:p w:rsidR="00A44BD6" w:rsidRPr="0020264B" w:rsidRDefault="00A44BD6" w:rsidP="00CE24D9">
      <w:pPr>
        <w:ind w:left="0" w:firstLine="0"/>
        <w:rPr>
          <w:rFonts w:ascii="Times New Roman" w:hAnsi="Times New Roman"/>
          <w:sz w:val="22"/>
        </w:rPr>
      </w:pPr>
    </w:p>
    <w:tbl>
      <w:tblPr>
        <w:tblpPr w:leftFromText="187" w:rightFromText="187" w:vertAnchor="text" w:horzAnchor="page" w:tblpX="1585" w:tblpY="1"/>
        <w:tblOverlap w:val="never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45"/>
        <w:gridCol w:w="540"/>
        <w:gridCol w:w="8010"/>
      </w:tblGrid>
      <w:tr w:rsidR="00AD00DC" w:rsidRPr="0020264B" w:rsidTr="00D45322">
        <w:tc>
          <w:tcPr>
            <w:tcW w:w="745" w:type="dxa"/>
            <w:vAlign w:val="bottom"/>
          </w:tcPr>
          <w:p w:rsidR="00AD00DC" w:rsidRPr="0020264B" w:rsidRDefault="00AD00DC" w:rsidP="00CE24D9">
            <w:pPr>
              <w:pStyle w:val="aff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sz w:val="22"/>
              </w:rPr>
            </w:pPr>
            <w:r w:rsidRPr="0020264B">
              <w:rPr>
                <w:rFonts w:ascii="Times New Roman" w:hAnsi="Times New Roman"/>
                <w:sz w:val="22"/>
                <w:lang w:val="ru-RU"/>
              </w:rPr>
              <w:t>2)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AD00DC" w:rsidRPr="0020264B" w:rsidRDefault="007162D7" w:rsidP="00C8278A">
            <w:pPr>
              <w:pStyle w:val="af8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sz w:val="22"/>
                <w:lang w:val="ru-RU"/>
              </w:rPr>
            </w:pPr>
            <w:r w:rsidRPr="0020264B">
              <w:rPr>
                <w:rFonts w:ascii="Times New Roman" w:hAnsi="Times New Roman"/>
                <w:sz w:val="22"/>
                <w:lang w:val="ru-RU"/>
              </w:rPr>
              <w:t>Б</w:t>
            </w:r>
          </w:p>
        </w:tc>
        <w:sdt>
          <w:sdtPr>
            <w:rPr>
              <w:rFonts w:ascii="Times New Roman" w:hAnsi="Times New Roman"/>
              <w:sz w:val="22"/>
            </w:rPr>
            <w:id w:val="36987642"/>
            <w:placeholder>
              <w:docPart w:val="ACA9B527E2984B618BED47793FC7E649"/>
            </w:placeholder>
          </w:sdtPr>
          <w:sdtContent>
            <w:tc>
              <w:tcPr>
                <w:tcW w:w="8010" w:type="dxa"/>
              </w:tcPr>
              <w:p w:rsidR="00AD00DC" w:rsidRPr="0020264B" w:rsidRDefault="008D14C9" w:rsidP="008D14C9">
                <w:pPr>
                  <w:pStyle w:val="af8"/>
                  <w:framePr w:hSpace="0" w:wrap="auto" w:vAnchor="margin" w:hAnchor="text" w:xAlign="left" w:yAlign="inline"/>
                  <w:suppressOverlap w:val="0"/>
                  <w:rPr>
                    <w:rFonts w:ascii="Times New Roman" w:hAnsi="Times New Roman"/>
                    <w:sz w:val="22"/>
                    <w:lang w:val="ru-RU"/>
                  </w:rPr>
                </w:pPr>
                <w:r w:rsidRPr="0020264B">
                  <w:rPr>
                    <w:rFonts w:ascii="Times New Roman" w:hAnsi="Times New Roman"/>
                    <w:sz w:val="22"/>
                    <w:lang w:val="ru-RU"/>
                  </w:rPr>
                  <w:t xml:space="preserve">Замените оно из предложенных слов </w:t>
                </w:r>
                <w:proofErr w:type="gramStart"/>
                <w:r w:rsidRPr="0020264B">
                  <w:rPr>
                    <w:rFonts w:ascii="Times New Roman" w:hAnsi="Times New Roman"/>
                    <w:sz w:val="22"/>
                    <w:lang w:val="ru-RU"/>
                  </w:rPr>
                  <w:t>на</w:t>
                </w:r>
                <w:proofErr w:type="gramEnd"/>
                <w:r w:rsidRPr="0020264B">
                  <w:rPr>
                    <w:rFonts w:ascii="Times New Roman" w:hAnsi="Times New Roman"/>
                    <w:sz w:val="22"/>
                    <w:lang w:val="ru-RU"/>
                  </w:rPr>
                  <w:t xml:space="preserve"> нужное вам</w:t>
                </w:r>
              </w:p>
            </w:tc>
          </w:sdtContent>
        </w:sdt>
      </w:tr>
      <w:tr w:rsidR="00AD00DC" w:rsidRPr="0020264B" w:rsidTr="00D45322">
        <w:tc>
          <w:tcPr>
            <w:tcW w:w="745" w:type="dxa"/>
            <w:vAlign w:val="bottom"/>
          </w:tcPr>
          <w:p w:rsidR="00AD00DC" w:rsidRPr="0020264B" w:rsidRDefault="00AD00DC" w:rsidP="000E6942">
            <w:pPr>
              <w:pStyle w:val="af3"/>
              <w:framePr w:hSpace="0" w:wrap="auto" w:vAnchor="margin" w:hAnchor="text" w:yAlign="inline"/>
              <w:rPr>
                <w:rFonts w:ascii="Times New Roman" w:hAnsi="Times New Roman"/>
                <w:sz w:val="22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:rsidR="00AD00DC" w:rsidRPr="0020264B" w:rsidRDefault="00AD00DC" w:rsidP="00CE24D9">
            <w:pPr>
              <w:pStyle w:val="afe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sz w:val="22"/>
              </w:rPr>
            </w:pPr>
            <w:r w:rsidRPr="0020264B">
              <w:rPr>
                <w:rFonts w:ascii="Times New Roman" w:hAnsi="Times New Roman"/>
                <w:sz w:val="22"/>
                <w:lang w:val="ru-RU"/>
              </w:rPr>
              <w:t>а.</w:t>
            </w:r>
          </w:p>
        </w:tc>
        <w:sdt>
          <w:sdtPr>
            <w:rPr>
              <w:rFonts w:ascii="Times New Roman" w:hAnsi="Times New Roman"/>
              <w:sz w:val="22"/>
            </w:rPr>
            <w:id w:val="36987643"/>
            <w:placeholder>
              <w:docPart w:val="B8180E0E87EE4363AF63B73E88AAC9F0"/>
            </w:placeholder>
          </w:sdtPr>
          <w:sdtContent>
            <w:tc>
              <w:tcPr>
                <w:tcW w:w="8010" w:type="dxa"/>
                <w:vAlign w:val="bottom"/>
              </w:tcPr>
              <w:p w:rsidR="00AD00DC" w:rsidRPr="0020264B" w:rsidRDefault="008D14C9" w:rsidP="008D14C9">
                <w:pPr>
                  <w:pStyle w:val="afd"/>
                  <w:framePr w:hSpace="0" w:wrap="auto" w:vAnchor="margin" w:hAnchor="text" w:xAlign="left" w:yAlign="inline"/>
                  <w:suppressOverlap w:val="0"/>
                  <w:rPr>
                    <w:rFonts w:ascii="Times New Roman" w:hAnsi="Times New Roman"/>
                    <w:sz w:val="22"/>
                    <w:lang w:val="ru-RU"/>
                  </w:rPr>
                </w:pPr>
                <w:r w:rsidRPr="0020264B">
                  <w:rPr>
                    <w:rFonts w:ascii="Times New Roman" w:hAnsi="Times New Roman"/>
                    <w:sz w:val="22"/>
                    <w:lang w:val="ru-RU"/>
                  </w:rPr>
                  <w:t>Белка</w:t>
                </w:r>
              </w:p>
            </w:tc>
          </w:sdtContent>
        </w:sdt>
      </w:tr>
      <w:tr w:rsidR="00AD00DC" w:rsidRPr="0020264B" w:rsidTr="00C8278A">
        <w:tc>
          <w:tcPr>
            <w:tcW w:w="745" w:type="dxa"/>
            <w:vAlign w:val="bottom"/>
          </w:tcPr>
          <w:p w:rsidR="00AD00DC" w:rsidRPr="0020264B" w:rsidRDefault="00AD00DC" w:rsidP="000E6942">
            <w:pPr>
              <w:pStyle w:val="af3"/>
              <w:framePr w:hSpace="0" w:wrap="auto" w:vAnchor="margin" w:hAnchor="text" w:yAlign="inline"/>
              <w:rPr>
                <w:rFonts w:ascii="Times New Roman" w:hAnsi="Times New Roman"/>
                <w:sz w:val="22"/>
                <w:lang w:val="ru-RU"/>
              </w:rPr>
            </w:pPr>
          </w:p>
        </w:tc>
        <w:tc>
          <w:tcPr>
            <w:tcW w:w="540" w:type="dxa"/>
            <w:vAlign w:val="bottom"/>
          </w:tcPr>
          <w:p w:rsidR="00AD00DC" w:rsidRPr="0020264B" w:rsidRDefault="00AD00DC" w:rsidP="00CE24D9">
            <w:pPr>
              <w:pStyle w:val="afe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sz w:val="22"/>
                <w:lang w:val="ru-RU"/>
              </w:rPr>
            </w:pPr>
            <w:proofErr w:type="gramStart"/>
            <w:r w:rsidRPr="0020264B">
              <w:rPr>
                <w:rFonts w:ascii="Times New Roman" w:hAnsi="Times New Roman"/>
                <w:sz w:val="22"/>
                <w:lang w:val="ru-RU"/>
              </w:rPr>
              <w:t>б</w:t>
            </w:r>
            <w:proofErr w:type="gramEnd"/>
            <w:r w:rsidRPr="0020264B">
              <w:rPr>
                <w:rFonts w:ascii="Times New Roman" w:hAnsi="Times New Roman"/>
                <w:sz w:val="22"/>
                <w:lang w:val="ru-RU"/>
              </w:rPr>
              <w:t>.</w:t>
            </w:r>
          </w:p>
        </w:tc>
        <w:sdt>
          <w:sdtPr>
            <w:rPr>
              <w:rFonts w:ascii="Times New Roman" w:hAnsi="Times New Roman"/>
              <w:sz w:val="22"/>
            </w:rPr>
            <w:id w:val="36987644"/>
            <w:placeholder>
              <w:docPart w:val="313DBDBA58564A5E96A7DF18B3950637"/>
            </w:placeholder>
          </w:sdtPr>
          <w:sdtContent>
            <w:tc>
              <w:tcPr>
                <w:tcW w:w="8010" w:type="dxa"/>
                <w:vAlign w:val="bottom"/>
              </w:tcPr>
              <w:p w:rsidR="00AD00DC" w:rsidRPr="0020264B" w:rsidRDefault="008D14C9" w:rsidP="008D14C9">
                <w:pPr>
                  <w:pStyle w:val="afd"/>
                  <w:framePr w:hSpace="0" w:wrap="auto" w:vAnchor="margin" w:hAnchor="text" w:xAlign="left" w:yAlign="inline"/>
                  <w:suppressOverlap w:val="0"/>
                  <w:rPr>
                    <w:rFonts w:ascii="Times New Roman" w:hAnsi="Times New Roman"/>
                    <w:sz w:val="22"/>
                    <w:lang w:val="ru-RU"/>
                  </w:rPr>
                </w:pPr>
                <w:r w:rsidRPr="0020264B">
                  <w:rPr>
                    <w:rFonts w:ascii="Times New Roman" w:hAnsi="Times New Roman"/>
                    <w:sz w:val="22"/>
                    <w:lang w:val="ru-RU"/>
                  </w:rPr>
                  <w:t>Бабушка</w:t>
                </w:r>
              </w:p>
            </w:tc>
          </w:sdtContent>
        </w:sdt>
      </w:tr>
      <w:tr w:rsidR="00AD00DC" w:rsidRPr="0020264B" w:rsidTr="00CE24D9">
        <w:trPr>
          <w:trHeight w:val="80"/>
        </w:trPr>
        <w:tc>
          <w:tcPr>
            <w:tcW w:w="745" w:type="dxa"/>
            <w:vAlign w:val="bottom"/>
          </w:tcPr>
          <w:p w:rsidR="00AD00DC" w:rsidRPr="0020264B" w:rsidRDefault="00AD00DC" w:rsidP="000E6942">
            <w:pPr>
              <w:pStyle w:val="af3"/>
              <w:framePr w:hSpace="0" w:wrap="auto" w:vAnchor="margin" w:hAnchor="text" w:yAlign="inline"/>
              <w:rPr>
                <w:rFonts w:ascii="Times New Roman" w:hAnsi="Times New Roman"/>
                <w:sz w:val="22"/>
                <w:lang w:val="ru-RU"/>
              </w:rPr>
            </w:pPr>
          </w:p>
        </w:tc>
        <w:tc>
          <w:tcPr>
            <w:tcW w:w="540" w:type="dxa"/>
            <w:vAlign w:val="bottom"/>
          </w:tcPr>
          <w:p w:rsidR="00AD00DC" w:rsidRPr="0020264B" w:rsidRDefault="00AD00DC" w:rsidP="00CE24D9">
            <w:pPr>
              <w:pStyle w:val="afe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sz w:val="22"/>
                <w:lang w:val="ru-RU"/>
              </w:rPr>
            </w:pPr>
            <w:r w:rsidRPr="0020264B">
              <w:rPr>
                <w:rFonts w:ascii="Times New Roman" w:hAnsi="Times New Roman"/>
                <w:sz w:val="22"/>
                <w:lang w:val="ru-RU"/>
              </w:rPr>
              <w:t>в.</w:t>
            </w:r>
          </w:p>
        </w:tc>
        <w:sdt>
          <w:sdtPr>
            <w:rPr>
              <w:rFonts w:ascii="Times New Roman" w:hAnsi="Times New Roman"/>
              <w:sz w:val="22"/>
            </w:rPr>
            <w:id w:val="36987645"/>
            <w:placeholder>
              <w:docPart w:val="3B286C2C01134E9C8E108EC5922C3BA4"/>
            </w:placeholder>
          </w:sdtPr>
          <w:sdtContent>
            <w:tc>
              <w:tcPr>
                <w:tcW w:w="8010" w:type="dxa"/>
                <w:vAlign w:val="bottom"/>
              </w:tcPr>
              <w:p w:rsidR="00AD00DC" w:rsidRPr="0020264B" w:rsidRDefault="008D14C9" w:rsidP="008D14C9">
                <w:pPr>
                  <w:pStyle w:val="afd"/>
                  <w:framePr w:hSpace="0" w:wrap="auto" w:vAnchor="margin" w:hAnchor="text" w:xAlign="left" w:yAlign="inline"/>
                  <w:suppressOverlap w:val="0"/>
                  <w:rPr>
                    <w:rFonts w:ascii="Times New Roman" w:hAnsi="Times New Roman"/>
                    <w:sz w:val="22"/>
                    <w:lang w:val="ru-RU"/>
                  </w:rPr>
                </w:pPr>
                <w:r w:rsidRPr="0020264B">
                  <w:rPr>
                    <w:rFonts w:ascii="Times New Roman" w:hAnsi="Times New Roman"/>
                    <w:sz w:val="22"/>
                    <w:lang w:val="ru-RU"/>
                  </w:rPr>
                  <w:t>Баранки</w:t>
                </w:r>
              </w:p>
            </w:tc>
          </w:sdtContent>
        </w:sdt>
      </w:tr>
    </w:tbl>
    <w:p w:rsidR="00AD00DC" w:rsidRPr="0020264B" w:rsidRDefault="008D14C9" w:rsidP="00CE24D9">
      <w:pPr>
        <w:rPr>
          <w:rFonts w:ascii="Times New Roman" w:hAnsi="Times New Roman"/>
          <w:sz w:val="22"/>
          <w:lang w:val="ru-RU"/>
        </w:rPr>
      </w:pPr>
      <w:r w:rsidRPr="0020264B">
        <w:rPr>
          <w:rFonts w:ascii="Times New Roman" w:hAnsi="Times New Roman"/>
          <w:sz w:val="22"/>
          <w:lang w:val="ru-RU"/>
        </w:rPr>
        <w:t>Если вы не меняете графу «бабушка», то не забудьте приложить современную фотографию</w:t>
      </w:r>
    </w:p>
    <w:tbl>
      <w:tblPr>
        <w:tblpPr w:leftFromText="187" w:rightFromText="187" w:vertAnchor="text" w:horzAnchor="page" w:tblpX="1585" w:tblpY="1"/>
        <w:tblOverlap w:val="never"/>
        <w:tblW w:w="929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45"/>
        <w:gridCol w:w="540"/>
        <w:gridCol w:w="8010"/>
      </w:tblGrid>
      <w:tr w:rsidR="008D14C9" w:rsidRPr="0020264B" w:rsidTr="008D14C9">
        <w:tc>
          <w:tcPr>
            <w:tcW w:w="745" w:type="dxa"/>
            <w:vAlign w:val="bottom"/>
          </w:tcPr>
          <w:p w:rsidR="008D14C9" w:rsidRPr="0020264B" w:rsidRDefault="008D14C9" w:rsidP="008D14C9">
            <w:pPr>
              <w:pStyle w:val="aff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sz w:val="22"/>
                <w:lang w:val="ru-RU"/>
              </w:rPr>
            </w:pPr>
            <w:r w:rsidRPr="0020264B">
              <w:rPr>
                <w:rFonts w:ascii="Times New Roman" w:hAnsi="Times New Roman"/>
                <w:sz w:val="22"/>
                <w:lang w:val="ru-RU"/>
              </w:rPr>
              <w:t>3)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8D14C9" w:rsidRPr="0020264B" w:rsidRDefault="008D14C9" w:rsidP="008D14C9">
            <w:pPr>
              <w:pStyle w:val="af8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sz w:val="22"/>
                <w:lang w:val="ru-RU"/>
              </w:rPr>
            </w:pPr>
            <w:r w:rsidRPr="0020264B">
              <w:rPr>
                <w:rFonts w:ascii="Times New Roman" w:hAnsi="Times New Roman"/>
                <w:sz w:val="22"/>
                <w:lang w:val="ru-RU"/>
              </w:rPr>
              <w:t>В</w:t>
            </w:r>
          </w:p>
        </w:tc>
        <w:sdt>
          <w:sdtPr>
            <w:rPr>
              <w:rFonts w:ascii="Times New Roman" w:hAnsi="Times New Roman"/>
              <w:sz w:val="22"/>
            </w:rPr>
            <w:id w:val="-47301613"/>
            <w:placeholder>
              <w:docPart w:val="2E5294BC91E145188A6034D884819F3C"/>
            </w:placeholder>
          </w:sdtPr>
          <w:sdtContent>
            <w:tc>
              <w:tcPr>
                <w:tcW w:w="8010" w:type="dxa"/>
              </w:tcPr>
              <w:p w:rsidR="008D14C9" w:rsidRPr="0020264B" w:rsidRDefault="008D14C9" w:rsidP="008D14C9">
                <w:pPr>
                  <w:pStyle w:val="af8"/>
                  <w:framePr w:hSpace="0" w:wrap="auto" w:vAnchor="margin" w:hAnchor="text" w:xAlign="left" w:yAlign="inline"/>
                  <w:suppressOverlap w:val="0"/>
                  <w:rPr>
                    <w:rFonts w:ascii="Times New Roman" w:hAnsi="Times New Roman"/>
                    <w:sz w:val="22"/>
                    <w:lang w:val="ru-RU"/>
                  </w:rPr>
                </w:pPr>
                <w:r w:rsidRPr="0020264B">
                  <w:rPr>
                    <w:rFonts w:ascii="Times New Roman" w:hAnsi="Times New Roman"/>
                    <w:sz w:val="22"/>
                    <w:lang w:val="ru-RU"/>
                  </w:rPr>
                  <w:t xml:space="preserve">Замените оно из предложенных слов </w:t>
                </w:r>
                <w:proofErr w:type="gramStart"/>
                <w:r w:rsidRPr="0020264B">
                  <w:rPr>
                    <w:rFonts w:ascii="Times New Roman" w:hAnsi="Times New Roman"/>
                    <w:sz w:val="22"/>
                    <w:lang w:val="ru-RU"/>
                  </w:rPr>
                  <w:t>на</w:t>
                </w:r>
                <w:proofErr w:type="gramEnd"/>
                <w:r w:rsidRPr="0020264B">
                  <w:rPr>
                    <w:rFonts w:ascii="Times New Roman" w:hAnsi="Times New Roman"/>
                    <w:sz w:val="22"/>
                    <w:lang w:val="ru-RU"/>
                  </w:rPr>
                  <w:t xml:space="preserve"> нужное вам</w:t>
                </w:r>
              </w:p>
            </w:tc>
          </w:sdtContent>
        </w:sdt>
      </w:tr>
      <w:tr w:rsidR="008D14C9" w:rsidRPr="0020264B" w:rsidTr="008D14C9">
        <w:tc>
          <w:tcPr>
            <w:tcW w:w="745" w:type="dxa"/>
            <w:vAlign w:val="bottom"/>
          </w:tcPr>
          <w:p w:rsidR="008D14C9" w:rsidRPr="0020264B" w:rsidRDefault="008D14C9" w:rsidP="008D14C9">
            <w:pPr>
              <w:pStyle w:val="af3"/>
              <w:framePr w:hSpace="0" w:wrap="auto" w:vAnchor="margin" w:hAnchor="text" w:yAlign="inline"/>
              <w:rPr>
                <w:rFonts w:ascii="Times New Roman" w:hAnsi="Times New Roman"/>
                <w:sz w:val="22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:rsidR="008D14C9" w:rsidRPr="0020264B" w:rsidRDefault="008D14C9" w:rsidP="008D14C9">
            <w:pPr>
              <w:pStyle w:val="afe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sz w:val="22"/>
              </w:rPr>
            </w:pPr>
            <w:r w:rsidRPr="0020264B">
              <w:rPr>
                <w:rFonts w:ascii="Times New Roman" w:hAnsi="Times New Roman"/>
                <w:sz w:val="22"/>
                <w:lang w:val="ru-RU"/>
              </w:rPr>
              <w:t>а.</w:t>
            </w:r>
          </w:p>
        </w:tc>
        <w:sdt>
          <w:sdtPr>
            <w:rPr>
              <w:rFonts w:ascii="Times New Roman" w:hAnsi="Times New Roman"/>
              <w:sz w:val="22"/>
            </w:rPr>
            <w:id w:val="36987647"/>
            <w:placeholder>
              <w:docPart w:val="F318ABD053BB4B0B81AF60539F38992F"/>
            </w:placeholder>
          </w:sdtPr>
          <w:sdtContent>
            <w:tc>
              <w:tcPr>
                <w:tcW w:w="8010" w:type="dxa"/>
                <w:vAlign w:val="bottom"/>
              </w:tcPr>
              <w:p w:rsidR="008D14C9" w:rsidRPr="0020264B" w:rsidRDefault="008D14C9" w:rsidP="008D14C9">
                <w:pPr>
                  <w:pStyle w:val="afd"/>
                  <w:framePr w:hSpace="0" w:wrap="auto" w:vAnchor="margin" w:hAnchor="text" w:xAlign="left" w:yAlign="inline"/>
                  <w:suppressOverlap w:val="0"/>
                  <w:rPr>
                    <w:rFonts w:ascii="Times New Roman" w:hAnsi="Times New Roman"/>
                    <w:sz w:val="22"/>
                  </w:rPr>
                </w:pPr>
                <w:r w:rsidRPr="0020264B">
                  <w:rPr>
                    <w:rFonts w:ascii="Times New Roman" w:hAnsi="Times New Roman"/>
                    <w:sz w:val="22"/>
                    <w:lang w:val="ru-RU"/>
                  </w:rPr>
                  <w:t>Вешалка</w:t>
                </w:r>
              </w:p>
            </w:tc>
          </w:sdtContent>
        </w:sdt>
      </w:tr>
      <w:tr w:rsidR="008D14C9" w:rsidRPr="0020264B" w:rsidTr="008D14C9">
        <w:tc>
          <w:tcPr>
            <w:tcW w:w="745" w:type="dxa"/>
            <w:vAlign w:val="bottom"/>
          </w:tcPr>
          <w:p w:rsidR="008D14C9" w:rsidRPr="0020264B" w:rsidRDefault="008D14C9" w:rsidP="008D14C9">
            <w:pPr>
              <w:pStyle w:val="af3"/>
              <w:framePr w:hSpace="0" w:wrap="auto" w:vAnchor="margin" w:hAnchor="text" w:yAlign="inline"/>
              <w:rPr>
                <w:rFonts w:ascii="Times New Roman" w:hAnsi="Times New Roman"/>
                <w:sz w:val="22"/>
              </w:rPr>
            </w:pPr>
          </w:p>
        </w:tc>
        <w:tc>
          <w:tcPr>
            <w:tcW w:w="540" w:type="dxa"/>
            <w:vAlign w:val="bottom"/>
          </w:tcPr>
          <w:p w:rsidR="008D14C9" w:rsidRPr="0020264B" w:rsidRDefault="008D14C9" w:rsidP="008D14C9">
            <w:pPr>
              <w:pStyle w:val="afe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sz w:val="22"/>
              </w:rPr>
            </w:pPr>
            <w:proofErr w:type="gramStart"/>
            <w:r w:rsidRPr="0020264B">
              <w:rPr>
                <w:rFonts w:ascii="Times New Roman" w:hAnsi="Times New Roman"/>
                <w:sz w:val="22"/>
                <w:lang w:val="ru-RU"/>
              </w:rPr>
              <w:t>б</w:t>
            </w:r>
            <w:proofErr w:type="gramEnd"/>
            <w:r w:rsidRPr="0020264B">
              <w:rPr>
                <w:rFonts w:ascii="Times New Roman" w:hAnsi="Times New Roman"/>
                <w:sz w:val="22"/>
                <w:lang w:val="ru-RU"/>
              </w:rPr>
              <w:t>.</w:t>
            </w:r>
          </w:p>
        </w:tc>
        <w:sdt>
          <w:sdtPr>
            <w:rPr>
              <w:rFonts w:ascii="Times New Roman" w:hAnsi="Times New Roman"/>
              <w:sz w:val="22"/>
            </w:rPr>
            <w:id w:val="36987648"/>
            <w:placeholder>
              <w:docPart w:val="FAAA79904BE44C679F116C846D724017"/>
            </w:placeholder>
          </w:sdtPr>
          <w:sdtContent>
            <w:tc>
              <w:tcPr>
                <w:tcW w:w="8010" w:type="dxa"/>
                <w:vAlign w:val="bottom"/>
              </w:tcPr>
              <w:p w:rsidR="008D14C9" w:rsidRPr="0020264B" w:rsidRDefault="008D14C9" w:rsidP="008D14C9">
                <w:pPr>
                  <w:pStyle w:val="afd"/>
                  <w:framePr w:hSpace="0" w:wrap="auto" w:vAnchor="margin" w:hAnchor="text" w:xAlign="left" w:yAlign="inline"/>
                  <w:suppressOverlap w:val="0"/>
                  <w:rPr>
                    <w:rFonts w:ascii="Times New Roman" w:hAnsi="Times New Roman"/>
                    <w:sz w:val="22"/>
                  </w:rPr>
                </w:pPr>
                <w:r w:rsidRPr="0020264B">
                  <w:rPr>
                    <w:rFonts w:ascii="Times New Roman" w:hAnsi="Times New Roman"/>
                    <w:sz w:val="22"/>
                    <w:lang w:val="ru-RU"/>
                  </w:rPr>
                  <w:t>Вика</w:t>
                </w:r>
              </w:p>
            </w:tc>
          </w:sdtContent>
        </w:sdt>
      </w:tr>
      <w:tr w:rsidR="008D14C9" w:rsidRPr="0020264B" w:rsidTr="008D14C9">
        <w:tc>
          <w:tcPr>
            <w:tcW w:w="745" w:type="dxa"/>
            <w:vAlign w:val="bottom"/>
          </w:tcPr>
          <w:p w:rsidR="008D14C9" w:rsidRPr="0020264B" w:rsidRDefault="008D14C9" w:rsidP="008D14C9">
            <w:pPr>
              <w:pStyle w:val="af3"/>
              <w:framePr w:hSpace="0" w:wrap="auto" w:vAnchor="margin" w:hAnchor="text" w:yAlign="inline"/>
              <w:rPr>
                <w:rFonts w:ascii="Times New Roman" w:hAnsi="Times New Roman"/>
                <w:sz w:val="22"/>
              </w:rPr>
            </w:pPr>
          </w:p>
        </w:tc>
        <w:tc>
          <w:tcPr>
            <w:tcW w:w="540" w:type="dxa"/>
            <w:vAlign w:val="bottom"/>
          </w:tcPr>
          <w:p w:rsidR="008D14C9" w:rsidRPr="0020264B" w:rsidRDefault="008D14C9" w:rsidP="008D14C9">
            <w:pPr>
              <w:pStyle w:val="afe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sz w:val="22"/>
              </w:rPr>
            </w:pPr>
            <w:r w:rsidRPr="0020264B">
              <w:rPr>
                <w:rFonts w:ascii="Times New Roman" w:hAnsi="Times New Roman"/>
                <w:sz w:val="22"/>
                <w:lang w:val="ru-RU"/>
              </w:rPr>
              <w:t>в.</w:t>
            </w:r>
          </w:p>
        </w:tc>
        <w:sdt>
          <w:sdtPr>
            <w:rPr>
              <w:rFonts w:ascii="Times New Roman" w:hAnsi="Times New Roman"/>
              <w:sz w:val="22"/>
            </w:rPr>
            <w:id w:val="36987649"/>
            <w:placeholder>
              <w:docPart w:val="4BF1430BBBE24A19B228F5BB97442005"/>
            </w:placeholder>
          </w:sdtPr>
          <w:sdtContent>
            <w:tc>
              <w:tcPr>
                <w:tcW w:w="8010" w:type="dxa"/>
                <w:vAlign w:val="bottom"/>
              </w:tcPr>
              <w:p w:rsidR="008D14C9" w:rsidRPr="0020264B" w:rsidRDefault="008D14C9" w:rsidP="008D14C9">
                <w:pPr>
                  <w:pStyle w:val="afd"/>
                  <w:framePr w:hSpace="0" w:wrap="auto" w:vAnchor="margin" w:hAnchor="text" w:xAlign="left" w:yAlign="inline"/>
                  <w:suppressOverlap w:val="0"/>
                  <w:rPr>
                    <w:rFonts w:ascii="Times New Roman" w:hAnsi="Times New Roman"/>
                    <w:sz w:val="22"/>
                  </w:rPr>
                </w:pPr>
                <w:r w:rsidRPr="0020264B">
                  <w:rPr>
                    <w:rFonts w:ascii="Times New Roman" w:hAnsi="Times New Roman"/>
                    <w:sz w:val="22"/>
                    <w:lang w:val="ru-RU"/>
                  </w:rPr>
                  <w:t>Ваза</w:t>
                </w:r>
              </w:p>
            </w:tc>
          </w:sdtContent>
        </w:sdt>
      </w:tr>
    </w:tbl>
    <w:p w:rsidR="00EC5A53" w:rsidRPr="0020264B" w:rsidRDefault="00EC5A53" w:rsidP="00EC5A53">
      <w:pPr>
        <w:rPr>
          <w:rFonts w:ascii="Times New Roman" w:hAnsi="Times New Roman"/>
          <w:sz w:val="22"/>
          <w:lang w:val="ru-RU"/>
        </w:rPr>
      </w:pPr>
      <w:r w:rsidRPr="0020264B">
        <w:rPr>
          <w:rFonts w:ascii="Times New Roman" w:hAnsi="Times New Roman"/>
          <w:sz w:val="22"/>
          <w:lang w:val="ru-RU"/>
        </w:rPr>
        <w:t>Внимание: имя «Вика» и фото девочки используется в качестве примера. Вставьте своё слово или имя. При необходимости приложите изображение. Так же вы можете предложить своё изображение вешалки и вазы</w:t>
      </w:r>
    </w:p>
    <w:tbl>
      <w:tblPr>
        <w:tblpPr w:leftFromText="187" w:rightFromText="187" w:vertAnchor="text" w:horzAnchor="margin" w:tblpY="108"/>
        <w:tblOverlap w:val="never"/>
        <w:tblW w:w="929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45"/>
        <w:gridCol w:w="540"/>
        <w:gridCol w:w="8010"/>
      </w:tblGrid>
      <w:tr w:rsidR="00AF5C6D" w:rsidRPr="0020264B" w:rsidTr="00AF5C6D">
        <w:tc>
          <w:tcPr>
            <w:tcW w:w="745" w:type="dxa"/>
            <w:vAlign w:val="bottom"/>
          </w:tcPr>
          <w:p w:rsidR="00AF5C6D" w:rsidRPr="0020264B" w:rsidRDefault="00AF5C6D" w:rsidP="00AF5C6D">
            <w:pPr>
              <w:pStyle w:val="aff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sz w:val="22"/>
                <w:lang w:val="ru-RU"/>
              </w:rPr>
            </w:pPr>
            <w:r w:rsidRPr="0020264B">
              <w:rPr>
                <w:rFonts w:ascii="Times New Roman" w:hAnsi="Times New Roman"/>
                <w:sz w:val="22"/>
                <w:lang w:val="ru-RU"/>
              </w:rPr>
              <w:t>4)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AF5C6D" w:rsidRPr="0020264B" w:rsidRDefault="00AF5C6D" w:rsidP="00AF5C6D">
            <w:pPr>
              <w:pStyle w:val="af8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sz w:val="22"/>
                <w:lang w:val="ru-RU"/>
              </w:rPr>
            </w:pPr>
            <w:r w:rsidRPr="0020264B">
              <w:rPr>
                <w:rFonts w:ascii="Times New Roman" w:hAnsi="Times New Roman"/>
                <w:sz w:val="22"/>
                <w:lang w:val="ru-RU"/>
              </w:rPr>
              <w:t>Г</w:t>
            </w:r>
          </w:p>
        </w:tc>
        <w:sdt>
          <w:sdtPr>
            <w:rPr>
              <w:rFonts w:ascii="Times New Roman" w:hAnsi="Times New Roman"/>
              <w:sz w:val="22"/>
            </w:rPr>
            <w:id w:val="-973133206"/>
            <w:placeholder>
              <w:docPart w:val="C755C72EC94A49A3A5C83DECF7E927B1"/>
            </w:placeholder>
          </w:sdtPr>
          <w:sdtContent>
            <w:tc>
              <w:tcPr>
                <w:tcW w:w="8010" w:type="dxa"/>
              </w:tcPr>
              <w:p w:rsidR="00AF5C6D" w:rsidRPr="0020264B" w:rsidRDefault="00AF5C6D" w:rsidP="00AF5C6D">
                <w:pPr>
                  <w:pStyle w:val="af8"/>
                  <w:framePr w:hSpace="0" w:wrap="auto" w:vAnchor="margin" w:hAnchor="text" w:xAlign="left" w:yAlign="inline"/>
                  <w:suppressOverlap w:val="0"/>
                  <w:rPr>
                    <w:rFonts w:ascii="Times New Roman" w:hAnsi="Times New Roman"/>
                    <w:sz w:val="22"/>
                    <w:lang w:val="ru-RU"/>
                  </w:rPr>
                </w:pPr>
                <w:r w:rsidRPr="0020264B">
                  <w:rPr>
                    <w:rFonts w:ascii="Times New Roman" w:hAnsi="Times New Roman"/>
                    <w:sz w:val="22"/>
                    <w:lang w:val="ru-RU"/>
                  </w:rPr>
                  <w:t xml:space="preserve">Замените оно из предложенных слов </w:t>
                </w:r>
                <w:proofErr w:type="gramStart"/>
                <w:r w:rsidRPr="0020264B">
                  <w:rPr>
                    <w:rFonts w:ascii="Times New Roman" w:hAnsi="Times New Roman"/>
                    <w:sz w:val="22"/>
                    <w:lang w:val="ru-RU"/>
                  </w:rPr>
                  <w:t>на</w:t>
                </w:r>
                <w:proofErr w:type="gramEnd"/>
                <w:r w:rsidRPr="0020264B">
                  <w:rPr>
                    <w:rFonts w:ascii="Times New Roman" w:hAnsi="Times New Roman"/>
                    <w:sz w:val="22"/>
                    <w:lang w:val="ru-RU"/>
                  </w:rPr>
                  <w:t xml:space="preserve"> нужное вам</w:t>
                </w:r>
              </w:p>
            </w:tc>
          </w:sdtContent>
        </w:sdt>
      </w:tr>
      <w:tr w:rsidR="00AF5C6D" w:rsidRPr="0020264B" w:rsidTr="00AF5C6D">
        <w:tc>
          <w:tcPr>
            <w:tcW w:w="745" w:type="dxa"/>
            <w:vAlign w:val="bottom"/>
          </w:tcPr>
          <w:p w:rsidR="00AF5C6D" w:rsidRPr="0020264B" w:rsidRDefault="00AF5C6D" w:rsidP="00AF5C6D">
            <w:pPr>
              <w:pStyle w:val="af3"/>
              <w:framePr w:hSpace="0" w:wrap="auto" w:vAnchor="margin" w:hAnchor="text" w:yAlign="inline"/>
              <w:rPr>
                <w:rFonts w:ascii="Times New Roman" w:hAnsi="Times New Roman"/>
                <w:sz w:val="22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:rsidR="00AF5C6D" w:rsidRPr="0020264B" w:rsidRDefault="00AF5C6D" w:rsidP="00AF5C6D">
            <w:pPr>
              <w:pStyle w:val="afe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sz w:val="22"/>
                <w:lang w:val="ru-RU"/>
              </w:rPr>
            </w:pPr>
            <w:r w:rsidRPr="0020264B">
              <w:rPr>
                <w:rFonts w:ascii="Times New Roman" w:hAnsi="Times New Roman"/>
                <w:sz w:val="22"/>
                <w:lang w:val="ru-RU"/>
              </w:rPr>
              <w:t>а.</w:t>
            </w:r>
          </w:p>
        </w:tc>
        <w:sdt>
          <w:sdtPr>
            <w:rPr>
              <w:rFonts w:ascii="Times New Roman" w:hAnsi="Times New Roman"/>
              <w:sz w:val="22"/>
            </w:rPr>
            <w:id w:val="1764109828"/>
            <w:placeholder>
              <w:docPart w:val="B748573CED994B05AD6EE8F2552B79EC"/>
            </w:placeholder>
          </w:sdtPr>
          <w:sdtContent>
            <w:tc>
              <w:tcPr>
                <w:tcW w:w="8010" w:type="dxa"/>
                <w:vAlign w:val="bottom"/>
              </w:tcPr>
              <w:p w:rsidR="00AF5C6D" w:rsidRPr="0020264B" w:rsidRDefault="00A50C10" w:rsidP="00A50C10">
                <w:pPr>
                  <w:pStyle w:val="afd"/>
                  <w:framePr w:hSpace="0" w:wrap="auto" w:vAnchor="margin" w:hAnchor="text" w:xAlign="left" w:yAlign="inline"/>
                  <w:suppressOverlap w:val="0"/>
                  <w:rPr>
                    <w:rFonts w:ascii="Times New Roman" w:hAnsi="Times New Roman"/>
                    <w:sz w:val="22"/>
                    <w:lang w:val="ru-RU"/>
                  </w:rPr>
                </w:pPr>
                <w:r w:rsidRPr="0020264B">
                  <w:rPr>
                    <w:rFonts w:ascii="Times New Roman" w:hAnsi="Times New Roman"/>
                    <w:sz w:val="22"/>
                    <w:lang w:val="ru-RU"/>
                  </w:rPr>
                  <w:t>Гриб</w:t>
                </w:r>
              </w:p>
            </w:tc>
          </w:sdtContent>
        </w:sdt>
      </w:tr>
      <w:tr w:rsidR="00AF5C6D" w:rsidRPr="0020264B" w:rsidTr="00AF5C6D">
        <w:tc>
          <w:tcPr>
            <w:tcW w:w="745" w:type="dxa"/>
            <w:vAlign w:val="bottom"/>
          </w:tcPr>
          <w:p w:rsidR="00AF5C6D" w:rsidRPr="0020264B" w:rsidRDefault="00AF5C6D" w:rsidP="00AF5C6D">
            <w:pPr>
              <w:pStyle w:val="af3"/>
              <w:framePr w:hSpace="0" w:wrap="auto" w:vAnchor="margin" w:hAnchor="text" w:yAlign="inline"/>
              <w:rPr>
                <w:rFonts w:ascii="Times New Roman" w:hAnsi="Times New Roman"/>
                <w:sz w:val="22"/>
                <w:lang w:val="ru-RU"/>
              </w:rPr>
            </w:pPr>
          </w:p>
        </w:tc>
        <w:tc>
          <w:tcPr>
            <w:tcW w:w="540" w:type="dxa"/>
            <w:vAlign w:val="bottom"/>
          </w:tcPr>
          <w:p w:rsidR="00AF5C6D" w:rsidRPr="0020264B" w:rsidRDefault="00AF5C6D" w:rsidP="00AF5C6D">
            <w:pPr>
              <w:pStyle w:val="afe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sz w:val="22"/>
                <w:lang w:val="ru-RU"/>
              </w:rPr>
            </w:pPr>
            <w:proofErr w:type="gramStart"/>
            <w:r w:rsidRPr="0020264B">
              <w:rPr>
                <w:rFonts w:ascii="Times New Roman" w:hAnsi="Times New Roman"/>
                <w:sz w:val="22"/>
                <w:lang w:val="ru-RU"/>
              </w:rPr>
              <w:t>б</w:t>
            </w:r>
            <w:proofErr w:type="gramEnd"/>
            <w:r w:rsidRPr="0020264B">
              <w:rPr>
                <w:rFonts w:ascii="Times New Roman" w:hAnsi="Times New Roman"/>
                <w:sz w:val="22"/>
                <w:lang w:val="ru-RU"/>
              </w:rPr>
              <w:t>.</w:t>
            </w:r>
          </w:p>
        </w:tc>
        <w:sdt>
          <w:sdtPr>
            <w:rPr>
              <w:rFonts w:ascii="Times New Roman" w:hAnsi="Times New Roman"/>
              <w:sz w:val="22"/>
            </w:rPr>
            <w:id w:val="-1840922106"/>
            <w:placeholder>
              <w:docPart w:val="CA0B202FF3FA4673ACE4183F78DF8D61"/>
            </w:placeholder>
          </w:sdtPr>
          <w:sdtContent>
            <w:tc>
              <w:tcPr>
                <w:tcW w:w="8010" w:type="dxa"/>
                <w:vAlign w:val="bottom"/>
              </w:tcPr>
              <w:p w:rsidR="00AF5C6D" w:rsidRPr="0020264B" w:rsidRDefault="006E6C25" w:rsidP="006E6C25">
                <w:pPr>
                  <w:pStyle w:val="afd"/>
                  <w:framePr w:hSpace="0" w:wrap="auto" w:vAnchor="margin" w:hAnchor="text" w:xAlign="left" w:yAlign="inline"/>
                  <w:suppressOverlap w:val="0"/>
                  <w:rPr>
                    <w:rFonts w:ascii="Times New Roman" w:hAnsi="Times New Roman"/>
                    <w:sz w:val="22"/>
                    <w:lang w:val="ru-RU"/>
                  </w:rPr>
                </w:pPr>
                <w:r w:rsidRPr="0020264B">
                  <w:rPr>
                    <w:rFonts w:ascii="Times New Roman" w:hAnsi="Times New Roman"/>
                    <w:sz w:val="22"/>
                    <w:lang w:val="ru-RU"/>
                  </w:rPr>
                  <w:t>Голубь</w:t>
                </w:r>
              </w:p>
            </w:tc>
          </w:sdtContent>
        </w:sdt>
      </w:tr>
      <w:tr w:rsidR="00AF5C6D" w:rsidRPr="0020264B" w:rsidTr="00AF5C6D">
        <w:tc>
          <w:tcPr>
            <w:tcW w:w="745" w:type="dxa"/>
            <w:vAlign w:val="bottom"/>
          </w:tcPr>
          <w:p w:rsidR="00AF5C6D" w:rsidRPr="0020264B" w:rsidRDefault="00AF5C6D" w:rsidP="00AF5C6D">
            <w:pPr>
              <w:pStyle w:val="af3"/>
              <w:framePr w:hSpace="0" w:wrap="auto" w:vAnchor="margin" w:hAnchor="text" w:yAlign="inline"/>
              <w:rPr>
                <w:rFonts w:ascii="Times New Roman" w:hAnsi="Times New Roman"/>
                <w:sz w:val="22"/>
                <w:lang w:val="ru-RU"/>
              </w:rPr>
            </w:pPr>
          </w:p>
        </w:tc>
        <w:tc>
          <w:tcPr>
            <w:tcW w:w="540" w:type="dxa"/>
            <w:vAlign w:val="bottom"/>
          </w:tcPr>
          <w:p w:rsidR="00AF5C6D" w:rsidRPr="0020264B" w:rsidRDefault="00AF5C6D" w:rsidP="00AF5C6D">
            <w:pPr>
              <w:pStyle w:val="afe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sz w:val="22"/>
                <w:lang w:val="ru-RU"/>
              </w:rPr>
            </w:pPr>
            <w:r w:rsidRPr="0020264B">
              <w:rPr>
                <w:rFonts w:ascii="Times New Roman" w:hAnsi="Times New Roman"/>
                <w:sz w:val="22"/>
                <w:lang w:val="ru-RU"/>
              </w:rPr>
              <w:t>в.</w:t>
            </w:r>
          </w:p>
        </w:tc>
        <w:sdt>
          <w:sdtPr>
            <w:rPr>
              <w:rFonts w:ascii="Times New Roman" w:hAnsi="Times New Roman"/>
              <w:sz w:val="22"/>
            </w:rPr>
            <w:id w:val="-851638433"/>
            <w:placeholder>
              <w:docPart w:val="2D5CE71FE38D42A38BBEC8BBD399D7C2"/>
            </w:placeholder>
          </w:sdtPr>
          <w:sdtContent>
            <w:tc>
              <w:tcPr>
                <w:tcW w:w="8010" w:type="dxa"/>
                <w:vAlign w:val="bottom"/>
              </w:tcPr>
              <w:p w:rsidR="00AF5C6D" w:rsidRPr="0020264B" w:rsidRDefault="00AF5C6D" w:rsidP="00AF5C6D">
                <w:pPr>
                  <w:pStyle w:val="afd"/>
                  <w:framePr w:hSpace="0" w:wrap="auto" w:vAnchor="margin" w:hAnchor="text" w:xAlign="left" w:yAlign="inline"/>
                  <w:suppressOverlap w:val="0"/>
                  <w:rPr>
                    <w:rFonts w:ascii="Times New Roman" w:hAnsi="Times New Roman"/>
                    <w:sz w:val="22"/>
                    <w:lang w:val="ru-RU"/>
                  </w:rPr>
                </w:pPr>
                <w:r w:rsidRPr="0020264B">
                  <w:rPr>
                    <w:rFonts w:ascii="Times New Roman" w:hAnsi="Times New Roman"/>
                    <w:sz w:val="22"/>
                    <w:lang w:val="ru-RU"/>
                  </w:rPr>
                  <w:t>Губка</w:t>
                </w:r>
                <w:r w:rsidR="0020264B">
                  <w:rPr>
                    <w:rFonts w:ascii="Times New Roman" w:hAnsi="Times New Roman"/>
                    <w:sz w:val="22"/>
                    <w:lang w:val="ru-RU"/>
                  </w:rPr>
                  <w:t xml:space="preserve"> -</w:t>
                </w:r>
                <w:r w:rsidR="0020264B" w:rsidRPr="0020264B">
                  <w:rPr>
                    <w:rFonts w:ascii="Times New Roman" w:hAnsi="Times New Roman"/>
                    <w:sz w:val="22"/>
                    <w:lang w:val="ru-RU"/>
                  </w:rPr>
                  <w:t xml:space="preserve"> </w:t>
                </w:r>
                <w:r w:rsidR="0020264B" w:rsidRPr="0020264B">
                  <w:rPr>
                    <w:rFonts w:ascii="Times New Roman" w:hAnsi="Times New Roman"/>
                    <w:sz w:val="22"/>
                    <w:lang w:val="ru-RU"/>
                  </w:rPr>
                  <w:t xml:space="preserve">Фото детской губочки будет кстати </w:t>
                </w:r>
                <w:r w:rsidR="0020264B" w:rsidRPr="0020264B">
                  <w:rPr>
                    <w:rFonts w:ascii="Times New Roman" w:hAnsi="Times New Roman"/>
                    <w:sz w:val="22"/>
                    <w:lang w:val="ru-RU"/>
                  </w:rPr>
                  <w:sym w:font="Wingdings" w:char="F04A"/>
                </w:r>
              </w:p>
            </w:tc>
          </w:sdtContent>
        </w:sdt>
      </w:tr>
    </w:tbl>
    <w:p w:rsidR="00EC5A53" w:rsidRPr="0020264B" w:rsidRDefault="00EC5A53" w:rsidP="00CE24D9">
      <w:pPr>
        <w:rPr>
          <w:rFonts w:ascii="Times New Roman" w:hAnsi="Times New Roman"/>
          <w:sz w:val="22"/>
          <w:lang w:val="ru-RU"/>
        </w:rPr>
      </w:pPr>
    </w:p>
    <w:tbl>
      <w:tblPr>
        <w:tblpPr w:leftFromText="187" w:rightFromText="187" w:vertAnchor="text" w:horzAnchor="page" w:tblpX="1585" w:tblpY="1"/>
        <w:tblOverlap w:val="never"/>
        <w:tblW w:w="929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45"/>
        <w:gridCol w:w="540"/>
        <w:gridCol w:w="8010"/>
      </w:tblGrid>
      <w:tr w:rsidR="00AF5C6D" w:rsidRPr="0020264B" w:rsidTr="00021A8E">
        <w:tc>
          <w:tcPr>
            <w:tcW w:w="745" w:type="dxa"/>
            <w:vAlign w:val="bottom"/>
          </w:tcPr>
          <w:p w:rsidR="00AF5C6D" w:rsidRPr="0020264B" w:rsidRDefault="00AF5C6D" w:rsidP="00021A8E">
            <w:pPr>
              <w:pStyle w:val="aff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sz w:val="22"/>
                <w:lang w:val="ru-RU"/>
              </w:rPr>
            </w:pPr>
            <w:r w:rsidRPr="0020264B">
              <w:rPr>
                <w:rFonts w:ascii="Times New Roman" w:hAnsi="Times New Roman"/>
                <w:sz w:val="22"/>
                <w:lang w:val="ru-RU"/>
              </w:rPr>
              <w:t>5)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AF5C6D" w:rsidRPr="0020264B" w:rsidRDefault="00AF5C6D" w:rsidP="00021A8E">
            <w:pPr>
              <w:pStyle w:val="af8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sz w:val="22"/>
                <w:lang w:val="ru-RU"/>
              </w:rPr>
            </w:pPr>
            <w:r w:rsidRPr="0020264B">
              <w:rPr>
                <w:rFonts w:ascii="Times New Roman" w:hAnsi="Times New Roman"/>
                <w:sz w:val="22"/>
                <w:lang w:val="ru-RU"/>
              </w:rPr>
              <w:t>Д</w:t>
            </w:r>
          </w:p>
        </w:tc>
        <w:sdt>
          <w:sdtPr>
            <w:rPr>
              <w:rFonts w:ascii="Times New Roman" w:hAnsi="Times New Roman"/>
              <w:sz w:val="22"/>
            </w:rPr>
            <w:id w:val="-1181042919"/>
            <w:placeholder>
              <w:docPart w:val="A731FE8862844F99824261C89538D9AD"/>
            </w:placeholder>
          </w:sdtPr>
          <w:sdtContent>
            <w:tc>
              <w:tcPr>
                <w:tcW w:w="8010" w:type="dxa"/>
              </w:tcPr>
              <w:p w:rsidR="00AF5C6D" w:rsidRPr="0020264B" w:rsidRDefault="00AF5C6D" w:rsidP="00021A8E">
                <w:pPr>
                  <w:pStyle w:val="af8"/>
                  <w:framePr w:hSpace="0" w:wrap="auto" w:vAnchor="margin" w:hAnchor="text" w:xAlign="left" w:yAlign="inline"/>
                  <w:suppressOverlap w:val="0"/>
                  <w:rPr>
                    <w:rFonts w:ascii="Times New Roman" w:hAnsi="Times New Roman"/>
                    <w:sz w:val="22"/>
                    <w:lang w:val="ru-RU"/>
                  </w:rPr>
                </w:pPr>
                <w:r w:rsidRPr="0020264B">
                  <w:rPr>
                    <w:rFonts w:ascii="Times New Roman" w:hAnsi="Times New Roman"/>
                    <w:sz w:val="22"/>
                    <w:lang w:val="ru-RU"/>
                  </w:rPr>
                  <w:t xml:space="preserve">Замените оно из предложенных слов </w:t>
                </w:r>
                <w:proofErr w:type="gramStart"/>
                <w:r w:rsidRPr="0020264B">
                  <w:rPr>
                    <w:rFonts w:ascii="Times New Roman" w:hAnsi="Times New Roman"/>
                    <w:sz w:val="22"/>
                    <w:lang w:val="ru-RU"/>
                  </w:rPr>
                  <w:t>на</w:t>
                </w:r>
                <w:proofErr w:type="gramEnd"/>
                <w:r w:rsidRPr="0020264B">
                  <w:rPr>
                    <w:rFonts w:ascii="Times New Roman" w:hAnsi="Times New Roman"/>
                    <w:sz w:val="22"/>
                    <w:lang w:val="ru-RU"/>
                  </w:rPr>
                  <w:t xml:space="preserve"> нужное вам</w:t>
                </w:r>
              </w:p>
            </w:tc>
          </w:sdtContent>
        </w:sdt>
      </w:tr>
      <w:tr w:rsidR="00AF5C6D" w:rsidRPr="0020264B" w:rsidTr="00021A8E">
        <w:tc>
          <w:tcPr>
            <w:tcW w:w="745" w:type="dxa"/>
            <w:vAlign w:val="bottom"/>
          </w:tcPr>
          <w:p w:rsidR="00AF5C6D" w:rsidRPr="0020264B" w:rsidRDefault="00AF5C6D" w:rsidP="00021A8E">
            <w:pPr>
              <w:pStyle w:val="af3"/>
              <w:framePr w:hSpace="0" w:wrap="auto" w:vAnchor="margin" w:hAnchor="text" w:yAlign="inline"/>
              <w:rPr>
                <w:rFonts w:ascii="Times New Roman" w:hAnsi="Times New Roman"/>
                <w:sz w:val="22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:rsidR="00AF5C6D" w:rsidRPr="0020264B" w:rsidRDefault="00AF5C6D" w:rsidP="00021A8E">
            <w:pPr>
              <w:pStyle w:val="afe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sz w:val="22"/>
                <w:lang w:val="ru-RU"/>
              </w:rPr>
            </w:pPr>
            <w:r w:rsidRPr="0020264B">
              <w:rPr>
                <w:rFonts w:ascii="Times New Roman" w:hAnsi="Times New Roman"/>
                <w:sz w:val="22"/>
                <w:lang w:val="ru-RU"/>
              </w:rPr>
              <w:t>а.</w:t>
            </w:r>
          </w:p>
        </w:tc>
        <w:sdt>
          <w:sdtPr>
            <w:rPr>
              <w:rFonts w:ascii="Times New Roman" w:hAnsi="Times New Roman"/>
              <w:sz w:val="22"/>
            </w:rPr>
            <w:id w:val="-1446304110"/>
            <w:placeholder>
              <w:docPart w:val="32DC224A0457496298036DCD2024FC35"/>
            </w:placeholder>
          </w:sdtPr>
          <w:sdtContent>
            <w:tc>
              <w:tcPr>
                <w:tcW w:w="8010" w:type="dxa"/>
                <w:vAlign w:val="bottom"/>
              </w:tcPr>
              <w:p w:rsidR="00AF5C6D" w:rsidRPr="0020264B" w:rsidRDefault="0096062F" w:rsidP="0096062F">
                <w:pPr>
                  <w:pStyle w:val="afd"/>
                  <w:framePr w:hSpace="0" w:wrap="auto" w:vAnchor="margin" w:hAnchor="text" w:xAlign="left" w:yAlign="inline"/>
                  <w:ind w:left="0" w:firstLine="0"/>
                  <w:suppressOverlap w:val="0"/>
                  <w:rPr>
                    <w:rFonts w:ascii="Times New Roman" w:hAnsi="Times New Roman"/>
                    <w:sz w:val="22"/>
                  </w:rPr>
                </w:pPr>
                <w:r w:rsidRPr="0020264B">
                  <w:rPr>
                    <w:rFonts w:ascii="Times New Roman" w:hAnsi="Times New Roman"/>
                    <w:sz w:val="22"/>
                    <w:lang w:val="ru-RU"/>
                  </w:rPr>
                  <w:t>Дерево</w:t>
                </w:r>
              </w:p>
            </w:tc>
          </w:sdtContent>
        </w:sdt>
      </w:tr>
      <w:tr w:rsidR="00AF5C6D" w:rsidRPr="0020264B" w:rsidTr="00021A8E">
        <w:tc>
          <w:tcPr>
            <w:tcW w:w="745" w:type="dxa"/>
            <w:vAlign w:val="bottom"/>
          </w:tcPr>
          <w:p w:rsidR="00AF5C6D" w:rsidRPr="0020264B" w:rsidRDefault="00AF5C6D" w:rsidP="00021A8E">
            <w:pPr>
              <w:pStyle w:val="af3"/>
              <w:framePr w:hSpace="0" w:wrap="auto" w:vAnchor="margin" w:hAnchor="text" w:yAlign="inline"/>
              <w:rPr>
                <w:rFonts w:ascii="Times New Roman" w:hAnsi="Times New Roman"/>
                <w:sz w:val="22"/>
              </w:rPr>
            </w:pPr>
          </w:p>
        </w:tc>
        <w:tc>
          <w:tcPr>
            <w:tcW w:w="540" w:type="dxa"/>
            <w:vAlign w:val="bottom"/>
          </w:tcPr>
          <w:p w:rsidR="00AF5C6D" w:rsidRPr="0020264B" w:rsidRDefault="00AF5C6D" w:rsidP="00021A8E">
            <w:pPr>
              <w:pStyle w:val="afe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sz w:val="22"/>
              </w:rPr>
            </w:pPr>
            <w:proofErr w:type="gramStart"/>
            <w:r w:rsidRPr="0020264B">
              <w:rPr>
                <w:rFonts w:ascii="Times New Roman" w:hAnsi="Times New Roman"/>
                <w:sz w:val="22"/>
                <w:lang w:val="ru-RU"/>
              </w:rPr>
              <w:t>б</w:t>
            </w:r>
            <w:proofErr w:type="gramEnd"/>
            <w:r w:rsidRPr="0020264B">
              <w:rPr>
                <w:rFonts w:ascii="Times New Roman" w:hAnsi="Times New Roman"/>
                <w:sz w:val="22"/>
                <w:lang w:val="ru-RU"/>
              </w:rPr>
              <w:t>.</w:t>
            </w:r>
          </w:p>
        </w:tc>
        <w:sdt>
          <w:sdtPr>
            <w:rPr>
              <w:rFonts w:ascii="Times New Roman" w:hAnsi="Times New Roman"/>
              <w:sz w:val="22"/>
            </w:rPr>
            <w:id w:val="-84147535"/>
            <w:placeholder>
              <w:docPart w:val="3954774743FA42C0A861E3FAFBDF32D2"/>
            </w:placeholder>
          </w:sdtPr>
          <w:sdtContent>
            <w:tc>
              <w:tcPr>
                <w:tcW w:w="8010" w:type="dxa"/>
                <w:vAlign w:val="bottom"/>
              </w:tcPr>
              <w:p w:rsidR="00AF5C6D" w:rsidRPr="0020264B" w:rsidRDefault="00AF5C6D" w:rsidP="00AF5C6D">
                <w:pPr>
                  <w:pStyle w:val="afd"/>
                  <w:framePr w:hSpace="0" w:wrap="auto" w:vAnchor="margin" w:hAnchor="text" w:xAlign="left" w:yAlign="inline"/>
                  <w:suppressOverlap w:val="0"/>
                  <w:rPr>
                    <w:rFonts w:ascii="Times New Roman" w:hAnsi="Times New Roman"/>
                    <w:sz w:val="22"/>
                  </w:rPr>
                </w:pPr>
                <w:r w:rsidRPr="0020264B">
                  <w:rPr>
                    <w:rFonts w:ascii="Times New Roman" w:hAnsi="Times New Roman"/>
                    <w:sz w:val="22"/>
                    <w:lang w:val="ru-RU"/>
                  </w:rPr>
                  <w:t>Дедушка</w:t>
                </w:r>
              </w:p>
            </w:tc>
          </w:sdtContent>
        </w:sdt>
      </w:tr>
      <w:tr w:rsidR="00AF5C6D" w:rsidRPr="0020264B" w:rsidTr="00021A8E">
        <w:tc>
          <w:tcPr>
            <w:tcW w:w="745" w:type="dxa"/>
            <w:vAlign w:val="bottom"/>
          </w:tcPr>
          <w:p w:rsidR="00AF5C6D" w:rsidRPr="0020264B" w:rsidRDefault="00AF5C6D" w:rsidP="00021A8E">
            <w:pPr>
              <w:pStyle w:val="af3"/>
              <w:framePr w:hSpace="0" w:wrap="auto" w:vAnchor="margin" w:hAnchor="text" w:yAlign="inline"/>
              <w:rPr>
                <w:rFonts w:ascii="Times New Roman" w:hAnsi="Times New Roman"/>
                <w:sz w:val="22"/>
              </w:rPr>
            </w:pPr>
          </w:p>
        </w:tc>
        <w:tc>
          <w:tcPr>
            <w:tcW w:w="540" w:type="dxa"/>
            <w:vAlign w:val="bottom"/>
          </w:tcPr>
          <w:p w:rsidR="00AF5C6D" w:rsidRPr="0020264B" w:rsidRDefault="00AF5C6D" w:rsidP="00021A8E">
            <w:pPr>
              <w:pStyle w:val="afe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sz w:val="22"/>
              </w:rPr>
            </w:pPr>
            <w:r w:rsidRPr="0020264B">
              <w:rPr>
                <w:rFonts w:ascii="Times New Roman" w:hAnsi="Times New Roman"/>
                <w:sz w:val="22"/>
                <w:lang w:val="ru-RU"/>
              </w:rPr>
              <w:t>в.</w:t>
            </w:r>
          </w:p>
        </w:tc>
        <w:sdt>
          <w:sdtPr>
            <w:rPr>
              <w:rFonts w:ascii="Times New Roman" w:hAnsi="Times New Roman"/>
              <w:sz w:val="22"/>
            </w:rPr>
            <w:id w:val="2136682221"/>
            <w:placeholder>
              <w:docPart w:val="6E88617F16314B36865E7E90610768EB"/>
            </w:placeholder>
          </w:sdtPr>
          <w:sdtContent>
            <w:tc>
              <w:tcPr>
                <w:tcW w:w="8010" w:type="dxa"/>
                <w:vAlign w:val="bottom"/>
              </w:tcPr>
              <w:p w:rsidR="00AF5C6D" w:rsidRPr="0020264B" w:rsidRDefault="004304A8" w:rsidP="004304A8">
                <w:pPr>
                  <w:pStyle w:val="afd"/>
                  <w:framePr w:hSpace="0" w:wrap="auto" w:vAnchor="margin" w:hAnchor="text" w:xAlign="left" w:yAlign="inline"/>
                  <w:suppressOverlap w:val="0"/>
                  <w:rPr>
                    <w:rFonts w:ascii="Times New Roman" w:hAnsi="Times New Roman"/>
                    <w:sz w:val="22"/>
                  </w:rPr>
                </w:pPr>
                <w:r w:rsidRPr="0020264B">
                  <w:rPr>
                    <w:rFonts w:ascii="Times New Roman" w:hAnsi="Times New Roman"/>
                    <w:sz w:val="22"/>
                    <w:lang w:val="ru-RU"/>
                  </w:rPr>
                  <w:t>Дом</w:t>
                </w:r>
              </w:p>
            </w:tc>
          </w:sdtContent>
        </w:sdt>
      </w:tr>
    </w:tbl>
    <w:p w:rsidR="006777C9" w:rsidRPr="0020264B" w:rsidRDefault="00AF5C6D" w:rsidP="00CE24D9">
      <w:pPr>
        <w:rPr>
          <w:rFonts w:ascii="Times New Roman" w:hAnsi="Times New Roman"/>
          <w:sz w:val="22"/>
          <w:lang w:val="ru-RU"/>
        </w:rPr>
      </w:pPr>
      <w:r w:rsidRPr="0020264B">
        <w:rPr>
          <w:rFonts w:ascii="Times New Roman" w:hAnsi="Times New Roman"/>
          <w:sz w:val="22"/>
          <w:lang w:val="ru-RU"/>
        </w:rPr>
        <w:t>Если вы не меняете графу «дедушка», то не забудьте приложить современную фотографию</w:t>
      </w:r>
    </w:p>
    <w:tbl>
      <w:tblPr>
        <w:tblpPr w:leftFromText="187" w:rightFromText="187" w:vertAnchor="text" w:horzAnchor="margin" w:tblpY="466"/>
        <w:tblOverlap w:val="never"/>
        <w:tblW w:w="929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45"/>
        <w:gridCol w:w="540"/>
        <w:gridCol w:w="8010"/>
      </w:tblGrid>
      <w:tr w:rsidR="006777C9" w:rsidRPr="0020264B" w:rsidTr="004E38BF">
        <w:tc>
          <w:tcPr>
            <w:tcW w:w="745" w:type="dxa"/>
            <w:vAlign w:val="bottom"/>
          </w:tcPr>
          <w:p w:rsidR="006777C9" w:rsidRPr="0020264B" w:rsidRDefault="004E38BF" w:rsidP="004E38BF">
            <w:pPr>
              <w:pStyle w:val="aff"/>
              <w:framePr w:hSpace="0" w:wrap="auto" w:vAnchor="margin" w:hAnchor="text" w:xAlign="left" w:yAlign="inline"/>
              <w:ind w:left="0" w:firstLine="0"/>
              <w:suppressOverlap w:val="0"/>
              <w:rPr>
                <w:rFonts w:ascii="Times New Roman" w:hAnsi="Times New Roman"/>
                <w:sz w:val="22"/>
                <w:lang w:val="ru-RU"/>
              </w:rPr>
            </w:pPr>
            <w:r w:rsidRPr="0020264B">
              <w:rPr>
                <w:rFonts w:ascii="Times New Roman" w:hAnsi="Times New Roman"/>
                <w:sz w:val="22"/>
                <w:lang w:val="ru-RU"/>
              </w:rPr>
              <w:t>6)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570418" w:rsidRPr="0020264B" w:rsidRDefault="004E38BF" w:rsidP="004E38BF">
            <w:pPr>
              <w:pStyle w:val="af8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sz w:val="22"/>
                <w:lang w:val="ru-RU"/>
              </w:rPr>
            </w:pPr>
            <w:r w:rsidRPr="0020264B">
              <w:rPr>
                <w:rFonts w:ascii="Times New Roman" w:hAnsi="Times New Roman"/>
                <w:sz w:val="22"/>
                <w:lang w:val="ru-RU"/>
              </w:rPr>
              <w:t xml:space="preserve">Её </w:t>
            </w:r>
          </w:p>
        </w:tc>
        <w:sdt>
          <w:sdtPr>
            <w:rPr>
              <w:rFonts w:ascii="Times New Roman" w:hAnsi="Times New Roman"/>
              <w:sz w:val="22"/>
            </w:rPr>
            <w:id w:val="566998361"/>
            <w:placeholder>
              <w:docPart w:val="23389C1803CD4DC08C3A877980CCA1A2"/>
            </w:placeholder>
          </w:sdtPr>
          <w:sdtContent>
            <w:tc>
              <w:tcPr>
                <w:tcW w:w="8010" w:type="dxa"/>
              </w:tcPr>
              <w:p w:rsidR="006777C9" w:rsidRPr="0020264B" w:rsidRDefault="004E38BF" w:rsidP="004E38BF">
                <w:pPr>
                  <w:pStyle w:val="af8"/>
                  <w:framePr w:hSpace="0" w:wrap="auto" w:vAnchor="margin" w:hAnchor="text" w:xAlign="left" w:yAlign="inline"/>
                  <w:suppressOverlap w:val="0"/>
                  <w:rPr>
                    <w:rFonts w:ascii="Times New Roman" w:hAnsi="Times New Roman"/>
                    <w:sz w:val="22"/>
                    <w:lang w:val="ru-RU"/>
                  </w:rPr>
                </w:pPr>
                <w:r w:rsidRPr="0020264B">
                  <w:rPr>
                    <w:rFonts w:ascii="Times New Roman" w:hAnsi="Times New Roman"/>
                    <w:sz w:val="22"/>
                    <w:lang w:val="ru-RU"/>
                  </w:rPr>
                  <w:t xml:space="preserve">Замените оно из предложенных слов </w:t>
                </w:r>
                <w:proofErr w:type="gramStart"/>
                <w:r w:rsidRPr="0020264B">
                  <w:rPr>
                    <w:rFonts w:ascii="Times New Roman" w:hAnsi="Times New Roman"/>
                    <w:sz w:val="22"/>
                    <w:lang w:val="ru-RU"/>
                  </w:rPr>
                  <w:t>на</w:t>
                </w:r>
                <w:proofErr w:type="gramEnd"/>
                <w:r w:rsidRPr="0020264B">
                  <w:rPr>
                    <w:rFonts w:ascii="Times New Roman" w:hAnsi="Times New Roman"/>
                    <w:sz w:val="22"/>
                    <w:lang w:val="ru-RU"/>
                  </w:rPr>
                  <w:t xml:space="preserve"> нужное вам</w:t>
                </w:r>
              </w:p>
            </w:tc>
          </w:sdtContent>
        </w:sdt>
      </w:tr>
      <w:tr w:rsidR="006777C9" w:rsidRPr="0020264B" w:rsidTr="004E38BF">
        <w:tc>
          <w:tcPr>
            <w:tcW w:w="745" w:type="dxa"/>
            <w:vAlign w:val="bottom"/>
          </w:tcPr>
          <w:p w:rsidR="006777C9" w:rsidRPr="0020264B" w:rsidRDefault="006777C9" w:rsidP="004E38BF">
            <w:pPr>
              <w:pStyle w:val="af3"/>
              <w:framePr w:hSpace="0" w:wrap="auto" w:vAnchor="margin" w:hAnchor="text" w:yAlign="inline"/>
              <w:rPr>
                <w:rFonts w:ascii="Times New Roman" w:hAnsi="Times New Roman"/>
                <w:sz w:val="22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:rsidR="006777C9" w:rsidRPr="0020264B" w:rsidRDefault="006777C9" w:rsidP="004E38BF">
            <w:pPr>
              <w:pStyle w:val="afe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sz w:val="22"/>
              </w:rPr>
            </w:pPr>
            <w:r w:rsidRPr="0020264B">
              <w:rPr>
                <w:rFonts w:ascii="Times New Roman" w:hAnsi="Times New Roman"/>
                <w:sz w:val="22"/>
                <w:lang w:val="ru-RU"/>
              </w:rPr>
              <w:t>а.</w:t>
            </w:r>
          </w:p>
        </w:tc>
        <w:sdt>
          <w:sdtPr>
            <w:rPr>
              <w:rFonts w:ascii="Times New Roman" w:hAnsi="Times New Roman"/>
              <w:sz w:val="22"/>
            </w:rPr>
            <w:id w:val="641938254"/>
            <w:placeholder>
              <w:docPart w:val="5AC4706C261944A5AF9F754E8F3E8DF6"/>
            </w:placeholder>
          </w:sdtPr>
          <w:sdtContent>
            <w:tc>
              <w:tcPr>
                <w:tcW w:w="8010" w:type="dxa"/>
                <w:vAlign w:val="bottom"/>
              </w:tcPr>
              <w:p w:rsidR="006777C9" w:rsidRPr="0020264B" w:rsidRDefault="00570418" w:rsidP="004E38BF">
                <w:pPr>
                  <w:pStyle w:val="afd"/>
                  <w:framePr w:hSpace="0" w:wrap="auto" w:vAnchor="margin" w:hAnchor="text" w:xAlign="left" w:yAlign="inline"/>
                  <w:ind w:left="0" w:firstLine="0"/>
                  <w:suppressOverlap w:val="0"/>
                  <w:rPr>
                    <w:rFonts w:ascii="Times New Roman" w:hAnsi="Times New Roman"/>
                    <w:sz w:val="22"/>
                  </w:rPr>
                </w:pPr>
                <w:r w:rsidRPr="0020264B">
                  <w:rPr>
                    <w:rFonts w:ascii="Times New Roman" w:hAnsi="Times New Roman"/>
                    <w:sz w:val="22"/>
                    <w:lang w:val="ru-RU"/>
                  </w:rPr>
                  <w:t>Ёж</w:t>
                </w:r>
                <w:r w:rsidR="00F85AC7" w:rsidRPr="0020264B">
                  <w:rPr>
                    <w:rFonts w:ascii="Times New Roman" w:hAnsi="Times New Roman"/>
                    <w:sz w:val="22"/>
                    <w:lang w:val="ru-RU"/>
                  </w:rPr>
                  <w:t>ик</w:t>
                </w:r>
              </w:p>
            </w:tc>
          </w:sdtContent>
        </w:sdt>
      </w:tr>
      <w:tr w:rsidR="006777C9" w:rsidRPr="0020264B" w:rsidTr="004E38BF">
        <w:tc>
          <w:tcPr>
            <w:tcW w:w="745" w:type="dxa"/>
            <w:vAlign w:val="bottom"/>
          </w:tcPr>
          <w:p w:rsidR="006777C9" w:rsidRPr="0020264B" w:rsidRDefault="006777C9" w:rsidP="004E38BF">
            <w:pPr>
              <w:pStyle w:val="af3"/>
              <w:framePr w:hSpace="0" w:wrap="auto" w:vAnchor="margin" w:hAnchor="text" w:yAlign="inline"/>
              <w:rPr>
                <w:rFonts w:ascii="Times New Roman" w:hAnsi="Times New Roman"/>
                <w:sz w:val="22"/>
              </w:rPr>
            </w:pPr>
          </w:p>
        </w:tc>
        <w:tc>
          <w:tcPr>
            <w:tcW w:w="540" w:type="dxa"/>
            <w:vAlign w:val="bottom"/>
          </w:tcPr>
          <w:p w:rsidR="006777C9" w:rsidRPr="0020264B" w:rsidRDefault="006777C9" w:rsidP="004E38BF">
            <w:pPr>
              <w:pStyle w:val="afe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sz w:val="22"/>
              </w:rPr>
            </w:pPr>
            <w:proofErr w:type="gramStart"/>
            <w:r w:rsidRPr="0020264B">
              <w:rPr>
                <w:rFonts w:ascii="Times New Roman" w:hAnsi="Times New Roman"/>
                <w:sz w:val="22"/>
                <w:lang w:val="ru-RU"/>
              </w:rPr>
              <w:t>б</w:t>
            </w:r>
            <w:proofErr w:type="gramEnd"/>
            <w:r w:rsidRPr="0020264B">
              <w:rPr>
                <w:rFonts w:ascii="Times New Roman" w:hAnsi="Times New Roman"/>
                <w:sz w:val="22"/>
                <w:lang w:val="ru-RU"/>
              </w:rPr>
              <w:t>.</w:t>
            </w:r>
          </w:p>
        </w:tc>
        <w:sdt>
          <w:sdtPr>
            <w:rPr>
              <w:rFonts w:ascii="Times New Roman" w:hAnsi="Times New Roman"/>
              <w:sz w:val="22"/>
            </w:rPr>
            <w:id w:val="2099362160"/>
            <w:placeholder>
              <w:docPart w:val="2E2733C0243440C79C5849F2FEC470BC"/>
            </w:placeholder>
          </w:sdtPr>
          <w:sdtContent>
            <w:tc>
              <w:tcPr>
                <w:tcW w:w="8010" w:type="dxa"/>
                <w:vAlign w:val="bottom"/>
              </w:tcPr>
              <w:p w:rsidR="006777C9" w:rsidRPr="0020264B" w:rsidRDefault="00AC0B07" w:rsidP="004E38BF">
                <w:pPr>
                  <w:pStyle w:val="afd"/>
                  <w:framePr w:hSpace="0" w:wrap="auto" w:vAnchor="margin" w:hAnchor="text" w:xAlign="left" w:yAlign="inline"/>
                  <w:suppressOverlap w:val="0"/>
                  <w:rPr>
                    <w:rFonts w:ascii="Times New Roman" w:hAnsi="Times New Roman"/>
                    <w:sz w:val="22"/>
                  </w:rPr>
                </w:pPr>
                <w:r w:rsidRPr="0020264B">
                  <w:rPr>
                    <w:rFonts w:ascii="Times New Roman" w:hAnsi="Times New Roman"/>
                    <w:sz w:val="22"/>
                    <w:lang w:val="ru-RU"/>
                  </w:rPr>
                  <w:t>Ель</w:t>
                </w:r>
              </w:p>
            </w:tc>
          </w:sdtContent>
        </w:sdt>
      </w:tr>
      <w:tr w:rsidR="006777C9" w:rsidRPr="0020264B" w:rsidTr="004E38BF">
        <w:tc>
          <w:tcPr>
            <w:tcW w:w="745" w:type="dxa"/>
            <w:vAlign w:val="bottom"/>
          </w:tcPr>
          <w:p w:rsidR="006777C9" w:rsidRPr="0020264B" w:rsidRDefault="006777C9" w:rsidP="004E38BF">
            <w:pPr>
              <w:pStyle w:val="af3"/>
              <w:framePr w:hSpace="0" w:wrap="auto" w:vAnchor="margin" w:hAnchor="text" w:yAlign="inline"/>
              <w:rPr>
                <w:rFonts w:ascii="Times New Roman" w:hAnsi="Times New Roman"/>
                <w:sz w:val="22"/>
              </w:rPr>
            </w:pPr>
          </w:p>
        </w:tc>
        <w:tc>
          <w:tcPr>
            <w:tcW w:w="540" w:type="dxa"/>
            <w:vAlign w:val="bottom"/>
          </w:tcPr>
          <w:p w:rsidR="006777C9" w:rsidRPr="0020264B" w:rsidRDefault="006777C9" w:rsidP="004E38BF">
            <w:pPr>
              <w:pStyle w:val="afe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sz w:val="22"/>
              </w:rPr>
            </w:pPr>
            <w:r w:rsidRPr="0020264B">
              <w:rPr>
                <w:rFonts w:ascii="Times New Roman" w:hAnsi="Times New Roman"/>
                <w:sz w:val="22"/>
                <w:lang w:val="ru-RU"/>
              </w:rPr>
              <w:t>в.</w:t>
            </w:r>
          </w:p>
        </w:tc>
        <w:sdt>
          <w:sdtPr>
            <w:rPr>
              <w:rFonts w:ascii="Times New Roman" w:hAnsi="Times New Roman"/>
              <w:sz w:val="22"/>
            </w:rPr>
            <w:id w:val="1568603986"/>
            <w:placeholder>
              <w:docPart w:val="02424B19124A474A9AE9072CB68E6491"/>
            </w:placeholder>
          </w:sdtPr>
          <w:sdtContent>
            <w:tc>
              <w:tcPr>
                <w:tcW w:w="8010" w:type="dxa"/>
                <w:vAlign w:val="bottom"/>
              </w:tcPr>
              <w:p w:rsidR="006777C9" w:rsidRPr="0020264B" w:rsidRDefault="00570418" w:rsidP="004E38BF">
                <w:pPr>
                  <w:pStyle w:val="afd"/>
                  <w:framePr w:hSpace="0" w:wrap="auto" w:vAnchor="margin" w:hAnchor="text" w:xAlign="left" w:yAlign="inline"/>
                  <w:suppressOverlap w:val="0"/>
                  <w:rPr>
                    <w:rFonts w:ascii="Times New Roman" w:hAnsi="Times New Roman"/>
                    <w:sz w:val="22"/>
                  </w:rPr>
                </w:pPr>
                <w:r w:rsidRPr="0020264B">
                  <w:rPr>
                    <w:rFonts w:ascii="Times New Roman" w:hAnsi="Times New Roman"/>
                    <w:sz w:val="22"/>
                    <w:lang w:val="ru-RU"/>
                  </w:rPr>
                  <w:t>Енот</w:t>
                </w:r>
              </w:p>
            </w:tc>
          </w:sdtContent>
        </w:sdt>
      </w:tr>
      <w:tr w:rsidR="00570418" w:rsidRPr="0020264B" w:rsidTr="004E38BF">
        <w:tc>
          <w:tcPr>
            <w:tcW w:w="745" w:type="dxa"/>
            <w:vAlign w:val="bottom"/>
          </w:tcPr>
          <w:p w:rsidR="00570418" w:rsidRPr="0020264B" w:rsidRDefault="00570418" w:rsidP="004E38BF">
            <w:pPr>
              <w:pStyle w:val="aff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sz w:val="22"/>
                <w:lang w:val="ru-RU"/>
              </w:rPr>
            </w:pPr>
            <w:r w:rsidRPr="0020264B">
              <w:rPr>
                <w:rFonts w:ascii="Times New Roman" w:hAnsi="Times New Roman"/>
                <w:sz w:val="22"/>
                <w:lang w:val="ru-RU"/>
              </w:rPr>
              <w:t>7)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570418" w:rsidRPr="0020264B" w:rsidRDefault="00570418" w:rsidP="004E38BF">
            <w:pPr>
              <w:pStyle w:val="af8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sz w:val="22"/>
                <w:lang w:val="ru-RU"/>
              </w:rPr>
            </w:pPr>
            <w:r w:rsidRPr="0020264B">
              <w:rPr>
                <w:rFonts w:ascii="Times New Roman" w:hAnsi="Times New Roman"/>
                <w:sz w:val="22"/>
                <w:lang w:val="ru-RU"/>
              </w:rPr>
              <w:t>Ж</w:t>
            </w:r>
          </w:p>
        </w:tc>
        <w:sdt>
          <w:sdtPr>
            <w:rPr>
              <w:rFonts w:ascii="Times New Roman" w:hAnsi="Times New Roman"/>
              <w:sz w:val="22"/>
            </w:rPr>
            <w:id w:val="-207719815"/>
            <w:placeholder>
              <w:docPart w:val="8BFB8258C37E493A8DD5BD2122AC4729"/>
            </w:placeholder>
          </w:sdtPr>
          <w:sdtContent>
            <w:tc>
              <w:tcPr>
                <w:tcW w:w="8010" w:type="dxa"/>
              </w:tcPr>
              <w:p w:rsidR="00570418" w:rsidRPr="0020264B" w:rsidRDefault="00570418" w:rsidP="004E38BF">
                <w:pPr>
                  <w:pStyle w:val="af8"/>
                  <w:framePr w:hSpace="0" w:wrap="auto" w:vAnchor="margin" w:hAnchor="text" w:xAlign="left" w:yAlign="inline"/>
                  <w:suppressOverlap w:val="0"/>
                  <w:rPr>
                    <w:rFonts w:ascii="Times New Roman" w:hAnsi="Times New Roman"/>
                    <w:sz w:val="22"/>
                    <w:lang w:val="ru-RU"/>
                  </w:rPr>
                </w:pPr>
                <w:r w:rsidRPr="0020264B">
                  <w:rPr>
                    <w:rFonts w:ascii="Times New Roman" w:hAnsi="Times New Roman"/>
                    <w:sz w:val="22"/>
                    <w:lang w:val="ru-RU"/>
                  </w:rPr>
                  <w:t xml:space="preserve">Замените оно из предложенных слов </w:t>
                </w:r>
                <w:proofErr w:type="gramStart"/>
                <w:r w:rsidRPr="0020264B">
                  <w:rPr>
                    <w:rFonts w:ascii="Times New Roman" w:hAnsi="Times New Roman"/>
                    <w:sz w:val="22"/>
                    <w:lang w:val="ru-RU"/>
                  </w:rPr>
                  <w:t>на</w:t>
                </w:r>
                <w:proofErr w:type="gramEnd"/>
                <w:r w:rsidRPr="0020264B">
                  <w:rPr>
                    <w:rFonts w:ascii="Times New Roman" w:hAnsi="Times New Roman"/>
                    <w:sz w:val="22"/>
                    <w:lang w:val="ru-RU"/>
                  </w:rPr>
                  <w:t xml:space="preserve"> нужное вам</w:t>
                </w:r>
              </w:p>
            </w:tc>
          </w:sdtContent>
        </w:sdt>
      </w:tr>
      <w:tr w:rsidR="00570418" w:rsidRPr="0020264B" w:rsidTr="004E38BF">
        <w:tc>
          <w:tcPr>
            <w:tcW w:w="745" w:type="dxa"/>
            <w:vAlign w:val="bottom"/>
          </w:tcPr>
          <w:p w:rsidR="00570418" w:rsidRPr="0020264B" w:rsidRDefault="00570418" w:rsidP="004E38BF">
            <w:pPr>
              <w:pStyle w:val="af3"/>
              <w:framePr w:hSpace="0" w:wrap="auto" w:vAnchor="margin" w:hAnchor="text" w:yAlign="inline"/>
              <w:rPr>
                <w:rFonts w:ascii="Times New Roman" w:hAnsi="Times New Roman"/>
                <w:sz w:val="22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:rsidR="00570418" w:rsidRPr="0020264B" w:rsidRDefault="00570418" w:rsidP="004E38BF">
            <w:pPr>
              <w:pStyle w:val="afe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sz w:val="22"/>
              </w:rPr>
            </w:pPr>
            <w:r w:rsidRPr="0020264B">
              <w:rPr>
                <w:rFonts w:ascii="Times New Roman" w:hAnsi="Times New Roman"/>
                <w:sz w:val="22"/>
                <w:lang w:val="ru-RU"/>
              </w:rPr>
              <w:t>а.</w:t>
            </w:r>
          </w:p>
        </w:tc>
        <w:sdt>
          <w:sdtPr>
            <w:rPr>
              <w:rFonts w:ascii="Times New Roman" w:hAnsi="Times New Roman"/>
              <w:sz w:val="22"/>
            </w:rPr>
            <w:id w:val="-205107103"/>
            <w:placeholder>
              <w:docPart w:val="D2074401AE8147559033AEA6E3EE83C3"/>
            </w:placeholder>
          </w:sdtPr>
          <w:sdtContent>
            <w:tc>
              <w:tcPr>
                <w:tcW w:w="8010" w:type="dxa"/>
                <w:vAlign w:val="bottom"/>
              </w:tcPr>
              <w:p w:rsidR="00570418" w:rsidRPr="0020264B" w:rsidRDefault="00AC0B07" w:rsidP="004E38BF">
                <w:pPr>
                  <w:pStyle w:val="afd"/>
                  <w:framePr w:hSpace="0" w:wrap="auto" w:vAnchor="margin" w:hAnchor="text" w:xAlign="left" w:yAlign="inline"/>
                  <w:ind w:left="0" w:firstLine="0"/>
                  <w:suppressOverlap w:val="0"/>
                  <w:rPr>
                    <w:rFonts w:ascii="Times New Roman" w:hAnsi="Times New Roman"/>
                    <w:sz w:val="22"/>
                  </w:rPr>
                </w:pPr>
                <w:r w:rsidRPr="0020264B">
                  <w:rPr>
                    <w:rFonts w:ascii="Times New Roman" w:hAnsi="Times New Roman"/>
                    <w:sz w:val="22"/>
                    <w:lang w:val="ru-RU"/>
                  </w:rPr>
                  <w:t>Жираф</w:t>
                </w:r>
              </w:p>
            </w:tc>
          </w:sdtContent>
        </w:sdt>
      </w:tr>
      <w:tr w:rsidR="00570418" w:rsidRPr="0020264B" w:rsidTr="004E38BF">
        <w:tc>
          <w:tcPr>
            <w:tcW w:w="745" w:type="dxa"/>
            <w:vAlign w:val="bottom"/>
          </w:tcPr>
          <w:p w:rsidR="00570418" w:rsidRPr="0020264B" w:rsidRDefault="00570418" w:rsidP="004E38BF">
            <w:pPr>
              <w:pStyle w:val="af3"/>
              <w:framePr w:hSpace="0" w:wrap="auto" w:vAnchor="margin" w:hAnchor="text" w:yAlign="inline"/>
              <w:rPr>
                <w:rFonts w:ascii="Times New Roman" w:hAnsi="Times New Roman"/>
                <w:sz w:val="22"/>
              </w:rPr>
            </w:pPr>
          </w:p>
        </w:tc>
        <w:tc>
          <w:tcPr>
            <w:tcW w:w="540" w:type="dxa"/>
            <w:vAlign w:val="bottom"/>
          </w:tcPr>
          <w:p w:rsidR="00570418" w:rsidRPr="0020264B" w:rsidRDefault="00570418" w:rsidP="004E38BF">
            <w:pPr>
              <w:pStyle w:val="afe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sz w:val="22"/>
              </w:rPr>
            </w:pPr>
            <w:proofErr w:type="gramStart"/>
            <w:r w:rsidRPr="0020264B">
              <w:rPr>
                <w:rFonts w:ascii="Times New Roman" w:hAnsi="Times New Roman"/>
                <w:sz w:val="22"/>
                <w:lang w:val="ru-RU"/>
              </w:rPr>
              <w:t>б</w:t>
            </w:r>
            <w:proofErr w:type="gramEnd"/>
            <w:r w:rsidRPr="0020264B">
              <w:rPr>
                <w:rFonts w:ascii="Times New Roman" w:hAnsi="Times New Roman"/>
                <w:sz w:val="22"/>
                <w:lang w:val="ru-RU"/>
              </w:rPr>
              <w:t>.</w:t>
            </w:r>
          </w:p>
        </w:tc>
        <w:sdt>
          <w:sdtPr>
            <w:rPr>
              <w:rFonts w:ascii="Times New Roman" w:hAnsi="Times New Roman"/>
              <w:sz w:val="22"/>
            </w:rPr>
            <w:id w:val="-35813509"/>
            <w:placeholder>
              <w:docPart w:val="DDBB874E98354589B5E9DC4393AE64F8"/>
            </w:placeholder>
          </w:sdtPr>
          <w:sdtContent>
            <w:tc>
              <w:tcPr>
                <w:tcW w:w="8010" w:type="dxa"/>
                <w:vAlign w:val="bottom"/>
              </w:tcPr>
              <w:p w:rsidR="00570418" w:rsidRPr="0020264B" w:rsidRDefault="005829FC" w:rsidP="004E38BF">
                <w:pPr>
                  <w:pStyle w:val="afd"/>
                  <w:framePr w:hSpace="0" w:wrap="auto" w:vAnchor="margin" w:hAnchor="text" w:xAlign="left" w:yAlign="inline"/>
                  <w:suppressOverlap w:val="0"/>
                  <w:rPr>
                    <w:rFonts w:ascii="Times New Roman" w:hAnsi="Times New Roman"/>
                    <w:sz w:val="22"/>
                  </w:rPr>
                </w:pPr>
                <w:r w:rsidRPr="0020264B">
                  <w:rPr>
                    <w:rFonts w:ascii="Times New Roman" w:hAnsi="Times New Roman"/>
                    <w:sz w:val="22"/>
                    <w:lang w:val="ru-RU"/>
                  </w:rPr>
                  <w:t>Жаба</w:t>
                </w:r>
              </w:p>
            </w:tc>
          </w:sdtContent>
        </w:sdt>
      </w:tr>
      <w:tr w:rsidR="00570418" w:rsidRPr="0020264B" w:rsidTr="004E38BF">
        <w:tc>
          <w:tcPr>
            <w:tcW w:w="745" w:type="dxa"/>
            <w:vAlign w:val="bottom"/>
          </w:tcPr>
          <w:p w:rsidR="00570418" w:rsidRPr="0020264B" w:rsidRDefault="00570418" w:rsidP="004E38BF">
            <w:pPr>
              <w:pStyle w:val="af3"/>
              <w:framePr w:hSpace="0" w:wrap="auto" w:vAnchor="margin" w:hAnchor="text" w:yAlign="inline"/>
              <w:rPr>
                <w:rFonts w:ascii="Times New Roman" w:hAnsi="Times New Roman"/>
                <w:sz w:val="22"/>
              </w:rPr>
            </w:pPr>
          </w:p>
        </w:tc>
        <w:tc>
          <w:tcPr>
            <w:tcW w:w="540" w:type="dxa"/>
            <w:vAlign w:val="bottom"/>
          </w:tcPr>
          <w:p w:rsidR="00570418" w:rsidRPr="0020264B" w:rsidRDefault="00570418" w:rsidP="004E38BF">
            <w:pPr>
              <w:pStyle w:val="afe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sz w:val="22"/>
              </w:rPr>
            </w:pPr>
            <w:r w:rsidRPr="0020264B">
              <w:rPr>
                <w:rFonts w:ascii="Times New Roman" w:hAnsi="Times New Roman"/>
                <w:sz w:val="22"/>
                <w:lang w:val="ru-RU"/>
              </w:rPr>
              <w:t>в.</w:t>
            </w:r>
          </w:p>
        </w:tc>
        <w:sdt>
          <w:sdtPr>
            <w:rPr>
              <w:rFonts w:ascii="Times New Roman" w:hAnsi="Times New Roman"/>
              <w:sz w:val="22"/>
            </w:rPr>
            <w:id w:val="-516998503"/>
            <w:placeholder>
              <w:docPart w:val="BF9085754A154FD1AAFB86FE5F7EC199"/>
            </w:placeholder>
          </w:sdtPr>
          <w:sdtContent>
            <w:tc>
              <w:tcPr>
                <w:tcW w:w="8010" w:type="dxa"/>
                <w:vAlign w:val="bottom"/>
              </w:tcPr>
              <w:p w:rsidR="00570418" w:rsidRPr="0020264B" w:rsidRDefault="008748CF" w:rsidP="004E38BF">
                <w:pPr>
                  <w:pStyle w:val="afd"/>
                  <w:framePr w:hSpace="0" w:wrap="auto" w:vAnchor="margin" w:hAnchor="text" w:xAlign="left" w:yAlign="inline"/>
                  <w:suppressOverlap w:val="0"/>
                  <w:rPr>
                    <w:rFonts w:ascii="Times New Roman" w:hAnsi="Times New Roman"/>
                    <w:sz w:val="22"/>
                  </w:rPr>
                </w:pPr>
                <w:r w:rsidRPr="0020264B">
                  <w:rPr>
                    <w:rFonts w:ascii="Times New Roman" w:hAnsi="Times New Roman"/>
                    <w:sz w:val="22"/>
                    <w:lang w:val="ru-RU"/>
                  </w:rPr>
                  <w:t>Жук</w:t>
                </w:r>
              </w:p>
            </w:tc>
          </w:sdtContent>
        </w:sdt>
      </w:tr>
      <w:tr w:rsidR="00570418" w:rsidRPr="0020264B" w:rsidTr="004E38BF">
        <w:tc>
          <w:tcPr>
            <w:tcW w:w="745" w:type="dxa"/>
            <w:vAlign w:val="bottom"/>
          </w:tcPr>
          <w:p w:rsidR="00570418" w:rsidRPr="0020264B" w:rsidRDefault="00570418" w:rsidP="004E38BF">
            <w:pPr>
              <w:pStyle w:val="aff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sz w:val="22"/>
                <w:lang w:val="ru-RU"/>
              </w:rPr>
            </w:pPr>
            <w:r w:rsidRPr="0020264B">
              <w:rPr>
                <w:rFonts w:ascii="Times New Roman" w:hAnsi="Times New Roman"/>
                <w:sz w:val="22"/>
                <w:lang w:val="ru-RU"/>
              </w:rPr>
              <w:t>8)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570418" w:rsidRPr="0020264B" w:rsidRDefault="00021A8E" w:rsidP="004E38BF">
            <w:pPr>
              <w:pStyle w:val="af8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sz w:val="22"/>
                <w:lang w:val="ru-RU"/>
              </w:rPr>
            </w:pPr>
            <w:proofErr w:type="gramStart"/>
            <w:r w:rsidRPr="0020264B">
              <w:rPr>
                <w:rFonts w:ascii="Times New Roman" w:hAnsi="Times New Roman"/>
                <w:sz w:val="22"/>
                <w:lang w:val="ru-RU"/>
              </w:rPr>
              <w:t>З</w:t>
            </w:r>
            <w:proofErr w:type="gramEnd"/>
          </w:p>
        </w:tc>
        <w:sdt>
          <w:sdtPr>
            <w:rPr>
              <w:rFonts w:ascii="Times New Roman" w:hAnsi="Times New Roman"/>
              <w:sz w:val="22"/>
            </w:rPr>
            <w:id w:val="-693072130"/>
            <w:placeholder>
              <w:docPart w:val="9430635968884D898A845F5E11E829A1"/>
            </w:placeholder>
          </w:sdtPr>
          <w:sdtContent>
            <w:tc>
              <w:tcPr>
                <w:tcW w:w="8010" w:type="dxa"/>
              </w:tcPr>
              <w:p w:rsidR="00570418" w:rsidRPr="0020264B" w:rsidRDefault="00570418" w:rsidP="004E38BF">
                <w:pPr>
                  <w:pStyle w:val="af8"/>
                  <w:framePr w:hSpace="0" w:wrap="auto" w:vAnchor="margin" w:hAnchor="text" w:xAlign="left" w:yAlign="inline"/>
                  <w:suppressOverlap w:val="0"/>
                  <w:rPr>
                    <w:rFonts w:ascii="Times New Roman" w:hAnsi="Times New Roman"/>
                    <w:sz w:val="22"/>
                    <w:lang w:val="ru-RU"/>
                  </w:rPr>
                </w:pPr>
                <w:r w:rsidRPr="0020264B">
                  <w:rPr>
                    <w:rFonts w:ascii="Times New Roman" w:hAnsi="Times New Roman"/>
                    <w:sz w:val="22"/>
                    <w:lang w:val="ru-RU"/>
                  </w:rPr>
                  <w:t xml:space="preserve">Замените оно из предложенных слов </w:t>
                </w:r>
                <w:proofErr w:type="gramStart"/>
                <w:r w:rsidRPr="0020264B">
                  <w:rPr>
                    <w:rFonts w:ascii="Times New Roman" w:hAnsi="Times New Roman"/>
                    <w:sz w:val="22"/>
                    <w:lang w:val="ru-RU"/>
                  </w:rPr>
                  <w:t>на</w:t>
                </w:r>
                <w:proofErr w:type="gramEnd"/>
                <w:r w:rsidRPr="0020264B">
                  <w:rPr>
                    <w:rFonts w:ascii="Times New Roman" w:hAnsi="Times New Roman"/>
                    <w:sz w:val="22"/>
                    <w:lang w:val="ru-RU"/>
                  </w:rPr>
                  <w:t xml:space="preserve"> нужное вам</w:t>
                </w:r>
              </w:p>
            </w:tc>
          </w:sdtContent>
        </w:sdt>
      </w:tr>
      <w:tr w:rsidR="00570418" w:rsidRPr="0020264B" w:rsidTr="004E38BF">
        <w:tc>
          <w:tcPr>
            <w:tcW w:w="745" w:type="dxa"/>
            <w:vAlign w:val="bottom"/>
          </w:tcPr>
          <w:p w:rsidR="00570418" w:rsidRPr="0020264B" w:rsidRDefault="00570418" w:rsidP="004E38BF">
            <w:pPr>
              <w:pStyle w:val="af3"/>
              <w:framePr w:hSpace="0" w:wrap="auto" w:vAnchor="margin" w:hAnchor="text" w:yAlign="inline"/>
              <w:rPr>
                <w:rFonts w:ascii="Times New Roman" w:hAnsi="Times New Roman"/>
                <w:sz w:val="22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:rsidR="00570418" w:rsidRPr="0020264B" w:rsidRDefault="00570418" w:rsidP="004E38BF">
            <w:pPr>
              <w:pStyle w:val="afe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sz w:val="22"/>
              </w:rPr>
            </w:pPr>
            <w:r w:rsidRPr="0020264B">
              <w:rPr>
                <w:rFonts w:ascii="Times New Roman" w:hAnsi="Times New Roman"/>
                <w:sz w:val="22"/>
                <w:lang w:val="ru-RU"/>
              </w:rPr>
              <w:t>а.</w:t>
            </w:r>
          </w:p>
        </w:tc>
        <w:sdt>
          <w:sdtPr>
            <w:rPr>
              <w:rFonts w:ascii="Times New Roman" w:hAnsi="Times New Roman"/>
              <w:sz w:val="22"/>
            </w:rPr>
            <w:id w:val="-36204361"/>
            <w:placeholder>
              <w:docPart w:val="8F0378D63E2A4CBE8DAE6D0BD09839D8"/>
            </w:placeholder>
          </w:sdtPr>
          <w:sdtContent>
            <w:tc>
              <w:tcPr>
                <w:tcW w:w="8010" w:type="dxa"/>
                <w:vAlign w:val="bottom"/>
              </w:tcPr>
              <w:p w:rsidR="00570418" w:rsidRPr="0020264B" w:rsidRDefault="0096062F" w:rsidP="004E38BF">
                <w:pPr>
                  <w:pStyle w:val="afd"/>
                  <w:framePr w:hSpace="0" w:wrap="auto" w:vAnchor="margin" w:hAnchor="text" w:xAlign="left" w:yAlign="inline"/>
                  <w:ind w:left="0" w:firstLine="0"/>
                  <w:suppressOverlap w:val="0"/>
                  <w:rPr>
                    <w:rFonts w:ascii="Times New Roman" w:hAnsi="Times New Roman"/>
                    <w:sz w:val="22"/>
                  </w:rPr>
                </w:pPr>
                <w:r w:rsidRPr="0020264B">
                  <w:rPr>
                    <w:rFonts w:ascii="Times New Roman" w:hAnsi="Times New Roman"/>
                    <w:sz w:val="22"/>
                    <w:lang w:val="ru-RU"/>
                  </w:rPr>
                  <w:t>Заяц</w:t>
                </w:r>
              </w:p>
            </w:tc>
          </w:sdtContent>
        </w:sdt>
      </w:tr>
      <w:tr w:rsidR="00570418" w:rsidRPr="0020264B" w:rsidTr="004E38BF">
        <w:tc>
          <w:tcPr>
            <w:tcW w:w="745" w:type="dxa"/>
            <w:vAlign w:val="bottom"/>
          </w:tcPr>
          <w:p w:rsidR="00570418" w:rsidRPr="0020264B" w:rsidRDefault="00570418" w:rsidP="004E38BF">
            <w:pPr>
              <w:pStyle w:val="af3"/>
              <w:framePr w:hSpace="0" w:wrap="auto" w:vAnchor="margin" w:hAnchor="text" w:yAlign="inline"/>
              <w:rPr>
                <w:rFonts w:ascii="Times New Roman" w:hAnsi="Times New Roman"/>
                <w:sz w:val="22"/>
              </w:rPr>
            </w:pPr>
          </w:p>
        </w:tc>
        <w:tc>
          <w:tcPr>
            <w:tcW w:w="540" w:type="dxa"/>
            <w:vAlign w:val="bottom"/>
          </w:tcPr>
          <w:p w:rsidR="00570418" w:rsidRPr="0020264B" w:rsidRDefault="00570418" w:rsidP="004E38BF">
            <w:pPr>
              <w:pStyle w:val="afe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sz w:val="22"/>
              </w:rPr>
            </w:pPr>
            <w:proofErr w:type="gramStart"/>
            <w:r w:rsidRPr="0020264B">
              <w:rPr>
                <w:rFonts w:ascii="Times New Roman" w:hAnsi="Times New Roman"/>
                <w:sz w:val="22"/>
                <w:lang w:val="ru-RU"/>
              </w:rPr>
              <w:t>б</w:t>
            </w:r>
            <w:proofErr w:type="gramEnd"/>
            <w:r w:rsidRPr="0020264B">
              <w:rPr>
                <w:rFonts w:ascii="Times New Roman" w:hAnsi="Times New Roman"/>
                <w:sz w:val="22"/>
                <w:lang w:val="ru-RU"/>
              </w:rPr>
              <w:t>.</w:t>
            </w:r>
          </w:p>
        </w:tc>
        <w:sdt>
          <w:sdtPr>
            <w:rPr>
              <w:rFonts w:ascii="Times New Roman" w:hAnsi="Times New Roman"/>
              <w:sz w:val="22"/>
            </w:rPr>
            <w:id w:val="763725285"/>
            <w:placeholder>
              <w:docPart w:val="A09F94E12E8B4009815B8C0FF2DCD4E4"/>
            </w:placeholder>
          </w:sdtPr>
          <w:sdtContent>
            <w:tc>
              <w:tcPr>
                <w:tcW w:w="8010" w:type="dxa"/>
                <w:vAlign w:val="bottom"/>
              </w:tcPr>
              <w:p w:rsidR="00570418" w:rsidRPr="0020264B" w:rsidRDefault="008748CF" w:rsidP="008748CF">
                <w:pPr>
                  <w:pStyle w:val="afd"/>
                  <w:framePr w:hSpace="0" w:wrap="auto" w:vAnchor="margin" w:hAnchor="text" w:xAlign="left" w:yAlign="inline"/>
                  <w:suppressOverlap w:val="0"/>
                  <w:rPr>
                    <w:rFonts w:ascii="Times New Roman" w:hAnsi="Times New Roman"/>
                    <w:sz w:val="22"/>
                    <w:lang w:val="ru-RU"/>
                  </w:rPr>
                </w:pPr>
                <w:r w:rsidRPr="0020264B">
                  <w:rPr>
                    <w:rFonts w:ascii="Times New Roman" w:hAnsi="Times New Roman"/>
                    <w:sz w:val="22"/>
                    <w:lang w:val="ru-RU"/>
                  </w:rPr>
                  <w:t>Змея</w:t>
                </w:r>
              </w:p>
            </w:tc>
          </w:sdtContent>
        </w:sdt>
      </w:tr>
      <w:tr w:rsidR="00570418" w:rsidRPr="0020264B" w:rsidTr="004E38BF">
        <w:tc>
          <w:tcPr>
            <w:tcW w:w="745" w:type="dxa"/>
            <w:vAlign w:val="bottom"/>
          </w:tcPr>
          <w:p w:rsidR="00570418" w:rsidRPr="0020264B" w:rsidRDefault="00570418" w:rsidP="004E38BF">
            <w:pPr>
              <w:pStyle w:val="af3"/>
              <w:framePr w:hSpace="0" w:wrap="auto" w:vAnchor="margin" w:hAnchor="text" w:yAlign="inline"/>
              <w:rPr>
                <w:rFonts w:ascii="Times New Roman" w:hAnsi="Times New Roman"/>
                <w:sz w:val="22"/>
                <w:lang w:val="ru-RU"/>
              </w:rPr>
            </w:pPr>
          </w:p>
        </w:tc>
        <w:tc>
          <w:tcPr>
            <w:tcW w:w="540" w:type="dxa"/>
            <w:vAlign w:val="bottom"/>
          </w:tcPr>
          <w:p w:rsidR="00570418" w:rsidRPr="0020264B" w:rsidRDefault="00570418" w:rsidP="004E38BF">
            <w:pPr>
              <w:pStyle w:val="afe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sz w:val="22"/>
                <w:lang w:val="ru-RU"/>
              </w:rPr>
            </w:pPr>
            <w:r w:rsidRPr="0020264B">
              <w:rPr>
                <w:rFonts w:ascii="Times New Roman" w:hAnsi="Times New Roman"/>
                <w:sz w:val="22"/>
                <w:lang w:val="ru-RU"/>
              </w:rPr>
              <w:t>в.</w:t>
            </w:r>
          </w:p>
        </w:tc>
        <w:sdt>
          <w:sdtPr>
            <w:rPr>
              <w:rFonts w:ascii="Times New Roman" w:hAnsi="Times New Roman"/>
              <w:sz w:val="22"/>
            </w:rPr>
            <w:id w:val="-5290932"/>
            <w:placeholder>
              <w:docPart w:val="3139DE3A575E441FB92062B06AC3ADBB"/>
            </w:placeholder>
          </w:sdtPr>
          <w:sdtContent>
            <w:tc>
              <w:tcPr>
                <w:tcW w:w="8010" w:type="dxa"/>
                <w:vAlign w:val="bottom"/>
              </w:tcPr>
              <w:p w:rsidR="00570418" w:rsidRPr="0020264B" w:rsidRDefault="005829FC" w:rsidP="004E38BF">
                <w:pPr>
                  <w:pStyle w:val="afd"/>
                  <w:framePr w:hSpace="0" w:wrap="auto" w:vAnchor="margin" w:hAnchor="text" w:xAlign="left" w:yAlign="inline"/>
                  <w:suppressOverlap w:val="0"/>
                  <w:rPr>
                    <w:rFonts w:ascii="Times New Roman" w:hAnsi="Times New Roman"/>
                    <w:sz w:val="22"/>
                    <w:lang w:val="ru-RU"/>
                  </w:rPr>
                </w:pPr>
                <w:r w:rsidRPr="0020264B">
                  <w:rPr>
                    <w:rFonts w:ascii="Times New Roman" w:hAnsi="Times New Roman"/>
                    <w:sz w:val="22"/>
                    <w:lang w:val="ru-RU"/>
                  </w:rPr>
                  <w:t>Зонт</w:t>
                </w:r>
              </w:p>
            </w:tc>
          </w:sdtContent>
        </w:sdt>
      </w:tr>
      <w:tr w:rsidR="00021A8E" w:rsidRPr="0020264B" w:rsidTr="004E38BF">
        <w:tc>
          <w:tcPr>
            <w:tcW w:w="745" w:type="dxa"/>
            <w:vAlign w:val="bottom"/>
          </w:tcPr>
          <w:p w:rsidR="00021A8E" w:rsidRPr="0020264B" w:rsidRDefault="00021A8E" w:rsidP="004E38BF">
            <w:pPr>
              <w:pStyle w:val="aff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sz w:val="22"/>
                <w:lang w:val="ru-RU"/>
              </w:rPr>
            </w:pPr>
            <w:r w:rsidRPr="0020264B">
              <w:rPr>
                <w:rFonts w:ascii="Times New Roman" w:hAnsi="Times New Roman"/>
                <w:sz w:val="22"/>
                <w:lang w:val="ru-RU"/>
              </w:rPr>
              <w:t>9)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021A8E" w:rsidRPr="0020264B" w:rsidRDefault="00021A8E" w:rsidP="004E38BF">
            <w:pPr>
              <w:pStyle w:val="af8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sz w:val="22"/>
                <w:lang w:val="ru-RU"/>
              </w:rPr>
            </w:pPr>
            <w:r w:rsidRPr="0020264B">
              <w:rPr>
                <w:rFonts w:ascii="Times New Roman" w:hAnsi="Times New Roman"/>
                <w:sz w:val="22"/>
                <w:lang w:val="ru-RU"/>
              </w:rPr>
              <w:t>ИЙ</w:t>
            </w:r>
          </w:p>
        </w:tc>
        <w:sdt>
          <w:sdtPr>
            <w:rPr>
              <w:rFonts w:ascii="Times New Roman" w:hAnsi="Times New Roman"/>
              <w:sz w:val="22"/>
            </w:rPr>
            <w:id w:val="2107535906"/>
            <w:placeholder>
              <w:docPart w:val="9B0E36EED1614C349537D73E24F7A8B4"/>
            </w:placeholder>
          </w:sdtPr>
          <w:sdtContent>
            <w:tc>
              <w:tcPr>
                <w:tcW w:w="8010" w:type="dxa"/>
              </w:tcPr>
              <w:p w:rsidR="00021A8E" w:rsidRPr="0020264B" w:rsidRDefault="00021A8E" w:rsidP="004E38BF">
                <w:pPr>
                  <w:pStyle w:val="af8"/>
                  <w:framePr w:hSpace="0" w:wrap="auto" w:vAnchor="margin" w:hAnchor="text" w:xAlign="left" w:yAlign="inline"/>
                  <w:suppressOverlap w:val="0"/>
                  <w:rPr>
                    <w:rFonts w:ascii="Times New Roman" w:hAnsi="Times New Roman"/>
                    <w:sz w:val="22"/>
                    <w:lang w:val="ru-RU"/>
                  </w:rPr>
                </w:pPr>
                <w:r w:rsidRPr="0020264B">
                  <w:rPr>
                    <w:rFonts w:ascii="Times New Roman" w:hAnsi="Times New Roman"/>
                    <w:sz w:val="22"/>
                    <w:lang w:val="ru-RU"/>
                  </w:rPr>
                  <w:t xml:space="preserve">Замените оно из предложенных слов </w:t>
                </w:r>
                <w:proofErr w:type="gramStart"/>
                <w:r w:rsidRPr="0020264B">
                  <w:rPr>
                    <w:rFonts w:ascii="Times New Roman" w:hAnsi="Times New Roman"/>
                    <w:sz w:val="22"/>
                    <w:lang w:val="ru-RU"/>
                  </w:rPr>
                  <w:t>на</w:t>
                </w:r>
                <w:proofErr w:type="gramEnd"/>
                <w:r w:rsidRPr="0020264B">
                  <w:rPr>
                    <w:rFonts w:ascii="Times New Roman" w:hAnsi="Times New Roman"/>
                    <w:sz w:val="22"/>
                    <w:lang w:val="ru-RU"/>
                  </w:rPr>
                  <w:t xml:space="preserve"> нужное вам</w:t>
                </w:r>
              </w:p>
            </w:tc>
          </w:sdtContent>
        </w:sdt>
      </w:tr>
      <w:tr w:rsidR="00021A8E" w:rsidRPr="0020264B" w:rsidTr="004E38BF">
        <w:tc>
          <w:tcPr>
            <w:tcW w:w="745" w:type="dxa"/>
            <w:vAlign w:val="bottom"/>
          </w:tcPr>
          <w:p w:rsidR="00021A8E" w:rsidRPr="0020264B" w:rsidRDefault="00021A8E" w:rsidP="004E38BF">
            <w:pPr>
              <w:pStyle w:val="af3"/>
              <w:framePr w:hSpace="0" w:wrap="auto" w:vAnchor="margin" w:hAnchor="text" w:yAlign="inline"/>
              <w:rPr>
                <w:rFonts w:ascii="Times New Roman" w:hAnsi="Times New Roman"/>
                <w:sz w:val="22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:rsidR="00021A8E" w:rsidRPr="0020264B" w:rsidRDefault="00021A8E" w:rsidP="004E38BF">
            <w:pPr>
              <w:pStyle w:val="afe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sz w:val="22"/>
                <w:lang w:val="ru-RU"/>
              </w:rPr>
            </w:pPr>
            <w:r w:rsidRPr="0020264B">
              <w:rPr>
                <w:rFonts w:ascii="Times New Roman" w:hAnsi="Times New Roman"/>
                <w:sz w:val="22"/>
                <w:lang w:val="ru-RU"/>
              </w:rPr>
              <w:t>а.</w:t>
            </w:r>
          </w:p>
        </w:tc>
        <w:sdt>
          <w:sdtPr>
            <w:rPr>
              <w:rFonts w:ascii="Times New Roman" w:hAnsi="Times New Roman"/>
              <w:sz w:val="22"/>
            </w:rPr>
            <w:id w:val="-467670593"/>
            <w:placeholder>
              <w:docPart w:val="64E9B62D39544EC3AD97A1A7E033D035"/>
            </w:placeholder>
          </w:sdtPr>
          <w:sdtContent>
            <w:tc>
              <w:tcPr>
                <w:tcW w:w="8010" w:type="dxa"/>
                <w:vAlign w:val="bottom"/>
              </w:tcPr>
              <w:p w:rsidR="00021A8E" w:rsidRPr="0020264B" w:rsidRDefault="00F016B0" w:rsidP="004E38BF">
                <w:pPr>
                  <w:pStyle w:val="afd"/>
                  <w:framePr w:hSpace="0" w:wrap="auto" w:vAnchor="margin" w:hAnchor="text" w:xAlign="left" w:yAlign="inline"/>
                  <w:ind w:left="0" w:firstLine="0"/>
                  <w:suppressOverlap w:val="0"/>
                  <w:rPr>
                    <w:rFonts w:ascii="Times New Roman" w:hAnsi="Times New Roman"/>
                    <w:sz w:val="22"/>
                    <w:lang w:val="ru-RU"/>
                  </w:rPr>
                </w:pPr>
                <w:r w:rsidRPr="0020264B">
                  <w:rPr>
                    <w:rFonts w:ascii="Times New Roman" w:hAnsi="Times New Roman"/>
                    <w:sz w:val="22"/>
                    <w:lang w:val="ru-RU"/>
                  </w:rPr>
                  <w:t>Игла/иголка</w:t>
                </w:r>
              </w:p>
            </w:tc>
          </w:sdtContent>
        </w:sdt>
      </w:tr>
      <w:tr w:rsidR="00021A8E" w:rsidRPr="0020264B" w:rsidTr="004E38BF">
        <w:tc>
          <w:tcPr>
            <w:tcW w:w="745" w:type="dxa"/>
            <w:vAlign w:val="bottom"/>
          </w:tcPr>
          <w:p w:rsidR="00021A8E" w:rsidRPr="0020264B" w:rsidRDefault="00021A8E" w:rsidP="004E38BF">
            <w:pPr>
              <w:pStyle w:val="af3"/>
              <w:framePr w:hSpace="0" w:wrap="auto" w:vAnchor="margin" w:hAnchor="text" w:yAlign="inline"/>
              <w:rPr>
                <w:rFonts w:ascii="Times New Roman" w:hAnsi="Times New Roman"/>
                <w:sz w:val="22"/>
                <w:lang w:val="ru-RU"/>
              </w:rPr>
            </w:pPr>
          </w:p>
        </w:tc>
        <w:tc>
          <w:tcPr>
            <w:tcW w:w="540" w:type="dxa"/>
            <w:vAlign w:val="bottom"/>
          </w:tcPr>
          <w:p w:rsidR="00021A8E" w:rsidRPr="0020264B" w:rsidRDefault="00021A8E" w:rsidP="004E38BF">
            <w:pPr>
              <w:pStyle w:val="afe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sz w:val="22"/>
                <w:lang w:val="ru-RU"/>
              </w:rPr>
            </w:pPr>
            <w:proofErr w:type="gramStart"/>
            <w:r w:rsidRPr="0020264B">
              <w:rPr>
                <w:rFonts w:ascii="Times New Roman" w:hAnsi="Times New Roman"/>
                <w:sz w:val="22"/>
                <w:lang w:val="ru-RU"/>
              </w:rPr>
              <w:t>б</w:t>
            </w:r>
            <w:proofErr w:type="gramEnd"/>
            <w:r w:rsidRPr="0020264B">
              <w:rPr>
                <w:rFonts w:ascii="Times New Roman" w:hAnsi="Times New Roman"/>
                <w:sz w:val="22"/>
                <w:lang w:val="ru-RU"/>
              </w:rPr>
              <w:t>.</w:t>
            </w:r>
          </w:p>
        </w:tc>
        <w:sdt>
          <w:sdtPr>
            <w:rPr>
              <w:rFonts w:ascii="Times New Roman" w:hAnsi="Times New Roman"/>
              <w:sz w:val="22"/>
            </w:rPr>
            <w:id w:val="-1308545812"/>
            <w:placeholder>
              <w:docPart w:val="C071F06271A14F229DA84A46BEE9BCC5"/>
            </w:placeholder>
          </w:sdtPr>
          <w:sdtContent>
            <w:tc>
              <w:tcPr>
                <w:tcW w:w="8010" w:type="dxa"/>
                <w:vAlign w:val="bottom"/>
              </w:tcPr>
              <w:p w:rsidR="00021A8E" w:rsidRPr="0020264B" w:rsidRDefault="0096062F" w:rsidP="004E38BF">
                <w:pPr>
                  <w:pStyle w:val="afd"/>
                  <w:framePr w:hSpace="0" w:wrap="auto" w:vAnchor="margin" w:hAnchor="text" w:xAlign="left" w:yAlign="inline"/>
                  <w:suppressOverlap w:val="0"/>
                  <w:rPr>
                    <w:rFonts w:ascii="Times New Roman" w:hAnsi="Times New Roman"/>
                    <w:sz w:val="22"/>
                    <w:lang w:val="ru-RU"/>
                  </w:rPr>
                </w:pPr>
                <w:r w:rsidRPr="0020264B">
                  <w:rPr>
                    <w:rFonts w:ascii="Times New Roman" w:hAnsi="Times New Roman"/>
                    <w:sz w:val="22"/>
                    <w:lang w:val="ru-RU"/>
                  </w:rPr>
                  <w:t>Игрушка</w:t>
                </w:r>
              </w:p>
            </w:tc>
          </w:sdtContent>
        </w:sdt>
      </w:tr>
      <w:tr w:rsidR="00021A8E" w:rsidRPr="0020264B" w:rsidTr="004E38BF">
        <w:tc>
          <w:tcPr>
            <w:tcW w:w="745" w:type="dxa"/>
            <w:vAlign w:val="bottom"/>
          </w:tcPr>
          <w:p w:rsidR="00021A8E" w:rsidRPr="0020264B" w:rsidRDefault="00021A8E" w:rsidP="004E38BF">
            <w:pPr>
              <w:pStyle w:val="af3"/>
              <w:framePr w:hSpace="0" w:wrap="auto" w:vAnchor="margin" w:hAnchor="text" w:yAlign="inline"/>
              <w:rPr>
                <w:rFonts w:ascii="Times New Roman" w:hAnsi="Times New Roman"/>
                <w:sz w:val="22"/>
                <w:lang w:val="ru-RU"/>
              </w:rPr>
            </w:pPr>
          </w:p>
        </w:tc>
        <w:tc>
          <w:tcPr>
            <w:tcW w:w="540" w:type="dxa"/>
            <w:vAlign w:val="bottom"/>
          </w:tcPr>
          <w:p w:rsidR="00021A8E" w:rsidRPr="0020264B" w:rsidRDefault="00021A8E" w:rsidP="004E38BF">
            <w:pPr>
              <w:pStyle w:val="afe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sz w:val="22"/>
                <w:lang w:val="ru-RU"/>
              </w:rPr>
            </w:pPr>
            <w:r w:rsidRPr="0020264B">
              <w:rPr>
                <w:rFonts w:ascii="Times New Roman" w:hAnsi="Times New Roman"/>
                <w:sz w:val="22"/>
                <w:lang w:val="ru-RU"/>
              </w:rPr>
              <w:t>в.</w:t>
            </w:r>
          </w:p>
        </w:tc>
        <w:sdt>
          <w:sdtPr>
            <w:rPr>
              <w:rFonts w:ascii="Times New Roman" w:hAnsi="Times New Roman"/>
              <w:sz w:val="22"/>
            </w:rPr>
            <w:id w:val="-1463041052"/>
            <w:placeholder>
              <w:docPart w:val="92A70724EC714F03B971A48187542DB5"/>
            </w:placeholder>
          </w:sdtPr>
          <w:sdtContent>
            <w:tc>
              <w:tcPr>
                <w:tcW w:w="8010" w:type="dxa"/>
                <w:vAlign w:val="bottom"/>
              </w:tcPr>
              <w:p w:rsidR="00021A8E" w:rsidRPr="0020264B" w:rsidRDefault="00F016B0" w:rsidP="004E38BF">
                <w:pPr>
                  <w:pStyle w:val="afd"/>
                  <w:framePr w:hSpace="0" w:wrap="auto" w:vAnchor="margin" w:hAnchor="text" w:xAlign="left" w:yAlign="inline"/>
                  <w:suppressOverlap w:val="0"/>
                  <w:rPr>
                    <w:rFonts w:ascii="Times New Roman" w:hAnsi="Times New Roman"/>
                    <w:sz w:val="22"/>
                    <w:lang w:val="ru-RU"/>
                  </w:rPr>
                </w:pPr>
                <w:r w:rsidRPr="0020264B">
                  <w:rPr>
                    <w:rFonts w:ascii="Times New Roman" w:hAnsi="Times New Roman"/>
                    <w:sz w:val="22"/>
                    <w:lang w:val="ru-RU"/>
                  </w:rPr>
                  <w:t>Йогурт</w:t>
                </w:r>
              </w:p>
            </w:tc>
          </w:sdtContent>
        </w:sdt>
      </w:tr>
      <w:tr w:rsidR="00021A8E" w:rsidRPr="0020264B" w:rsidTr="004E38BF">
        <w:tc>
          <w:tcPr>
            <w:tcW w:w="745" w:type="dxa"/>
            <w:vAlign w:val="bottom"/>
          </w:tcPr>
          <w:p w:rsidR="00021A8E" w:rsidRPr="0020264B" w:rsidRDefault="00021A8E" w:rsidP="004E38BF">
            <w:pPr>
              <w:pStyle w:val="aff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sz w:val="22"/>
                <w:lang w:val="ru-RU"/>
              </w:rPr>
            </w:pPr>
            <w:r w:rsidRPr="0020264B">
              <w:rPr>
                <w:rFonts w:ascii="Times New Roman" w:hAnsi="Times New Roman"/>
                <w:sz w:val="22"/>
                <w:lang w:val="ru-RU"/>
              </w:rPr>
              <w:t>10)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021A8E" w:rsidRPr="0020264B" w:rsidRDefault="00021A8E" w:rsidP="004E38BF">
            <w:pPr>
              <w:pStyle w:val="af8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sz w:val="22"/>
                <w:lang w:val="ru-RU"/>
              </w:rPr>
            </w:pPr>
            <w:r w:rsidRPr="0020264B">
              <w:rPr>
                <w:rFonts w:ascii="Times New Roman" w:hAnsi="Times New Roman"/>
                <w:sz w:val="22"/>
                <w:lang w:val="ru-RU"/>
              </w:rPr>
              <w:t>К</w:t>
            </w:r>
          </w:p>
        </w:tc>
        <w:sdt>
          <w:sdtPr>
            <w:rPr>
              <w:rFonts w:ascii="Times New Roman" w:hAnsi="Times New Roman"/>
              <w:sz w:val="22"/>
            </w:rPr>
            <w:id w:val="-53466311"/>
            <w:placeholder>
              <w:docPart w:val="A318D6D6AC484571B3DD4EF307924780"/>
            </w:placeholder>
          </w:sdtPr>
          <w:sdtContent>
            <w:tc>
              <w:tcPr>
                <w:tcW w:w="8010" w:type="dxa"/>
              </w:tcPr>
              <w:p w:rsidR="00021A8E" w:rsidRPr="0020264B" w:rsidRDefault="00021A8E" w:rsidP="004E38BF">
                <w:pPr>
                  <w:pStyle w:val="af8"/>
                  <w:framePr w:hSpace="0" w:wrap="auto" w:vAnchor="margin" w:hAnchor="text" w:xAlign="left" w:yAlign="inline"/>
                  <w:suppressOverlap w:val="0"/>
                  <w:rPr>
                    <w:rFonts w:ascii="Times New Roman" w:hAnsi="Times New Roman"/>
                    <w:sz w:val="22"/>
                    <w:lang w:val="ru-RU"/>
                  </w:rPr>
                </w:pPr>
                <w:r w:rsidRPr="0020264B">
                  <w:rPr>
                    <w:rFonts w:ascii="Times New Roman" w:hAnsi="Times New Roman"/>
                    <w:sz w:val="22"/>
                    <w:lang w:val="ru-RU"/>
                  </w:rPr>
                  <w:t xml:space="preserve">Замените оно из предложенных слов </w:t>
                </w:r>
                <w:proofErr w:type="gramStart"/>
                <w:r w:rsidRPr="0020264B">
                  <w:rPr>
                    <w:rFonts w:ascii="Times New Roman" w:hAnsi="Times New Roman"/>
                    <w:sz w:val="22"/>
                    <w:lang w:val="ru-RU"/>
                  </w:rPr>
                  <w:t>на</w:t>
                </w:r>
                <w:proofErr w:type="gramEnd"/>
                <w:r w:rsidRPr="0020264B">
                  <w:rPr>
                    <w:rFonts w:ascii="Times New Roman" w:hAnsi="Times New Roman"/>
                    <w:sz w:val="22"/>
                    <w:lang w:val="ru-RU"/>
                  </w:rPr>
                  <w:t xml:space="preserve"> нужное вам</w:t>
                </w:r>
              </w:p>
            </w:tc>
          </w:sdtContent>
        </w:sdt>
      </w:tr>
      <w:tr w:rsidR="00021A8E" w:rsidRPr="0020264B" w:rsidTr="004E38BF">
        <w:tc>
          <w:tcPr>
            <w:tcW w:w="745" w:type="dxa"/>
            <w:vAlign w:val="bottom"/>
          </w:tcPr>
          <w:p w:rsidR="00021A8E" w:rsidRPr="0020264B" w:rsidRDefault="00021A8E" w:rsidP="004E38BF">
            <w:pPr>
              <w:pStyle w:val="af3"/>
              <w:framePr w:hSpace="0" w:wrap="auto" w:vAnchor="margin" w:hAnchor="text" w:yAlign="inline"/>
              <w:rPr>
                <w:rFonts w:ascii="Times New Roman" w:hAnsi="Times New Roman"/>
                <w:sz w:val="22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:rsidR="00021A8E" w:rsidRPr="0020264B" w:rsidRDefault="00021A8E" w:rsidP="004E38BF">
            <w:pPr>
              <w:pStyle w:val="afe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sz w:val="22"/>
              </w:rPr>
            </w:pPr>
            <w:r w:rsidRPr="0020264B">
              <w:rPr>
                <w:rFonts w:ascii="Times New Roman" w:hAnsi="Times New Roman"/>
                <w:sz w:val="22"/>
                <w:lang w:val="ru-RU"/>
              </w:rPr>
              <w:t>а.</w:t>
            </w:r>
          </w:p>
        </w:tc>
        <w:tc>
          <w:tcPr>
            <w:tcW w:w="8010" w:type="dxa"/>
            <w:vAlign w:val="bottom"/>
          </w:tcPr>
          <w:p w:rsidR="00021A8E" w:rsidRPr="0020264B" w:rsidRDefault="006A0281" w:rsidP="006A0281">
            <w:pPr>
              <w:pStyle w:val="afd"/>
              <w:framePr w:hSpace="0" w:wrap="auto" w:vAnchor="margin" w:hAnchor="text" w:xAlign="left" w:yAlign="inline"/>
              <w:ind w:left="0" w:firstLine="0"/>
              <w:suppressOverlap w:val="0"/>
              <w:rPr>
                <w:rFonts w:ascii="Times New Roman" w:hAnsi="Times New Roman"/>
                <w:sz w:val="22"/>
                <w:lang w:val="ru-RU"/>
              </w:rPr>
            </w:pPr>
            <w:r w:rsidRPr="0020264B">
              <w:rPr>
                <w:rFonts w:ascii="Times New Roman" w:hAnsi="Times New Roman"/>
                <w:sz w:val="22"/>
                <w:lang w:val="ru-RU"/>
              </w:rPr>
              <w:t>кукла</w:t>
            </w:r>
          </w:p>
        </w:tc>
      </w:tr>
      <w:tr w:rsidR="00021A8E" w:rsidRPr="0020264B" w:rsidTr="004E38BF">
        <w:tc>
          <w:tcPr>
            <w:tcW w:w="745" w:type="dxa"/>
            <w:vAlign w:val="bottom"/>
          </w:tcPr>
          <w:p w:rsidR="00021A8E" w:rsidRPr="0020264B" w:rsidRDefault="00021A8E" w:rsidP="004E38BF">
            <w:pPr>
              <w:pStyle w:val="af3"/>
              <w:framePr w:hSpace="0" w:wrap="auto" w:vAnchor="margin" w:hAnchor="text" w:yAlign="inline"/>
              <w:rPr>
                <w:rFonts w:ascii="Times New Roman" w:hAnsi="Times New Roman"/>
                <w:sz w:val="22"/>
              </w:rPr>
            </w:pPr>
          </w:p>
        </w:tc>
        <w:tc>
          <w:tcPr>
            <w:tcW w:w="540" w:type="dxa"/>
            <w:vAlign w:val="bottom"/>
          </w:tcPr>
          <w:p w:rsidR="00021A8E" w:rsidRPr="0020264B" w:rsidRDefault="00021A8E" w:rsidP="004E38BF">
            <w:pPr>
              <w:pStyle w:val="afe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sz w:val="22"/>
              </w:rPr>
            </w:pPr>
            <w:proofErr w:type="gramStart"/>
            <w:r w:rsidRPr="0020264B">
              <w:rPr>
                <w:rFonts w:ascii="Times New Roman" w:hAnsi="Times New Roman"/>
                <w:sz w:val="22"/>
                <w:lang w:val="ru-RU"/>
              </w:rPr>
              <w:t>б</w:t>
            </w:r>
            <w:proofErr w:type="gramEnd"/>
            <w:r w:rsidRPr="0020264B">
              <w:rPr>
                <w:rFonts w:ascii="Times New Roman" w:hAnsi="Times New Roman"/>
                <w:sz w:val="22"/>
                <w:lang w:val="ru-RU"/>
              </w:rPr>
              <w:t>.</w:t>
            </w:r>
          </w:p>
        </w:tc>
        <w:sdt>
          <w:sdtPr>
            <w:rPr>
              <w:rFonts w:ascii="Times New Roman" w:hAnsi="Times New Roman"/>
              <w:sz w:val="22"/>
            </w:rPr>
            <w:id w:val="251098515"/>
            <w:placeholder>
              <w:docPart w:val="08F74BE7A08947F7A211B05DAF319976"/>
            </w:placeholder>
          </w:sdtPr>
          <w:sdtContent>
            <w:tc>
              <w:tcPr>
                <w:tcW w:w="8010" w:type="dxa"/>
                <w:vAlign w:val="bottom"/>
              </w:tcPr>
              <w:p w:rsidR="00021A8E" w:rsidRPr="0020264B" w:rsidRDefault="006A0281" w:rsidP="006A0281">
                <w:pPr>
                  <w:pStyle w:val="afd"/>
                  <w:framePr w:hSpace="0" w:wrap="auto" w:vAnchor="margin" w:hAnchor="text" w:xAlign="left" w:yAlign="inline"/>
                  <w:suppressOverlap w:val="0"/>
                  <w:rPr>
                    <w:rFonts w:ascii="Times New Roman" w:hAnsi="Times New Roman"/>
                    <w:sz w:val="22"/>
                  </w:rPr>
                </w:pPr>
                <w:r w:rsidRPr="0020264B">
                  <w:rPr>
                    <w:rFonts w:ascii="Times New Roman" w:hAnsi="Times New Roman"/>
                    <w:sz w:val="22"/>
                    <w:lang w:val="ru-RU"/>
                  </w:rPr>
                  <w:t>кошка</w:t>
                </w:r>
              </w:p>
            </w:tc>
          </w:sdtContent>
        </w:sdt>
      </w:tr>
      <w:tr w:rsidR="00021A8E" w:rsidRPr="0020264B" w:rsidTr="004E38BF">
        <w:tc>
          <w:tcPr>
            <w:tcW w:w="745" w:type="dxa"/>
            <w:vAlign w:val="bottom"/>
          </w:tcPr>
          <w:p w:rsidR="00021A8E" w:rsidRPr="0020264B" w:rsidRDefault="00021A8E" w:rsidP="004E38BF">
            <w:pPr>
              <w:pStyle w:val="af3"/>
              <w:framePr w:hSpace="0" w:wrap="auto" w:vAnchor="margin" w:hAnchor="text" w:yAlign="inline"/>
              <w:rPr>
                <w:rFonts w:ascii="Times New Roman" w:hAnsi="Times New Roman"/>
                <w:sz w:val="22"/>
              </w:rPr>
            </w:pPr>
          </w:p>
        </w:tc>
        <w:tc>
          <w:tcPr>
            <w:tcW w:w="540" w:type="dxa"/>
            <w:vAlign w:val="bottom"/>
          </w:tcPr>
          <w:p w:rsidR="00021A8E" w:rsidRPr="0020264B" w:rsidRDefault="00021A8E" w:rsidP="004E38BF">
            <w:pPr>
              <w:pStyle w:val="afe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sz w:val="22"/>
              </w:rPr>
            </w:pPr>
            <w:r w:rsidRPr="0020264B">
              <w:rPr>
                <w:rFonts w:ascii="Times New Roman" w:hAnsi="Times New Roman"/>
                <w:sz w:val="22"/>
                <w:lang w:val="ru-RU"/>
              </w:rPr>
              <w:t>в.</w:t>
            </w:r>
          </w:p>
        </w:tc>
        <w:sdt>
          <w:sdtPr>
            <w:rPr>
              <w:rFonts w:ascii="Times New Roman" w:hAnsi="Times New Roman"/>
              <w:sz w:val="22"/>
            </w:rPr>
            <w:id w:val="-181357752"/>
            <w:placeholder>
              <w:docPart w:val="608EB6425AB143E4A76C4B5226FBE053"/>
            </w:placeholder>
          </w:sdtPr>
          <w:sdtContent>
            <w:tc>
              <w:tcPr>
                <w:tcW w:w="8010" w:type="dxa"/>
                <w:vAlign w:val="bottom"/>
              </w:tcPr>
              <w:p w:rsidR="00021A8E" w:rsidRPr="0020264B" w:rsidRDefault="00A50C10" w:rsidP="004E38BF">
                <w:pPr>
                  <w:pStyle w:val="afd"/>
                  <w:framePr w:hSpace="0" w:wrap="auto" w:vAnchor="margin" w:hAnchor="text" w:xAlign="left" w:yAlign="inline"/>
                  <w:suppressOverlap w:val="0"/>
                  <w:rPr>
                    <w:rFonts w:ascii="Times New Roman" w:hAnsi="Times New Roman"/>
                    <w:sz w:val="22"/>
                  </w:rPr>
                </w:pPr>
                <w:r w:rsidRPr="0020264B">
                  <w:rPr>
                    <w:rFonts w:ascii="Times New Roman" w:hAnsi="Times New Roman"/>
                    <w:sz w:val="22"/>
                    <w:lang w:val="ru-RU"/>
                  </w:rPr>
                  <w:t>Корова</w:t>
                </w:r>
              </w:p>
            </w:tc>
          </w:sdtContent>
        </w:sdt>
      </w:tr>
    </w:tbl>
    <w:p w:rsidR="0020264B" w:rsidRPr="0020264B" w:rsidRDefault="0020264B">
      <w:pPr>
        <w:rPr>
          <w:rFonts w:ascii="Times New Roman" w:hAnsi="Times New Roman"/>
          <w:sz w:val="22"/>
          <w:lang w:val="ru-RU"/>
        </w:rPr>
      </w:pPr>
    </w:p>
    <w:tbl>
      <w:tblPr>
        <w:tblpPr w:leftFromText="187" w:rightFromText="187" w:vertAnchor="text" w:horzAnchor="page" w:tblpX="1585" w:tblpY="1"/>
        <w:tblOverlap w:val="never"/>
        <w:tblW w:w="929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45"/>
        <w:gridCol w:w="540"/>
        <w:gridCol w:w="8010"/>
      </w:tblGrid>
      <w:tr w:rsidR="00021A8E" w:rsidRPr="0020264B" w:rsidTr="00021A8E">
        <w:tc>
          <w:tcPr>
            <w:tcW w:w="745" w:type="dxa"/>
            <w:vAlign w:val="bottom"/>
          </w:tcPr>
          <w:p w:rsidR="00021A8E" w:rsidRPr="0020264B" w:rsidRDefault="00021A8E" w:rsidP="00021A8E">
            <w:pPr>
              <w:pStyle w:val="aff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sz w:val="22"/>
                <w:lang w:val="ru-RU"/>
              </w:rPr>
            </w:pPr>
            <w:r w:rsidRPr="0020264B">
              <w:rPr>
                <w:rFonts w:ascii="Times New Roman" w:hAnsi="Times New Roman"/>
                <w:sz w:val="22"/>
                <w:lang w:val="ru-RU"/>
              </w:rPr>
              <w:t>11)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021A8E" w:rsidRPr="0020264B" w:rsidRDefault="00021A8E" w:rsidP="00021A8E">
            <w:pPr>
              <w:pStyle w:val="af8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sz w:val="22"/>
                <w:lang w:val="ru-RU"/>
              </w:rPr>
            </w:pPr>
            <w:r w:rsidRPr="0020264B">
              <w:rPr>
                <w:rFonts w:ascii="Times New Roman" w:hAnsi="Times New Roman"/>
                <w:sz w:val="22"/>
                <w:lang w:val="ru-RU"/>
              </w:rPr>
              <w:t>Л</w:t>
            </w:r>
          </w:p>
        </w:tc>
        <w:sdt>
          <w:sdtPr>
            <w:rPr>
              <w:rFonts w:ascii="Times New Roman" w:hAnsi="Times New Roman"/>
              <w:sz w:val="22"/>
            </w:rPr>
            <w:id w:val="1820373788"/>
            <w:placeholder>
              <w:docPart w:val="25F1F245AFA64F39A76C7515CA2C8FC8"/>
            </w:placeholder>
          </w:sdtPr>
          <w:sdtContent>
            <w:tc>
              <w:tcPr>
                <w:tcW w:w="8010" w:type="dxa"/>
              </w:tcPr>
              <w:p w:rsidR="00021A8E" w:rsidRPr="0020264B" w:rsidRDefault="00021A8E" w:rsidP="00021A8E">
                <w:pPr>
                  <w:pStyle w:val="af8"/>
                  <w:framePr w:hSpace="0" w:wrap="auto" w:vAnchor="margin" w:hAnchor="text" w:xAlign="left" w:yAlign="inline"/>
                  <w:suppressOverlap w:val="0"/>
                  <w:rPr>
                    <w:rFonts w:ascii="Times New Roman" w:hAnsi="Times New Roman"/>
                    <w:sz w:val="22"/>
                    <w:lang w:val="ru-RU"/>
                  </w:rPr>
                </w:pPr>
                <w:r w:rsidRPr="0020264B">
                  <w:rPr>
                    <w:rFonts w:ascii="Times New Roman" w:hAnsi="Times New Roman"/>
                    <w:sz w:val="22"/>
                    <w:lang w:val="ru-RU"/>
                  </w:rPr>
                  <w:t xml:space="preserve">Замените оно из предложенных слов </w:t>
                </w:r>
                <w:proofErr w:type="gramStart"/>
                <w:r w:rsidRPr="0020264B">
                  <w:rPr>
                    <w:rFonts w:ascii="Times New Roman" w:hAnsi="Times New Roman"/>
                    <w:sz w:val="22"/>
                    <w:lang w:val="ru-RU"/>
                  </w:rPr>
                  <w:t>на</w:t>
                </w:r>
                <w:proofErr w:type="gramEnd"/>
                <w:r w:rsidRPr="0020264B">
                  <w:rPr>
                    <w:rFonts w:ascii="Times New Roman" w:hAnsi="Times New Roman"/>
                    <w:sz w:val="22"/>
                    <w:lang w:val="ru-RU"/>
                  </w:rPr>
                  <w:t xml:space="preserve"> нужное вам</w:t>
                </w:r>
              </w:p>
            </w:tc>
          </w:sdtContent>
        </w:sdt>
      </w:tr>
      <w:tr w:rsidR="00021A8E" w:rsidRPr="0020264B" w:rsidTr="00021A8E">
        <w:tc>
          <w:tcPr>
            <w:tcW w:w="745" w:type="dxa"/>
            <w:vAlign w:val="bottom"/>
          </w:tcPr>
          <w:p w:rsidR="00021A8E" w:rsidRPr="0020264B" w:rsidRDefault="00021A8E" w:rsidP="00021A8E">
            <w:pPr>
              <w:pStyle w:val="af3"/>
              <w:framePr w:hSpace="0" w:wrap="auto" w:vAnchor="margin" w:hAnchor="text" w:yAlign="inline"/>
              <w:rPr>
                <w:rFonts w:ascii="Times New Roman" w:hAnsi="Times New Roman"/>
                <w:sz w:val="22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:rsidR="00021A8E" w:rsidRPr="0020264B" w:rsidRDefault="00021A8E" w:rsidP="00021A8E">
            <w:pPr>
              <w:pStyle w:val="afe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sz w:val="22"/>
              </w:rPr>
            </w:pPr>
            <w:r w:rsidRPr="0020264B">
              <w:rPr>
                <w:rFonts w:ascii="Times New Roman" w:hAnsi="Times New Roman"/>
                <w:sz w:val="22"/>
                <w:lang w:val="ru-RU"/>
              </w:rPr>
              <w:t>а.</w:t>
            </w:r>
          </w:p>
        </w:tc>
        <w:sdt>
          <w:sdtPr>
            <w:rPr>
              <w:rFonts w:ascii="Times New Roman" w:hAnsi="Times New Roman"/>
              <w:sz w:val="22"/>
            </w:rPr>
            <w:id w:val="-1794981616"/>
            <w:placeholder>
              <w:docPart w:val="A4104E1EF01C4376BBBB9B3AD2C9C5DD"/>
            </w:placeholder>
          </w:sdtPr>
          <w:sdtContent>
            <w:tc>
              <w:tcPr>
                <w:tcW w:w="8010" w:type="dxa"/>
                <w:vAlign w:val="bottom"/>
              </w:tcPr>
              <w:p w:rsidR="00021A8E" w:rsidRPr="0020264B" w:rsidRDefault="005C5A6A" w:rsidP="005C5A6A">
                <w:pPr>
                  <w:pStyle w:val="afd"/>
                  <w:framePr w:hSpace="0" w:wrap="auto" w:vAnchor="margin" w:hAnchor="text" w:xAlign="left" w:yAlign="inline"/>
                  <w:ind w:left="0" w:firstLine="0"/>
                  <w:suppressOverlap w:val="0"/>
                  <w:rPr>
                    <w:rFonts w:ascii="Times New Roman" w:hAnsi="Times New Roman"/>
                    <w:sz w:val="22"/>
                  </w:rPr>
                </w:pPr>
                <w:r w:rsidRPr="0020264B">
                  <w:rPr>
                    <w:rFonts w:ascii="Times New Roman" w:hAnsi="Times New Roman"/>
                    <w:sz w:val="22"/>
                    <w:lang w:val="ru-RU"/>
                  </w:rPr>
                  <w:t>Люстра</w:t>
                </w:r>
              </w:p>
            </w:tc>
          </w:sdtContent>
        </w:sdt>
      </w:tr>
      <w:tr w:rsidR="00021A8E" w:rsidRPr="0020264B" w:rsidTr="00021A8E">
        <w:tc>
          <w:tcPr>
            <w:tcW w:w="745" w:type="dxa"/>
            <w:vAlign w:val="bottom"/>
          </w:tcPr>
          <w:p w:rsidR="00021A8E" w:rsidRPr="0020264B" w:rsidRDefault="00021A8E" w:rsidP="00021A8E">
            <w:pPr>
              <w:pStyle w:val="af3"/>
              <w:framePr w:hSpace="0" w:wrap="auto" w:vAnchor="margin" w:hAnchor="text" w:yAlign="inline"/>
              <w:rPr>
                <w:rFonts w:ascii="Times New Roman" w:hAnsi="Times New Roman"/>
                <w:sz w:val="22"/>
              </w:rPr>
            </w:pPr>
          </w:p>
        </w:tc>
        <w:tc>
          <w:tcPr>
            <w:tcW w:w="540" w:type="dxa"/>
            <w:vAlign w:val="bottom"/>
          </w:tcPr>
          <w:p w:rsidR="00021A8E" w:rsidRPr="0020264B" w:rsidRDefault="00021A8E" w:rsidP="00021A8E">
            <w:pPr>
              <w:pStyle w:val="afe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sz w:val="22"/>
              </w:rPr>
            </w:pPr>
            <w:proofErr w:type="gramStart"/>
            <w:r w:rsidRPr="0020264B">
              <w:rPr>
                <w:rFonts w:ascii="Times New Roman" w:hAnsi="Times New Roman"/>
                <w:sz w:val="22"/>
                <w:lang w:val="ru-RU"/>
              </w:rPr>
              <w:t>б</w:t>
            </w:r>
            <w:proofErr w:type="gramEnd"/>
            <w:r w:rsidRPr="0020264B">
              <w:rPr>
                <w:rFonts w:ascii="Times New Roman" w:hAnsi="Times New Roman"/>
                <w:sz w:val="22"/>
                <w:lang w:val="ru-RU"/>
              </w:rPr>
              <w:t>.</w:t>
            </w:r>
          </w:p>
        </w:tc>
        <w:sdt>
          <w:sdtPr>
            <w:rPr>
              <w:rFonts w:ascii="Times New Roman" w:hAnsi="Times New Roman"/>
              <w:sz w:val="22"/>
            </w:rPr>
            <w:id w:val="-519704774"/>
            <w:placeholder>
              <w:docPart w:val="59BABB38FBEC49288DDD8E3676ACD28A"/>
            </w:placeholder>
          </w:sdtPr>
          <w:sdtContent>
            <w:tc>
              <w:tcPr>
                <w:tcW w:w="8010" w:type="dxa"/>
                <w:vAlign w:val="bottom"/>
              </w:tcPr>
              <w:p w:rsidR="00021A8E" w:rsidRPr="0020264B" w:rsidRDefault="005C5A6A" w:rsidP="005C5A6A">
                <w:pPr>
                  <w:pStyle w:val="afd"/>
                  <w:framePr w:hSpace="0" w:wrap="auto" w:vAnchor="margin" w:hAnchor="text" w:xAlign="left" w:yAlign="inline"/>
                  <w:suppressOverlap w:val="0"/>
                  <w:rPr>
                    <w:rFonts w:ascii="Times New Roman" w:hAnsi="Times New Roman"/>
                    <w:sz w:val="22"/>
                  </w:rPr>
                </w:pPr>
                <w:r w:rsidRPr="0020264B">
                  <w:rPr>
                    <w:rFonts w:ascii="Times New Roman" w:hAnsi="Times New Roman"/>
                    <w:sz w:val="22"/>
                    <w:lang w:val="ru-RU"/>
                  </w:rPr>
                  <w:t>Лимон</w:t>
                </w:r>
              </w:p>
            </w:tc>
          </w:sdtContent>
        </w:sdt>
      </w:tr>
      <w:tr w:rsidR="00021A8E" w:rsidRPr="0020264B" w:rsidTr="00021A8E">
        <w:tc>
          <w:tcPr>
            <w:tcW w:w="745" w:type="dxa"/>
            <w:vAlign w:val="bottom"/>
          </w:tcPr>
          <w:p w:rsidR="00021A8E" w:rsidRPr="0020264B" w:rsidRDefault="00021A8E" w:rsidP="00021A8E">
            <w:pPr>
              <w:pStyle w:val="af3"/>
              <w:framePr w:hSpace="0" w:wrap="auto" w:vAnchor="margin" w:hAnchor="text" w:yAlign="inline"/>
              <w:rPr>
                <w:rFonts w:ascii="Times New Roman" w:hAnsi="Times New Roman"/>
                <w:sz w:val="22"/>
              </w:rPr>
            </w:pPr>
          </w:p>
        </w:tc>
        <w:tc>
          <w:tcPr>
            <w:tcW w:w="540" w:type="dxa"/>
            <w:vAlign w:val="bottom"/>
          </w:tcPr>
          <w:p w:rsidR="00021A8E" w:rsidRPr="0020264B" w:rsidRDefault="00021A8E" w:rsidP="00021A8E">
            <w:pPr>
              <w:pStyle w:val="afe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sz w:val="22"/>
              </w:rPr>
            </w:pPr>
            <w:r w:rsidRPr="0020264B">
              <w:rPr>
                <w:rFonts w:ascii="Times New Roman" w:hAnsi="Times New Roman"/>
                <w:sz w:val="22"/>
                <w:lang w:val="ru-RU"/>
              </w:rPr>
              <w:t>в.</w:t>
            </w:r>
          </w:p>
        </w:tc>
        <w:sdt>
          <w:sdtPr>
            <w:rPr>
              <w:rFonts w:ascii="Times New Roman" w:hAnsi="Times New Roman"/>
              <w:sz w:val="22"/>
            </w:rPr>
            <w:id w:val="-226537336"/>
            <w:placeholder>
              <w:docPart w:val="BAC1090C53BE41B2B95C252F2BC73ADD"/>
            </w:placeholder>
          </w:sdtPr>
          <w:sdtContent>
            <w:tc>
              <w:tcPr>
                <w:tcW w:w="8010" w:type="dxa"/>
                <w:vAlign w:val="bottom"/>
              </w:tcPr>
              <w:p w:rsidR="00021A8E" w:rsidRPr="0020264B" w:rsidRDefault="005C5A6A" w:rsidP="005C5A6A">
                <w:pPr>
                  <w:pStyle w:val="afd"/>
                  <w:framePr w:hSpace="0" w:wrap="auto" w:vAnchor="margin" w:hAnchor="text" w:xAlign="left" w:yAlign="inline"/>
                  <w:suppressOverlap w:val="0"/>
                  <w:rPr>
                    <w:rFonts w:ascii="Times New Roman" w:hAnsi="Times New Roman"/>
                    <w:sz w:val="22"/>
                  </w:rPr>
                </w:pPr>
                <w:r w:rsidRPr="0020264B">
                  <w:rPr>
                    <w:rFonts w:ascii="Times New Roman" w:hAnsi="Times New Roman"/>
                    <w:sz w:val="22"/>
                    <w:lang w:val="ru-RU"/>
                  </w:rPr>
                  <w:t>Ложка</w:t>
                </w:r>
              </w:p>
            </w:tc>
          </w:sdtContent>
        </w:sdt>
      </w:tr>
      <w:tr w:rsidR="00021A8E" w:rsidRPr="0020264B" w:rsidTr="00021A8E">
        <w:tc>
          <w:tcPr>
            <w:tcW w:w="745" w:type="dxa"/>
            <w:vAlign w:val="bottom"/>
          </w:tcPr>
          <w:p w:rsidR="00021A8E" w:rsidRPr="0020264B" w:rsidRDefault="00021A8E" w:rsidP="00021A8E">
            <w:pPr>
              <w:pStyle w:val="aff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sz w:val="22"/>
                <w:lang w:val="ru-RU"/>
              </w:rPr>
            </w:pPr>
            <w:r w:rsidRPr="0020264B">
              <w:rPr>
                <w:rFonts w:ascii="Times New Roman" w:hAnsi="Times New Roman"/>
                <w:sz w:val="22"/>
                <w:lang w:val="ru-RU"/>
              </w:rPr>
              <w:t>12)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021A8E" w:rsidRPr="0020264B" w:rsidRDefault="00021A8E" w:rsidP="00021A8E">
            <w:pPr>
              <w:pStyle w:val="af8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sz w:val="22"/>
                <w:lang w:val="ru-RU"/>
              </w:rPr>
            </w:pPr>
            <w:r w:rsidRPr="0020264B">
              <w:rPr>
                <w:rFonts w:ascii="Times New Roman" w:hAnsi="Times New Roman"/>
                <w:sz w:val="22"/>
                <w:lang w:val="ru-RU"/>
              </w:rPr>
              <w:t>М</w:t>
            </w:r>
          </w:p>
        </w:tc>
        <w:sdt>
          <w:sdtPr>
            <w:rPr>
              <w:rFonts w:ascii="Times New Roman" w:hAnsi="Times New Roman"/>
              <w:sz w:val="22"/>
            </w:rPr>
            <w:id w:val="-1351563895"/>
            <w:placeholder>
              <w:docPart w:val="F1D0067C6CF641019A10BD66FCC4E210"/>
            </w:placeholder>
          </w:sdtPr>
          <w:sdtContent>
            <w:tc>
              <w:tcPr>
                <w:tcW w:w="8010" w:type="dxa"/>
              </w:tcPr>
              <w:p w:rsidR="00021A8E" w:rsidRPr="0020264B" w:rsidRDefault="00021A8E" w:rsidP="00021A8E">
                <w:pPr>
                  <w:pStyle w:val="af8"/>
                  <w:framePr w:hSpace="0" w:wrap="auto" w:vAnchor="margin" w:hAnchor="text" w:xAlign="left" w:yAlign="inline"/>
                  <w:suppressOverlap w:val="0"/>
                  <w:rPr>
                    <w:rFonts w:ascii="Times New Roman" w:hAnsi="Times New Roman"/>
                    <w:sz w:val="22"/>
                    <w:lang w:val="ru-RU"/>
                  </w:rPr>
                </w:pPr>
                <w:r w:rsidRPr="0020264B">
                  <w:rPr>
                    <w:rFonts w:ascii="Times New Roman" w:hAnsi="Times New Roman"/>
                    <w:sz w:val="22"/>
                    <w:lang w:val="ru-RU"/>
                  </w:rPr>
                  <w:t xml:space="preserve">Замените оно из предложенных слов </w:t>
                </w:r>
                <w:proofErr w:type="gramStart"/>
                <w:r w:rsidRPr="0020264B">
                  <w:rPr>
                    <w:rFonts w:ascii="Times New Roman" w:hAnsi="Times New Roman"/>
                    <w:sz w:val="22"/>
                    <w:lang w:val="ru-RU"/>
                  </w:rPr>
                  <w:t>на</w:t>
                </w:r>
                <w:proofErr w:type="gramEnd"/>
                <w:r w:rsidRPr="0020264B">
                  <w:rPr>
                    <w:rFonts w:ascii="Times New Roman" w:hAnsi="Times New Roman"/>
                    <w:sz w:val="22"/>
                    <w:lang w:val="ru-RU"/>
                  </w:rPr>
                  <w:t xml:space="preserve"> нужное вам</w:t>
                </w:r>
              </w:p>
            </w:tc>
          </w:sdtContent>
        </w:sdt>
      </w:tr>
      <w:tr w:rsidR="00021A8E" w:rsidRPr="0020264B" w:rsidTr="00021A8E">
        <w:tc>
          <w:tcPr>
            <w:tcW w:w="745" w:type="dxa"/>
            <w:vAlign w:val="bottom"/>
          </w:tcPr>
          <w:p w:rsidR="00021A8E" w:rsidRPr="0020264B" w:rsidRDefault="00021A8E" w:rsidP="00021A8E">
            <w:pPr>
              <w:pStyle w:val="af3"/>
              <w:framePr w:hSpace="0" w:wrap="auto" w:vAnchor="margin" w:hAnchor="text" w:yAlign="inline"/>
              <w:rPr>
                <w:rFonts w:ascii="Times New Roman" w:hAnsi="Times New Roman"/>
                <w:sz w:val="22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:rsidR="00021A8E" w:rsidRPr="0020264B" w:rsidRDefault="00021A8E" w:rsidP="00021A8E">
            <w:pPr>
              <w:pStyle w:val="afe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sz w:val="22"/>
              </w:rPr>
            </w:pPr>
            <w:r w:rsidRPr="0020264B">
              <w:rPr>
                <w:rFonts w:ascii="Times New Roman" w:hAnsi="Times New Roman"/>
                <w:sz w:val="22"/>
                <w:lang w:val="ru-RU"/>
              </w:rPr>
              <w:t>а.</w:t>
            </w:r>
          </w:p>
        </w:tc>
        <w:sdt>
          <w:sdtPr>
            <w:rPr>
              <w:rFonts w:ascii="Times New Roman" w:hAnsi="Times New Roman"/>
              <w:sz w:val="22"/>
            </w:rPr>
            <w:id w:val="1853765091"/>
            <w:placeholder>
              <w:docPart w:val="9CBA619A4CC84FE38CF7FA71E2CA67DF"/>
            </w:placeholder>
          </w:sdtPr>
          <w:sdtContent>
            <w:tc>
              <w:tcPr>
                <w:tcW w:w="8010" w:type="dxa"/>
                <w:vAlign w:val="bottom"/>
              </w:tcPr>
              <w:p w:rsidR="00021A8E" w:rsidRPr="0020264B" w:rsidRDefault="005C5A6A" w:rsidP="005C5A6A">
                <w:pPr>
                  <w:pStyle w:val="afd"/>
                  <w:framePr w:hSpace="0" w:wrap="auto" w:vAnchor="margin" w:hAnchor="text" w:xAlign="left" w:yAlign="inline"/>
                  <w:ind w:left="0" w:firstLine="0"/>
                  <w:suppressOverlap w:val="0"/>
                  <w:rPr>
                    <w:rFonts w:ascii="Times New Roman" w:hAnsi="Times New Roman"/>
                    <w:sz w:val="22"/>
                  </w:rPr>
                </w:pPr>
                <w:r w:rsidRPr="0020264B">
                  <w:rPr>
                    <w:rFonts w:ascii="Times New Roman" w:hAnsi="Times New Roman"/>
                    <w:sz w:val="22"/>
                    <w:lang w:val="ru-RU"/>
                  </w:rPr>
                  <w:t>Медведь</w:t>
                </w:r>
              </w:p>
            </w:tc>
          </w:sdtContent>
        </w:sdt>
      </w:tr>
      <w:tr w:rsidR="00021A8E" w:rsidRPr="0020264B" w:rsidTr="00021A8E">
        <w:tc>
          <w:tcPr>
            <w:tcW w:w="745" w:type="dxa"/>
            <w:vAlign w:val="bottom"/>
          </w:tcPr>
          <w:p w:rsidR="00021A8E" w:rsidRPr="0020264B" w:rsidRDefault="00021A8E" w:rsidP="00021A8E">
            <w:pPr>
              <w:pStyle w:val="af3"/>
              <w:framePr w:hSpace="0" w:wrap="auto" w:vAnchor="margin" w:hAnchor="text" w:yAlign="inline"/>
              <w:rPr>
                <w:rFonts w:ascii="Times New Roman" w:hAnsi="Times New Roman"/>
                <w:sz w:val="22"/>
              </w:rPr>
            </w:pPr>
          </w:p>
        </w:tc>
        <w:tc>
          <w:tcPr>
            <w:tcW w:w="540" w:type="dxa"/>
            <w:vAlign w:val="bottom"/>
          </w:tcPr>
          <w:p w:rsidR="00021A8E" w:rsidRPr="0020264B" w:rsidRDefault="00021A8E" w:rsidP="00021A8E">
            <w:pPr>
              <w:pStyle w:val="afe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sz w:val="22"/>
              </w:rPr>
            </w:pPr>
            <w:proofErr w:type="gramStart"/>
            <w:r w:rsidRPr="0020264B">
              <w:rPr>
                <w:rFonts w:ascii="Times New Roman" w:hAnsi="Times New Roman"/>
                <w:sz w:val="22"/>
                <w:lang w:val="ru-RU"/>
              </w:rPr>
              <w:t>б</w:t>
            </w:r>
            <w:proofErr w:type="gramEnd"/>
            <w:r w:rsidRPr="0020264B">
              <w:rPr>
                <w:rFonts w:ascii="Times New Roman" w:hAnsi="Times New Roman"/>
                <w:sz w:val="22"/>
                <w:lang w:val="ru-RU"/>
              </w:rPr>
              <w:t>.</w:t>
            </w:r>
          </w:p>
        </w:tc>
        <w:sdt>
          <w:sdtPr>
            <w:rPr>
              <w:rFonts w:ascii="Times New Roman" w:hAnsi="Times New Roman"/>
              <w:sz w:val="22"/>
            </w:rPr>
            <w:id w:val="-2065170667"/>
            <w:placeholder>
              <w:docPart w:val="C2B61F1A370641B1AF1BEEE702CA0A56"/>
            </w:placeholder>
          </w:sdtPr>
          <w:sdtContent>
            <w:tc>
              <w:tcPr>
                <w:tcW w:w="8010" w:type="dxa"/>
                <w:vAlign w:val="bottom"/>
              </w:tcPr>
              <w:p w:rsidR="00021A8E" w:rsidRPr="0020264B" w:rsidRDefault="005C5A6A" w:rsidP="005C5A6A">
                <w:pPr>
                  <w:pStyle w:val="afd"/>
                  <w:framePr w:hSpace="0" w:wrap="auto" w:vAnchor="margin" w:hAnchor="text" w:xAlign="left" w:yAlign="inline"/>
                  <w:suppressOverlap w:val="0"/>
                  <w:rPr>
                    <w:rFonts w:ascii="Times New Roman" w:hAnsi="Times New Roman"/>
                    <w:sz w:val="22"/>
                  </w:rPr>
                </w:pPr>
                <w:r w:rsidRPr="0020264B">
                  <w:rPr>
                    <w:rFonts w:ascii="Times New Roman" w:hAnsi="Times New Roman"/>
                    <w:sz w:val="22"/>
                    <w:lang w:val="ru-RU"/>
                  </w:rPr>
                  <w:t>Мама</w:t>
                </w:r>
              </w:p>
            </w:tc>
          </w:sdtContent>
        </w:sdt>
      </w:tr>
      <w:tr w:rsidR="00021A8E" w:rsidRPr="0020264B" w:rsidTr="00021A8E">
        <w:tc>
          <w:tcPr>
            <w:tcW w:w="745" w:type="dxa"/>
            <w:vAlign w:val="bottom"/>
          </w:tcPr>
          <w:p w:rsidR="00021A8E" w:rsidRPr="0020264B" w:rsidRDefault="00021A8E" w:rsidP="00021A8E">
            <w:pPr>
              <w:pStyle w:val="af3"/>
              <w:framePr w:hSpace="0" w:wrap="auto" w:vAnchor="margin" w:hAnchor="text" w:yAlign="inline"/>
              <w:rPr>
                <w:rFonts w:ascii="Times New Roman" w:hAnsi="Times New Roman"/>
                <w:sz w:val="22"/>
              </w:rPr>
            </w:pPr>
          </w:p>
        </w:tc>
        <w:tc>
          <w:tcPr>
            <w:tcW w:w="540" w:type="dxa"/>
            <w:vAlign w:val="bottom"/>
          </w:tcPr>
          <w:p w:rsidR="00021A8E" w:rsidRPr="0020264B" w:rsidRDefault="00021A8E" w:rsidP="00021A8E">
            <w:pPr>
              <w:pStyle w:val="afe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sz w:val="22"/>
              </w:rPr>
            </w:pPr>
            <w:r w:rsidRPr="0020264B">
              <w:rPr>
                <w:rFonts w:ascii="Times New Roman" w:hAnsi="Times New Roman"/>
                <w:sz w:val="22"/>
                <w:lang w:val="ru-RU"/>
              </w:rPr>
              <w:t>в.</w:t>
            </w:r>
          </w:p>
        </w:tc>
        <w:sdt>
          <w:sdtPr>
            <w:rPr>
              <w:rFonts w:ascii="Times New Roman" w:hAnsi="Times New Roman"/>
              <w:sz w:val="22"/>
            </w:rPr>
            <w:id w:val="1181856895"/>
            <w:placeholder>
              <w:docPart w:val="83C3158722804BCAA1699A579F2EE34F"/>
            </w:placeholder>
          </w:sdtPr>
          <w:sdtContent>
            <w:tc>
              <w:tcPr>
                <w:tcW w:w="8010" w:type="dxa"/>
                <w:vAlign w:val="bottom"/>
              </w:tcPr>
              <w:p w:rsidR="00021A8E" w:rsidRPr="0020264B" w:rsidRDefault="005C5A6A" w:rsidP="005C5A6A">
                <w:pPr>
                  <w:pStyle w:val="afd"/>
                  <w:framePr w:hSpace="0" w:wrap="auto" w:vAnchor="margin" w:hAnchor="text" w:xAlign="left" w:yAlign="inline"/>
                  <w:suppressOverlap w:val="0"/>
                  <w:rPr>
                    <w:rFonts w:ascii="Times New Roman" w:hAnsi="Times New Roman"/>
                    <w:sz w:val="22"/>
                  </w:rPr>
                </w:pPr>
                <w:r w:rsidRPr="0020264B">
                  <w:rPr>
                    <w:rFonts w:ascii="Times New Roman" w:hAnsi="Times New Roman"/>
                    <w:sz w:val="22"/>
                    <w:lang w:val="ru-RU"/>
                  </w:rPr>
                  <w:t>Мяч</w:t>
                </w:r>
              </w:p>
            </w:tc>
          </w:sdtContent>
        </w:sdt>
      </w:tr>
      <w:tr w:rsidR="00021A8E" w:rsidRPr="0020264B" w:rsidTr="00021A8E">
        <w:tc>
          <w:tcPr>
            <w:tcW w:w="745" w:type="dxa"/>
            <w:vAlign w:val="bottom"/>
          </w:tcPr>
          <w:p w:rsidR="00021A8E" w:rsidRPr="0020264B" w:rsidRDefault="00021A8E" w:rsidP="00021A8E">
            <w:pPr>
              <w:pStyle w:val="aff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sz w:val="22"/>
                <w:lang w:val="ru-RU"/>
              </w:rPr>
            </w:pPr>
            <w:r w:rsidRPr="0020264B">
              <w:rPr>
                <w:rFonts w:ascii="Times New Roman" w:hAnsi="Times New Roman"/>
                <w:sz w:val="22"/>
                <w:lang w:val="ru-RU"/>
              </w:rPr>
              <w:t>13)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021A8E" w:rsidRPr="0020264B" w:rsidRDefault="00F85AC7" w:rsidP="00021A8E">
            <w:pPr>
              <w:pStyle w:val="af8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sz w:val="22"/>
                <w:lang w:val="ru-RU"/>
              </w:rPr>
            </w:pPr>
            <w:r w:rsidRPr="0020264B">
              <w:rPr>
                <w:rFonts w:ascii="Times New Roman" w:hAnsi="Times New Roman"/>
                <w:sz w:val="22"/>
                <w:lang w:val="ru-RU"/>
              </w:rPr>
              <w:t>Н</w:t>
            </w:r>
          </w:p>
        </w:tc>
        <w:sdt>
          <w:sdtPr>
            <w:rPr>
              <w:rFonts w:ascii="Times New Roman" w:hAnsi="Times New Roman"/>
              <w:sz w:val="22"/>
            </w:rPr>
            <w:id w:val="2063211308"/>
            <w:placeholder>
              <w:docPart w:val="84C2143A6239465A817D7F7E788DB571"/>
            </w:placeholder>
          </w:sdtPr>
          <w:sdtContent>
            <w:tc>
              <w:tcPr>
                <w:tcW w:w="8010" w:type="dxa"/>
              </w:tcPr>
              <w:p w:rsidR="00021A8E" w:rsidRPr="0020264B" w:rsidRDefault="00021A8E" w:rsidP="00021A8E">
                <w:pPr>
                  <w:pStyle w:val="af8"/>
                  <w:framePr w:hSpace="0" w:wrap="auto" w:vAnchor="margin" w:hAnchor="text" w:xAlign="left" w:yAlign="inline"/>
                  <w:suppressOverlap w:val="0"/>
                  <w:rPr>
                    <w:rFonts w:ascii="Times New Roman" w:hAnsi="Times New Roman"/>
                    <w:sz w:val="22"/>
                    <w:lang w:val="ru-RU"/>
                  </w:rPr>
                </w:pPr>
                <w:r w:rsidRPr="0020264B">
                  <w:rPr>
                    <w:rFonts w:ascii="Times New Roman" w:hAnsi="Times New Roman"/>
                    <w:sz w:val="22"/>
                    <w:lang w:val="ru-RU"/>
                  </w:rPr>
                  <w:t xml:space="preserve">Замените оно из предложенных слов </w:t>
                </w:r>
                <w:proofErr w:type="gramStart"/>
                <w:r w:rsidRPr="0020264B">
                  <w:rPr>
                    <w:rFonts w:ascii="Times New Roman" w:hAnsi="Times New Roman"/>
                    <w:sz w:val="22"/>
                    <w:lang w:val="ru-RU"/>
                  </w:rPr>
                  <w:t>на</w:t>
                </w:r>
                <w:proofErr w:type="gramEnd"/>
                <w:r w:rsidRPr="0020264B">
                  <w:rPr>
                    <w:rFonts w:ascii="Times New Roman" w:hAnsi="Times New Roman"/>
                    <w:sz w:val="22"/>
                    <w:lang w:val="ru-RU"/>
                  </w:rPr>
                  <w:t xml:space="preserve"> нужное вам</w:t>
                </w:r>
              </w:p>
            </w:tc>
          </w:sdtContent>
        </w:sdt>
      </w:tr>
      <w:tr w:rsidR="00021A8E" w:rsidRPr="0020264B" w:rsidTr="00021A8E">
        <w:tc>
          <w:tcPr>
            <w:tcW w:w="745" w:type="dxa"/>
            <w:vAlign w:val="bottom"/>
          </w:tcPr>
          <w:p w:rsidR="00021A8E" w:rsidRPr="0020264B" w:rsidRDefault="00021A8E" w:rsidP="00021A8E">
            <w:pPr>
              <w:pStyle w:val="af3"/>
              <w:framePr w:hSpace="0" w:wrap="auto" w:vAnchor="margin" w:hAnchor="text" w:yAlign="inline"/>
              <w:rPr>
                <w:rFonts w:ascii="Times New Roman" w:hAnsi="Times New Roman"/>
                <w:sz w:val="22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:rsidR="00021A8E" w:rsidRPr="0020264B" w:rsidRDefault="00021A8E" w:rsidP="00021A8E">
            <w:pPr>
              <w:pStyle w:val="afe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sz w:val="22"/>
              </w:rPr>
            </w:pPr>
            <w:r w:rsidRPr="0020264B">
              <w:rPr>
                <w:rFonts w:ascii="Times New Roman" w:hAnsi="Times New Roman"/>
                <w:sz w:val="22"/>
                <w:lang w:val="ru-RU"/>
              </w:rPr>
              <w:t>а.</w:t>
            </w:r>
          </w:p>
        </w:tc>
        <w:tc>
          <w:tcPr>
            <w:tcW w:w="8010" w:type="dxa"/>
            <w:vAlign w:val="bottom"/>
          </w:tcPr>
          <w:p w:rsidR="00021A8E" w:rsidRPr="0020264B" w:rsidRDefault="002F0B09" w:rsidP="00F85AC7">
            <w:pPr>
              <w:pStyle w:val="afd"/>
              <w:framePr w:hSpace="0" w:wrap="auto" w:vAnchor="margin" w:hAnchor="text" w:xAlign="left" w:yAlign="inline"/>
              <w:ind w:left="0" w:firstLine="0"/>
              <w:suppressOverlap w:val="0"/>
              <w:rPr>
                <w:rFonts w:ascii="Times New Roman" w:hAnsi="Times New Roman"/>
                <w:sz w:val="22"/>
              </w:rPr>
            </w:pPr>
            <w:r w:rsidRPr="0020264B">
              <w:rPr>
                <w:rFonts w:ascii="Times New Roman" w:hAnsi="Times New Roman"/>
                <w:sz w:val="22"/>
                <w:lang w:val="ru-RU"/>
              </w:rPr>
              <w:t>Небо</w:t>
            </w:r>
          </w:p>
        </w:tc>
      </w:tr>
      <w:tr w:rsidR="00021A8E" w:rsidRPr="0020264B" w:rsidTr="00021A8E">
        <w:tc>
          <w:tcPr>
            <w:tcW w:w="745" w:type="dxa"/>
            <w:vAlign w:val="bottom"/>
          </w:tcPr>
          <w:p w:rsidR="00021A8E" w:rsidRPr="0020264B" w:rsidRDefault="00021A8E" w:rsidP="00021A8E">
            <w:pPr>
              <w:pStyle w:val="af3"/>
              <w:framePr w:hSpace="0" w:wrap="auto" w:vAnchor="margin" w:hAnchor="text" w:yAlign="inline"/>
              <w:rPr>
                <w:rFonts w:ascii="Times New Roman" w:hAnsi="Times New Roman"/>
                <w:sz w:val="22"/>
              </w:rPr>
            </w:pPr>
          </w:p>
        </w:tc>
        <w:tc>
          <w:tcPr>
            <w:tcW w:w="540" w:type="dxa"/>
            <w:vAlign w:val="bottom"/>
          </w:tcPr>
          <w:p w:rsidR="00021A8E" w:rsidRPr="0020264B" w:rsidRDefault="00021A8E" w:rsidP="00021A8E">
            <w:pPr>
              <w:pStyle w:val="afe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sz w:val="22"/>
              </w:rPr>
            </w:pPr>
            <w:proofErr w:type="gramStart"/>
            <w:r w:rsidRPr="0020264B">
              <w:rPr>
                <w:rFonts w:ascii="Times New Roman" w:hAnsi="Times New Roman"/>
                <w:sz w:val="22"/>
                <w:lang w:val="ru-RU"/>
              </w:rPr>
              <w:t>б</w:t>
            </w:r>
            <w:proofErr w:type="gramEnd"/>
            <w:r w:rsidRPr="0020264B">
              <w:rPr>
                <w:rFonts w:ascii="Times New Roman" w:hAnsi="Times New Roman"/>
                <w:sz w:val="22"/>
                <w:lang w:val="ru-RU"/>
              </w:rPr>
              <w:t>.</w:t>
            </w:r>
          </w:p>
        </w:tc>
        <w:sdt>
          <w:sdtPr>
            <w:rPr>
              <w:rFonts w:ascii="Times New Roman" w:hAnsi="Times New Roman"/>
              <w:sz w:val="22"/>
            </w:rPr>
            <w:id w:val="1550571847"/>
            <w:placeholder>
              <w:docPart w:val="6BEB105D088747D9BF62E5D7D38D003B"/>
            </w:placeholder>
          </w:sdtPr>
          <w:sdtContent>
            <w:tc>
              <w:tcPr>
                <w:tcW w:w="8010" w:type="dxa"/>
                <w:vAlign w:val="bottom"/>
              </w:tcPr>
              <w:p w:rsidR="00021A8E" w:rsidRPr="0020264B" w:rsidRDefault="002F0B09" w:rsidP="00F85AC7">
                <w:pPr>
                  <w:pStyle w:val="afd"/>
                  <w:framePr w:hSpace="0" w:wrap="auto" w:vAnchor="margin" w:hAnchor="text" w:xAlign="left" w:yAlign="inline"/>
                  <w:suppressOverlap w:val="0"/>
                  <w:rPr>
                    <w:rFonts w:ascii="Times New Roman" w:hAnsi="Times New Roman"/>
                    <w:sz w:val="22"/>
                  </w:rPr>
                </w:pPr>
                <w:r w:rsidRPr="0020264B">
                  <w:rPr>
                    <w:rFonts w:ascii="Times New Roman" w:hAnsi="Times New Roman"/>
                    <w:sz w:val="22"/>
                    <w:lang w:val="ru-RU"/>
                  </w:rPr>
                  <w:t>незнайка</w:t>
                </w:r>
              </w:p>
            </w:tc>
          </w:sdtContent>
        </w:sdt>
      </w:tr>
      <w:tr w:rsidR="00021A8E" w:rsidRPr="0020264B" w:rsidTr="00021A8E">
        <w:tc>
          <w:tcPr>
            <w:tcW w:w="745" w:type="dxa"/>
            <w:vAlign w:val="bottom"/>
          </w:tcPr>
          <w:p w:rsidR="00021A8E" w:rsidRPr="0020264B" w:rsidRDefault="00021A8E" w:rsidP="00021A8E">
            <w:pPr>
              <w:pStyle w:val="af3"/>
              <w:framePr w:hSpace="0" w:wrap="auto" w:vAnchor="margin" w:hAnchor="text" w:yAlign="inline"/>
              <w:rPr>
                <w:rFonts w:ascii="Times New Roman" w:hAnsi="Times New Roman"/>
                <w:sz w:val="22"/>
              </w:rPr>
            </w:pPr>
          </w:p>
        </w:tc>
        <w:tc>
          <w:tcPr>
            <w:tcW w:w="540" w:type="dxa"/>
            <w:vAlign w:val="bottom"/>
          </w:tcPr>
          <w:p w:rsidR="00021A8E" w:rsidRPr="0020264B" w:rsidRDefault="00021A8E" w:rsidP="00021A8E">
            <w:pPr>
              <w:pStyle w:val="afe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sz w:val="22"/>
              </w:rPr>
            </w:pPr>
            <w:r w:rsidRPr="0020264B">
              <w:rPr>
                <w:rFonts w:ascii="Times New Roman" w:hAnsi="Times New Roman"/>
                <w:sz w:val="22"/>
                <w:lang w:val="ru-RU"/>
              </w:rPr>
              <w:t>в.</w:t>
            </w:r>
          </w:p>
        </w:tc>
        <w:sdt>
          <w:sdtPr>
            <w:rPr>
              <w:rFonts w:ascii="Times New Roman" w:hAnsi="Times New Roman"/>
              <w:sz w:val="22"/>
            </w:rPr>
            <w:id w:val="-528723130"/>
            <w:placeholder>
              <w:docPart w:val="81C3600CBAF843899AEF28663A783F81"/>
            </w:placeholder>
          </w:sdtPr>
          <w:sdtContent>
            <w:tc>
              <w:tcPr>
                <w:tcW w:w="8010" w:type="dxa"/>
                <w:vAlign w:val="bottom"/>
              </w:tcPr>
              <w:p w:rsidR="00021A8E" w:rsidRPr="0020264B" w:rsidRDefault="002F0B09" w:rsidP="002F0B09">
                <w:pPr>
                  <w:pStyle w:val="afd"/>
                  <w:framePr w:hSpace="0" w:wrap="auto" w:vAnchor="margin" w:hAnchor="text" w:xAlign="left" w:yAlign="inline"/>
                  <w:suppressOverlap w:val="0"/>
                  <w:rPr>
                    <w:rFonts w:ascii="Times New Roman" w:hAnsi="Times New Roman"/>
                    <w:sz w:val="22"/>
                    <w:lang w:val="ru-RU"/>
                  </w:rPr>
                </w:pPr>
                <w:r w:rsidRPr="0020264B">
                  <w:rPr>
                    <w:rFonts w:ascii="Times New Roman" w:hAnsi="Times New Roman"/>
                    <w:sz w:val="22"/>
                    <w:lang w:val="ru-RU"/>
                  </w:rPr>
                  <w:t>носорог</w:t>
                </w:r>
              </w:p>
            </w:tc>
          </w:sdtContent>
        </w:sdt>
      </w:tr>
      <w:tr w:rsidR="00021A8E" w:rsidRPr="0020264B" w:rsidTr="00021A8E">
        <w:tc>
          <w:tcPr>
            <w:tcW w:w="745" w:type="dxa"/>
            <w:vAlign w:val="bottom"/>
          </w:tcPr>
          <w:p w:rsidR="00021A8E" w:rsidRPr="0020264B" w:rsidRDefault="00021A8E" w:rsidP="00021A8E">
            <w:pPr>
              <w:pStyle w:val="aff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sz w:val="22"/>
                <w:lang w:val="ru-RU"/>
              </w:rPr>
            </w:pPr>
            <w:r w:rsidRPr="0020264B">
              <w:rPr>
                <w:rFonts w:ascii="Times New Roman" w:hAnsi="Times New Roman"/>
                <w:sz w:val="22"/>
                <w:lang w:val="ru-RU"/>
              </w:rPr>
              <w:t>14)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021A8E" w:rsidRPr="0020264B" w:rsidRDefault="00021A8E" w:rsidP="00021A8E">
            <w:pPr>
              <w:pStyle w:val="af8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sz w:val="22"/>
                <w:lang w:val="ru-RU"/>
              </w:rPr>
            </w:pPr>
            <w:r w:rsidRPr="0020264B">
              <w:rPr>
                <w:rFonts w:ascii="Times New Roman" w:hAnsi="Times New Roman"/>
                <w:sz w:val="22"/>
                <w:lang w:val="ru-RU"/>
              </w:rPr>
              <w:t>О</w:t>
            </w:r>
          </w:p>
        </w:tc>
        <w:sdt>
          <w:sdtPr>
            <w:rPr>
              <w:rFonts w:ascii="Times New Roman" w:hAnsi="Times New Roman"/>
              <w:sz w:val="22"/>
            </w:rPr>
            <w:id w:val="-1341231357"/>
            <w:placeholder>
              <w:docPart w:val="159BAC526AA844A5BEE1CB0D4AB8647B"/>
            </w:placeholder>
          </w:sdtPr>
          <w:sdtContent>
            <w:tc>
              <w:tcPr>
                <w:tcW w:w="8010" w:type="dxa"/>
              </w:tcPr>
              <w:p w:rsidR="00021A8E" w:rsidRPr="0020264B" w:rsidRDefault="00021A8E" w:rsidP="00021A8E">
                <w:pPr>
                  <w:pStyle w:val="af8"/>
                  <w:framePr w:hSpace="0" w:wrap="auto" w:vAnchor="margin" w:hAnchor="text" w:xAlign="left" w:yAlign="inline"/>
                  <w:suppressOverlap w:val="0"/>
                  <w:rPr>
                    <w:rFonts w:ascii="Times New Roman" w:hAnsi="Times New Roman"/>
                    <w:sz w:val="22"/>
                    <w:lang w:val="ru-RU"/>
                  </w:rPr>
                </w:pPr>
                <w:r w:rsidRPr="0020264B">
                  <w:rPr>
                    <w:rFonts w:ascii="Times New Roman" w:hAnsi="Times New Roman"/>
                    <w:sz w:val="22"/>
                    <w:lang w:val="ru-RU"/>
                  </w:rPr>
                  <w:t xml:space="preserve">Замените оно из предложенных слов </w:t>
                </w:r>
                <w:proofErr w:type="gramStart"/>
                <w:r w:rsidRPr="0020264B">
                  <w:rPr>
                    <w:rFonts w:ascii="Times New Roman" w:hAnsi="Times New Roman"/>
                    <w:sz w:val="22"/>
                    <w:lang w:val="ru-RU"/>
                  </w:rPr>
                  <w:t>на</w:t>
                </w:r>
                <w:proofErr w:type="gramEnd"/>
                <w:r w:rsidRPr="0020264B">
                  <w:rPr>
                    <w:rFonts w:ascii="Times New Roman" w:hAnsi="Times New Roman"/>
                    <w:sz w:val="22"/>
                    <w:lang w:val="ru-RU"/>
                  </w:rPr>
                  <w:t xml:space="preserve"> нужное вам</w:t>
                </w:r>
              </w:p>
            </w:tc>
          </w:sdtContent>
        </w:sdt>
      </w:tr>
      <w:tr w:rsidR="00021A8E" w:rsidRPr="0020264B" w:rsidTr="00021A8E">
        <w:tc>
          <w:tcPr>
            <w:tcW w:w="745" w:type="dxa"/>
            <w:vAlign w:val="bottom"/>
          </w:tcPr>
          <w:p w:rsidR="00021A8E" w:rsidRPr="0020264B" w:rsidRDefault="00021A8E" w:rsidP="00021A8E">
            <w:pPr>
              <w:pStyle w:val="af3"/>
              <w:framePr w:hSpace="0" w:wrap="auto" w:vAnchor="margin" w:hAnchor="text" w:yAlign="inline"/>
              <w:rPr>
                <w:rFonts w:ascii="Times New Roman" w:hAnsi="Times New Roman"/>
                <w:sz w:val="22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:rsidR="00021A8E" w:rsidRPr="0020264B" w:rsidRDefault="00021A8E" w:rsidP="00021A8E">
            <w:pPr>
              <w:pStyle w:val="afe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sz w:val="22"/>
                <w:lang w:val="ru-RU"/>
              </w:rPr>
            </w:pPr>
            <w:r w:rsidRPr="0020264B">
              <w:rPr>
                <w:rFonts w:ascii="Times New Roman" w:hAnsi="Times New Roman"/>
                <w:sz w:val="22"/>
                <w:lang w:val="ru-RU"/>
              </w:rPr>
              <w:t>а.</w:t>
            </w:r>
          </w:p>
        </w:tc>
        <w:sdt>
          <w:sdtPr>
            <w:rPr>
              <w:rFonts w:ascii="Times New Roman" w:hAnsi="Times New Roman"/>
              <w:sz w:val="22"/>
            </w:rPr>
            <w:id w:val="483749854"/>
            <w:placeholder>
              <w:docPart w:val="E831D0703430484BABFE88AC4499185F"/>
            </w:placeholder>
          </w:sdtPr>
          <w:sdtContent>
            <w:tc>
              <w:tcPr>
                <w:tcW w:w="8010" w:type="dxa"/>
                <w:vAlign w:val="bottom"/>
              </w:tcPr>
              <w:p w:rsidR="00021A8E" w:rsidRPr="0020264B" w:rsidRDefault="00F85AC7" w:rsidP="00F85AC7">
                <w:pPr>
                  <w:pStyle w:val="afd"/>
                  <w:framePr w:hSpace="0" w:wrap="auto" w:vAnchor="margin" w:hAnchor="text" w:xAlign="left" w:yAlign="inline"/>
                  <w:ind w:left="0" w:firstLine="0"/>
                  <w:suppressOverlap w:val="0"/>
                  <w:rPr>
                    <w:rFonts w:ascii="Times New Roman" w:hAnsi="Times New Roman"/>
                    <w:sz w:val="22"/>
                    <w:lang w:val="ru-RU"/>
                  </w:rPr>
                </w:pPr>
                <w:r w:rsidRPr="0020264B">
                  <w:rPr>
                    <w:rFonts w:ascii="Times New Roman" w:hAnsi="Times New Roman"/>
                    <w:sz w:val="22"/>
                    <w:lang w:val="ru-RU"/>
                  </w:rPr>
                  <w:t>Огурец</w:t>
                </w:r>
              </w:p>
            </w:tc>
          </w:sdtContent>
        </w:sdt>
      </w:tr>
      <w:tr w:rsidR="00021A8E" w:rsidRPr="0020264B" w:rsidTr="00021A8E">
        <w:tc>
          <w:tcPr>
            <w:tcW w:w="745" w:type="dxa"/>
            <w:vAlign w:val="bottom"/>
          </w:tcPr>
          <w:p w:rsidR="00021A8E" w:rsidRPr="0020264B" w:rsidRDefault="00021A8E" w:rsidP="00021A8E">
            <w:pPr>
              <w:pStyle w:val="af3"/>
              <w:framePr w:hSpace="0" w:wrap="auto" w:vAnchor="margin" w:hAnchor="text" w:yAlign="inline"/>
              <w:rPr>
                <w:rFonts w:ascii="Times New Roman" w:hAnsi="Times New Roman"/>
                <w:sz w:val="22"/>
                <w:lang w:val="ru-RU"/>
              </w:rPr>
            </w:pPr>
          </w:p>
        </w:tc>
        <w:tc>
          <w:tcPr>
            <w:tcW w:w="540" w:type="dxa"/>
            <w:vAlign w:val="bottom"/>
          </w:tcPr>
          <w:p w:rsidR="00021A8E" w:rsidRPr="0020264B" w:rsidRDefault="00021A8E" w:rsidP="00021A8E">
            <w:pPr>
              <w:pStyle w:val="afe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sz w:val="22"/>
                <w:lang w:val="ru-RU"/>
              </w:rPr>
            </w:pPr>
            <w:proofErr w:type="gramStart"/>
            <w:r w:rsidRPr="0020264B">
              <w:rPr>
                <w:rFonts w:ascii="Times New Roman" w:hAnsi="Times New Roman"/>
                <w:sz w:val="22"/>
                <w:lang w:val="ru-RU"/>
              </w:rPr>
              <w:t>б</w:t>
            </w:r>
            <w:proofErr w:type="gramEnd"/>
            <w:r w:rsidRPr="0020264B">
              <w:rPr>
                <w:rFonts w:ascii="Times New Roman" w:hAnsi="Times New Roman"/>
                <w:sz w:val="22"/>
                <w:lang w:val="ru-RU"/>
              </w:rPr>
              <w:t>.</w:t>
            </w:r>
          </w:p>
        </w:tc>
        <w:sdt>
          <w:sdtPr>
            <w:rPr>
              <w:rFonts w:ascii="Times New Roman" w:hAnsi="Times New Roman"/>
              <w:sz w:val="22"/>
            </w:rPr>
            <w:id w:val="-191996704"/>
            <w:placeholder>
              <w:docPart w:val="14C433AC351249C9B7AE5EA12ADBFAB3"/>
            </w:placeholder>
          </w:sdtPr>
          <w:sdtContent>
            <w:tc>
              <w:tcPr>
                <w:tcW w:w="8010" w:type="dxa"/>
                <w:vAlign w:val="bottom"/>
              </w:tcPr>
              <w:p w:rsidR="00021A8E" w:rsidRPr="0020264B" w:rsidRDefault="00F85AC7" w:rsidP="00F85AC7">
                <w:pPr>
                  <w:pStyle w:val="afd"/>
                  <w:framePr w:hSpace="0" w:wrap="auto" w:vAnchor="margin" w:hAnchor="text" w:xAlign="left" w:yAlign="inline"/>
                  <w:suppressOverlap w:val="0"/>
                  <w:rPr>
                    <w:rFonts w:ascii="Times New Roman" w:hAnsi="Times New Roman"/>
                    <w:sz w:val="22"/>
                    <w:lang w:val="ru-RU"/>
                  </w:rPr>
                </w:pPr>
                <w:r w:rsidRPr="0020264B">
                  <w:rPr>
                    <w:rFonts w:ascii="Times New Roman" w:hAnsi="Times New Roman"/>
                    <w:sz w:val="22"/>
                    <w:lang w:val="ru-RU"/>
                  </w:rPr>
                  <w:t>Облако</w:t>
                </w:r>
              </w:p>
            </w:tc>
          </w:sdtContent>
        </w:sdt>
      </w:tr>
      <w:tr w:rsidR="00021A8E" w:rsidRPr="0020264B" w:rsidTr="00021A8E">
        <w:tc>
          <w:tcPr>
            <w:tcW w:w="745" w:type="dxa"/>
            <w:vAlign w:val="bottom"/>
          </w:tcPr>
          <w:p w:rsidR="00021A8E" w:rsidRPr="0020264B" w:rsidRDefault="00021A8E" w:rsidP="00021A8E">
            <w:pPr>
              <w:pStyle w:val="af3"/>
              <w:framePr w:hSpace="0" w:wrap="auto" w:vAnchor="margin" w:hAnchor="text" w:yAlign="inline"/>
              <w:rPr>
                <w:rFonts w:ascii="Times New Roman" w:hAnsi="Times New Roman"/>
                <w:sz w:val="22"/>
                <w:lang w:val="ru-RU"/>
              </w:rPr>
            </w:pPr>
          </w:p>
        </w:tc>
        <w:tc>
          <w:tcPr>
            <w:tcW w:w="540" w:type="dxa"/>
            <w:vAlign w:val="bottom"/>
          </w:tcPr>
          <w:p w:rsidR="00021A8E" w:rsidRPr="0020264B" w:rsidRDefault="00021A8E" w:rsidP="00021A8E">
            <w:pPr>
              <w:pStyle w:val="afe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sz w:val="22"/>
                <w:lang w:val="ru-RU"/>
              </w:rPr>
            </w:pPr>
            <w:r w:rsidRPr="0020264B">
              <w:rPr>
                <w:rFonts w:ascii="Times New Roman" w:hAnsi="Times New Roman"/>
                <w:sz w:val="22"/>
                <w:lang w:val="ru-RU"/>
              </w:rPr>
              <w:t>в.</w:t>
            </w:r>
          </w:p>
        </w:tc>
        <w:sdt>
          <w:sdtPr>
            <w:rPr>
              <w:rFonts w:ascii="Times New Roman" w:hAnsi="Times New Roman"/>
              <w:sz w:val="22"/>
            </w:rPr>
            <w:id w:val="1362561934"/>
            <w:placeholder>
              <w:docPart w:val="F18187B1EFEE4F69A544D1BB6CED2FC6"/>
            </w:placeholder>
          </w:sdtPr>
          <w:sdtContent>
            <w:tc>
              <w:tcPr>
                <w:tcW w:w="8010" w:type="dxa"/>
                <w:vAlign w:val="bottom"/>
              </w:tcPr>
              <w:p w:rsidR="00021A8E" w:rsidRPr="0020264B" w:rsidRDefault="00A50C10" w:rsidP="00A50C10">
                <w:pPr>
                  <w:pStyle w:val="afd"/>
                  <w:framePr w:hSpace="0" w:wrap="auto" w:vAnchor="margin" w:hAnchor="text" w:xAlign="left" w:yAlign="inline"/>
                  <w:suppressOverlap w:val="0"/>
                  <w:rPr>
                    <w:rFonts w:ascii="Times New Roman" w:hAnsi="Times New Roman"/>
                    <w:sz w:val="22"/>
                    <w:lang w:val="ru-RU"/>
                  </w:rPr>
                </w:pPr>
                <w:r w:rsidRPr="0020264B">
                  <w:rPr>
                    <w:rFonts w:ascii="Times New Roman" w:hAnsi="Times New Roman"/>
                    <w:sz w:val="22"/>
                    <w:lang w:val="ru-RU"/>
                  </w:rPr>
                  <w:t>Одеяло</w:t>
                </w:r>
              </w:p>
            </w:tc>
          </w:sdtContent>
        </w:sdt>
      </w:tr>
      <w:tr w:rsidR="00021A8E" w:rsidRPr="0020264B" w:rsidTr="00021A8E">
        <w:tc>
          <w:tcPr>
            <w:tcW w:w="745" w:type="dxa"/>
            <w:vAlign w:val="bottom"/>
          </w:tcPr>
          <w:p w:rsidR="00021A8E" w:rsidRPr="0020264B" w:rsidRDefault="00021A8E" w:rsidP="00021A8E">
            <w:pPr>
              <w:pStyle w:val="aff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sz w:val="22"/>
                <w:lang w:val="ru-RU"/>
              </w:rPr>
            </w:pPr>
            <w:r w:rsidRPr="0020264B">
              <w:rPr>
                <w:rFonts w:ascii="Times New Roman" w:hAnsi="Times New Roman"/>
                <w:sz w:val="22"/>
                <w:lang w:val="ru-RU"/>
              </w:rPr>
              <w:t>15)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021A8E" w:rsidRPr="0020264B" w:rsidRDefault="00021A8E" w:rsidP="00021A8E">
            <w:pPr>
              <w:pStyle w:val="af8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sz w:val="22"/>
                <w:lang w:val="ru-RU"/>
              </w:rPr>
            </w:pPr>
            <w:proofErr w:type="gramStart"/>
            <w:r w:rsidRPr="0020264B">
              <w:rPr>
                <w:rFonts w:ascii="Times New Roman" w:hAnsi="Times New Roman"/>
                <w:sz w:val="22"/>
                <w:lang w:val="ru-RU"/>
              </w:rPr>
              <w:t>П</w:t>
            </w:r>
            <w:proofErr w:type="gramEnd"/>
          </w:p>
        </w:tc>
        <w:sdt>
          <w:sdtPr>
            <w:rPr>
              <w:rFonts w:ascii="Times New Roman" w:hAnsi="Times New Roman"/>
              <w:sz w:val="22"/>
            </w:rPr>
            <w:id w:val="-442995599"/>
            <w:placeholder>
              <w:docPart w:val="A0CB90CC070B4CAFB0B17B008468D98C"/>
            </w:placeholder>
          </w:sdtPr>
          <w:sdtContent>
            <w:tc>
              <w:tcPr>
                <w:tcW w:w="8010" w:type="dxa"/>
              </w:tcPr>
              <w:p w:rsidR="00021A8E" w:rsidRPr="0020264B" w:rsidRDefault="00021A8E" w:rsidP="00021A8E">
                <w:pPr>
                  <w:pStyle w:val="af8"/>
                  <w:framePr w:hSpace="0" w:wrap="auto" w:vAnchor="margin" w:hAnchor="text" w:xAlign="left" w:yAlign="inline"/>
                  <w:suppressOverlap w:val="0"/>
                  <w:rPr>
                    <w:rFonts w:ascii="Times New Roman" w:hAnsi="Times New Roman"/>
                    <w:sz w:val="22"/>
                    <w:lang w:val="ru-RU"/>
                  </w:rPr>
                </w:pPr>
                <w:r w:rsidRPr="0020264B">
                  <w:rPr>
                    <w:rFonts w:ascii="Times New Roman" w:hAnsi="Times New Roman"/>
                    <w:sz w:val="22"/>
                    <w:lang w:val="ru-RU"/>
                  </w:rPr>
                  <w:t xml:space="preserve">Замените оно из предложенных слов </w:t>
                </w:r>
                <w:proofErr w:type="gramStart"/>
                <w:r w:rsidRPr="0020264B">
                  <w:rPr>
                    <w:rFonts w:ascii="Times New Roman" w:hAnsi="Times New Roman"/>
                    <w:sz w:val="22"/>
                    <w:lang w:val="ru-RU"/>
                  </w:rPr>
                  <w:t>на</w:t>
                </w:r>
                <w:proofErr w:type="gramEnd"/>
                <w:r w:rsidRPr="0020264B">
                  <w:rPr>
                    <w:rFonts w:ascii="Times New Roman" w:hAnsi="Times New Roman"/>
                    <w:sz w:val="22"/>
                    <w:lang w:val="ru-RU"/>
                  </w:rPr>
                  <w:t xml:space="preserve"> нужное вам</w:t>
                </w:r>
              </w:p>
            </w:tc>
          </w:sdtContent>
        </w:sdt>
      </w:tr>
      <w:tr w:rsidR="00021A8E" w:rsidRPr="0020264B" w:rsidTr="00021A8E">
        <w:tc>
          <w:tcPr>
            <w:tcW w:w="745" w:type="dxa"/>
            <w:vAlign w:val="bottom"/>
          </w:tcPr>
          <w:p w:rsidR="00021A8E" w:rsidRPr="0020264B" w:rsidRDefault="00021A8E" w:rsidP="00021A8E">
            <w:pPr>
              <w:pStyle w:val="af3"/>
              <w:framePr w:hSpace="0" w:wrap="auto" w:vAnchor="margin" w:hAnchor="text" w:yAlign="inline"/>
              <w:rPr>
                <w:rFonts w:ascii="Times New Roman" w:hAnsi="Times New Roman"/>
                <w:sz w:val="22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:rsidR="00021A8E" w:rsidRPr="0020264B" w:rsidRDefault="00021A8E" w:rsidP="00021A8E">
            <w:pPr>
              <w:pStyle w:val="afe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sz w:val="22"/>
                <w:lang w:val="ru-RU"/>
              </w:rPr>
            </w:pPr>
            <w:r w:rsidRPr="0020264B">
              <w:rPr>
                <w:rFonts w:ascii="Times New Roman" w:hAnsi="Times New Roman"/>
                <w:sz w:val="22"/>
                <w:lang w:val="ru-RU"/>
              </w:rPr>
              <w:t>а.</w:t>
            </w:r>
          </w:p>
        </w:tc>
        <w:sdt>
          <w:sdtPr>
            <w:rPr>
              <w:rFonts w:ascii="Times New Roman" w:hAnsi="Times New Roman"/>
              <w:sz w:val="22"/>
            </w:rPr>
            <w:id w:val="-1939049912"/>
            <w:placeholder>
              <w:docPart w:val="2E58283A780C4AB0B64ABE0F6FA20188"/>
            </w:placeholder>
          </w:sdtPr>
          <w:sdtContent>
            <w:tc>
              <w:tcPr>
                <w:tcW w:w="8010" w:type="dxa"/>
                <w:vAlign w:val="bottom"/>
              </w:tcPr>
              <w:p w:rsidR="00021A8E" w:rsidRPr="0020264B" w:rsidRDefault="005F16CC" w:rsidP="005F16CC">
                <w:pPr>
                  <w:pStyle w:val="afd"/>
                  <w:framePr w:hSpace="0" w:wrap="auto" w:vAnchor="margin" w:hAnchor="text" w:xAlign="left" w:yAlign="inline"/>
                  <w:ind w:left="0" w:firstLine="0"/>
                  <w:suppressOverlap w:val="0"/>
                  <w:rPr>
                    <w:rFonts w:ascii="Times New Roman" w:hAnsi="Times New Roman"/>
                    <w:sz w:val="22"/>
                    <w:lang w:val="ru-RU"/>
                  </w:rPr>
                </w:pPr>
                <w:r w:rsidRPr="0020264B">
                  <w:rPr>
                    <w:rFonts w:ascii="Times New Roman" w:hAnsi="Times New Roman"/>
                    <w:sz w:val="22"/>
                    <w:lang w:val="ru-RU"/>
                  </w:rPr>
                  <w:t>пианино</w:t>
                </w:r>
              </w:p>
            </w:tc>
          </w:sdtContent>
        </w:sdt>
      </w:tr>
      <w:tr w:rsidR="00021A8E" w:rsidRPr="0020264B" w:rsidTr="00021A8E">
        <w:tc>
          <w:tcPr>
            <w:tcW w:w="745" w:type="dxa"/>
            <w:vAlign w:val="bottom"/>
          </w:tcPr>
          <w:p w:rsidR="00021A8E" w:rsidRPr="0020264B" w:rsidRDefault="00021A8E" w:rsidP="00021A8E">
            <w:pPr>
              <w:pStyle w:val="af3"/>
              <w:framePr w:hSpace="0" w:wrap="auto" w:vAnchor="margin" w:hAnchor="text" w:yAlign="inline"/>
              <w:rPr>
                <w:rFonts w:ascii="Times New Roman" w:hAnsi="Times New Roman"/>
                <w:sz w:val="22"/>
                <w:lang w:val="ru-RU"/>
              </w:rPr>
            </w:pPr>
          </w:p>
        </w:tc>
        <w:tc>
          <w:tcPr>
            <w:tcW w:w="540" w:type="dxa"/>
            <w:vAlign w:val="bottom"/>
          </w:tcPr>
          <w:p w:rsidR="00021A8E" w:rsidRPr="0020264B" w:rsidRDefault="00021A8E" w:rsidP="00021A8E">
            <w:pPr>
              <w:pStyle w:val="afe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sz w:val="22"/>
                <w:lang w:val="ru-RU"/>
              </w:rPr>
            </w:pPr>
            <w:proofErr w:type="gramStart"/>
            <w:r w:rsidRPr="0020264B">
              <w:rPr>
                <w:rFonts w:ascii="Times New Roman" w:hAnsi="Times New Roman"/>
                <w:sz w:val="22"/>
                <w:lang w:val="ru-RU"/>
              </w:rPr>
              <w:t>б</w:t>
            </w:r>
            <w:proofErr w:type="gramEnd"/>
            <w:r w:rsidRPr="0020264B">
              <w:rPr>
                <w:rFonts w:ascii="Times New Roman" w:hAnsi="Times New Roman"/>
                <w:sz w:val="22"/>
                <w:lang w:val="ru-RU"/>
              </w:rPr>
              <w:t>.</w:t>
            </w:r>
          </w:p>
        </w:tc>
        <w:sdt>
          <w:sdtPr>
            <w:rPr>
              <w:rFonts w:ascii="Times New Roman" w:hAnsi="Times New Roman"/>
              <w:sz w:val="22"/>
            </w:rPr>
            <w:id w:val="-2078816679"/>
            <w:placeholder>
              <w:docPart w:val="622A754F5A844E22BB8FB828B5537615"/>
            </w:placeholder>
          </w:sdtPr>
          <w:sdtContent>
            <w:tc>
              <w:tcPr>
                <w:tcW w:w="8010" w:type="dxa"/>
                <w:vAlign w:val="bottom"/>
              </w:tcPr>
              <w:p w:rsidR="00021A8E" w:rsidRPr="0020264B" w:rsidRDefault="00A50C10" w:rsidP="00A50C10">
                <w:pPr>
                  <w:pStyle w:val="afd"/>
                  <w:framePr w:hSpace="0" w:wrap="auto" w:vAnchor="margin" w:hAnchor="text" w:xAlign="left" w:yAlign="inline"/>
                  <w:suppressOverlap w:val="0"/>
                  <w:rPr>
                    <w:rFonts w:ascii="Times New Roman" w:hAnsi="Times New Roman"/>
                    <w:sz w:val="22"/>
                    <w:lang w:val="ru-RU"/>
                  </w:rPr>
                </w:pPr>
                <w:r w:rsidRPr="0020264B">
                  <w:rPr>
                    <w:rFonts w:ascii="Times New Roman" w:hAnsi="Times New Roman"/>
                    <w:sz w:val="22"/>
                    <w:lang w:val="ru-RU"/>
                  </w:rPr>
                  <w:t>Папа</w:t>
                </w:r>
              </w:p>
            </w:tc>
          </w:sdtContent>
        </w:sdt>
      </w:tr>
      <w:tr w:rsidR="00021A8E" w:rsidRPr="0020264B" w:rsidTr="00021A8E">
        <w:tc>
          <w:tcPr>
            <w:tcW w:w="745" w:type="dxa"/>
            <w:vAlign w:val="bottom"/>
          </w:tcPr>
          <w:p w:rsidR="00021A8E" w:rsidRPr="0020264B" w:rsidRDefault="00021A8E" w:rsidP="00021A8E">
            <w:pPr>
              <w:pStyle w:val="af3"/>
              <w:framePr w:hSpace="0" w:wrap="auto" w:vAnchor="margin" w:hAnchor="text" w:yAlign="inline"/>
              <w:rPr>
                <w:rFonts w:ascii="Times New Roman" w:hAnsi="Times New Roman"/>
                <w:sz w:val="22"/>
                <w:lang w:val="ru-RU"/>
              </w:rPr>
            </w:pPr>
          </w:p>
        </w:tc>
        <w:tc>
          <w:tcPr>
            <w:tcW w:w="540" w:type="dxa"/>
            <w:vAlign w:val="bottom"/>
          </w:tcPr>
          <w:p w:rsidR="00021A8E" w:rsidRPr="0020264B" w:rsidRDefault="00021A8E" w:rsidP="00021A8E">
            <w:pPr>
              <w:pStyle w:val="afe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sz w:val="22"/>
                <w:lang w:val="ru-RU"/>
              </w:rPr>
            </w:pPr>
            <w:r w:rsidRPr="0020264B">
              <w:rPr>
                <w:rFonts w:ascii="Times New Roman" w:hAnsi="Times New Roman"/>
                <w:sz w:val="22"/>
                <w:lang w:val="ru-RU"/>
              </w:rPr>
              <w:t>в.</w:t>
            </w:r>
          </w:p>
        </w:tc>
        <w:sdt>
          <w:sdtPr>
            <w:rPr>
              <w:rFonts w:ascii="Times New Roman" w:hAnsi="Times New Roman"/>
              <w:sz w:val="22"/>
            </w:rPr>
            <w:id w:val="-1382467058"/>
            <w:placeholder>
              <w:docPart w:val="1434C01DFFBF468599EAAFC21EA9DEDF"/>
            </w:placeholder>
          </w:sdtPr>
          <w:sdtContent>
            <w:tc>
              <w:tcPr>
                <w:tcW w:w="8010" w:type="dxa"/>
                <w:vAlign w:val="bottom"/>
              </w:tcPr>
              <w:p w:rsidR="00021A8E" w:rsidRPr="0020264B" w:rsidRDefault="00A50C10" w:rsidP="00A50C10">
                <w:pPr>
                  <w:pStyle w:val="afd"/>
                  <w:framePr w:hSpace="0" w:wrap="auto" w:vAnchor="margin" w:hAnchor="text" w:xAlign="left" w:yAlign="inline"/>
                  <w:suppressOverlap w:val="0"/>
                  <w:rPr>
                    <w:rFonts w:ascii="Times New Roman" w:hAnsi="Times New Roman"/>
                    <w:sz w:val="22"/>
                    <w:lang w:val="ru-RU"/>
                  </w:rPr>
                </w:pPr>
                <w:r w:rsidRPr="0020264B">
                  <w:rPr>
                    <w:rFonts w:ascii="Times New Roman" w:hAnsi="Times New Roman"/>
                    <w:sz w:val="22"/>
                    <w:lang w:val="ru-RU"/>
                  </w:rPr>
                  <w:t>Подушка</w:t>
                </w:r>
              </w:p>
            </w:tc>
          </w:sdtContent>
        </w:sdt>
      </w:tr>
      <w:tr w:rsidR="00021A8E" w:rsidRPr="0020264B" w:rsidTr="00021A8E">
        <w:tc>
          <w:tcPr>
            <w:tcW w:w="745" w:type="dxa"/>
            <w:vAlign w:val="bottom"/>
          </w:tcPr>
          <w:p w:rsidR="00021A8E" w:rsidRPr="0020264B" w:rsidRDefault="00021A8E" w:rsidP="00021A8E">
            <w:pPr>
              <w:pStyle w:val="aff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sz w:val="22"/>
                <w:lang w:val="ru-RU"/>
              </w:rPr>
            </w:pPr>
            <w:r w:rsidRPr="0020264B">
              <w:rPr>
                <w:rFonts w:ascii="Times New Roman" w:hAnsi="Times New Roman"/>
                <w:sz w:val="22"/>
                <w:lang w:val="ru-RU"/>
              </w:rPr>
              <w:t>16)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021A8E" w:rsidRPr="0020264B" w:rsidRDefault="00021A8E" w:rsidP="00021A8E">
            <w:pPr>
              <w:pStyle w:val="af8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sz w:val="22"/>
                <w:lang w:val="ru-RU"/>
              </w:rPr>
            </w:pPr>
            <w:proofErr w:type="gramStart"/>
            <w:r w:rsidRPr="0020264B">
              <w:rPr>
                <w:rFonts w:ascii="Times New Roman" w:hAnsi="Times New Roman"/>
                <w:sz w:val="22"/>
                <w:lang w:val="ru-RU"/>
              </w:rPr>
              <w:t>Р</w:t>
            </w:r>
            <w:proofErr w:type="gramEnd"/>
          </w:p>
        </w:tc>
        <w:sdt>
          <w:sdtPr>
            <w:rPr>
              <w:rFonts w:ascii="Times New Roman" w:hAnsi="Times New Roman"/>
              <w:sz w:val="22"/>
            </w:rPr>
            <w:id w:val="238229457"/>
            <w:placeholder>
              <w:docPart w:val="05516610D02748928470E94CCFFEF984"/>
            </w:placeholder>
          </w:sdtPr>
          <w:sdtContent>
            <w:tc>
              <w:tcPr>
                <w:tcW w:w="8010" w:type="dxa"/>
              </w:tcPr>
              <w:p w:rsidR="00021A8E" w:rsidRPr="0020264B" w:rsidRDefault="00021A8E" w:rsidP="00021A8E">
                <w:pPr>
                  <w:pStyle w:val="af8"/>
                  <w:framePr w:hSpace="0" w:wrap="auto" w:vAnchor="margin" w:hAnchor="text" w:xAlign="left" w:yAlign="inline"/>
                  <w:suppressOverlap w:val="0"/>
                  <w:rPr>
                    <w:rFonts w:ascii="Times New Roman" w:hAnsi="Times New Roman"/>
                    <w:sz w:val="22"/>
                    <w:lang w:val="ru-RU"/>
                  </w:rPr>
                </w:pPr>
                <w:r w:rsidRPr="0020264B">
                  <w:rPr>
                    <w:rFonts w:ascii="Times New Roman" w:hAnsi="Times New Roman"/>
                    <w:sz w:val="22"/>
                    <w:lang w:val="ru-RU"/>
                  </w:rPr>
                  <w:t xml:space="preserve">Замените оно из предложенных слов </w:t>
                </w:r>
                <w:proofErr w:type="gramStart"/>
                <w:r w:rsidRPr="0020264B">
                  <w:rPr>
                    <w:rFonts w:ascii="Times New Roman" w:hAnsi="Times New Roman"/>
                    <w:sz w:val="22"/>
                    <w:lang w:val="ru-RU"/>
                  </w:rPr>
                  <w:t>на</w:t>
                </w:r>
                <w:proofErr w:type="gramEnd"/>
                <w:r w:rsidRPr="0020264B">
                  <w:rPr>
                    <w:rFonts w:ascii="Times New Roman" w:hAnsi="Times New Roman"/>
                    <w:sz w:val="22"/>
                    <w:lang w:val="ru-RU"/>
                  </w:rPr>
                  <w:t xml:space="preserve"> нужное вам</w:t>
                </w:r>
              </w:p>
            </w:tc>
          </w:sdtContent>
        </w:sdt>
      </w:tr>
      <w:tr w:rsidR="00021A8E" w:rsidRPr="0020264B" w:rsidTr="00021A8E">
        <w:tc>
          <w:tcPr>
            <w:tcW w:w="745" w:type="dxa"/>
            <w:vAlign w:val="bottom"/>
          </w:tcPr>
          <w:p w:rsidR="00021A8E" w:rsidRPr="0020264B" w:rsidRDefault="00021A8E" w:rsidP="00021A8E">
            <w:pPr>
              <w:pStyle w:val="af3"/>
              <w:framePr w:hSpace="0" w:wrap="auto" w:vAnchor="margin" w:hAnchor="text" w:yAlign="inline"/>
              <w:rPr>
                <w:rFonts w:ascii="Times New Roman" w:hAnsi="Times New Roman"/>
                <w:sz w:val="22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:rsidR="00021A8E" w:rsidRPr="0020264B" w:rsidRDefault="00021A8E" w:rsidP="00021A8E">
            <w:pPr>
              <w:pStyle w:val="afe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sz w:val="22"/>
              </w:rPr>
            </w:pPr>
            <w:r w:rsidRPr="0020264B">
              <w:rPr>
                <w:rFonts w:ascii="Times New Roman" w:hAnsi="Times New Roman"/>
                <w:sz w:val="22"/>
                <w:lang w:val="ru-RU"/>
              </w:rPr>
              <w:t>а.</w:t>
            </w:r>
          </w:p>
        </w:tc>
        <w:sdt>
          <w:sdtPr>
            <w:rPr>
              <w:rFonts w:ascii="Times New Roman" w:hAnsi="Times New Roman"/>
              <w:sz w:val="22"/>
            </w:rPr>
            <w:id w:val="89745124"/>
            <w:placeholder>
              <w:docPart w:val="A32B6B8417364342B18FC73BE7FAECA6"/>
            </w:placeholder>
          </w:sdtPr>
          <w:sdtContent>
            <w:tc>
              <w:tcPr>
                <w:tcW w:w="8010" w:type="dxa"/>
                <w:vAlign w:val="bottom"/>
              </w:tcPr>
              <w:p w:rsidR="00021A8E" w:rsidRPr="0020264B" w:rsidRDefault="00756AAF" w:rsidP="00756AAF">
                <w:pPr>
                  <w:pStyle w:val="afd"/>
                  <w:framePr w:hSpace="0" w:wrap="auto" w:vAnchor="margin" w:hAnchor="text" w:xAlign="left" w:yAlign="inline"/>
                  <w:ind w:left="0" w:firstLine="0"/>
                  <w:suppressOverlap w:val="0"/>
                  <w:rPr>
                    <w:rFonts w:ascii="Times New Roman" w:hAnsi="Times New Roman"/>
                    <w:sz w:val="22"/>
                  </w:rPr>
                </w:pPr>
                <w:r w:rsidRPr="0020264B">
                  <w:rPr>
                    <w:rFonts w:ascii="Times New Roman" w:hAnsi="Times New Roman"/>
                    <w:sz w:val="22"/>
                    <w:lang w:val="ru-RU"/>
                  </w:rPr>
                  <w:t>Рыба</w:t>
                </w:r>
              </w:p>
            </w:tc>
          </w:sdtContent>
        </w:sdt>
      </w:tr>
      <w:tr w:rsidR="00021A8E" w:rsidRPr="0020264B" w:rsidTr="00021A8E">
        <w:tc>
          <w:tcPr>
            <w:tcW w:w="745" w:type="dxa"/>
            <w:vAlign w:val="bottom"/>
          </w:tcPr>
          <w:p w:rsidR="00021A8E" w:rsidRPr="0020264B" w:rsidRDefault="00021A8E" w:rsidP="00021A8E">
            <w:pPr>
              <w:pStyle w:val="af3"/>
              <w:framePr w:hSpace="0" w:wrap="auto" w:vAnchor="margin" w:hAnchor="text" w:yAlign="inline"/>
              <w:rPr>
                <w:rFonts w:ascii="Times New Roman" w:hAnsi="Times New Roman"/>
                <w:sz w:val="22"/>
              </w:rPr>
            </w:pPr>
          </w:p>
        </w:tc>
        <w:tc>
          <w:tcPr>
            <w:tcW w:w="540" w:type="dxa"/>
            <w:vAlign w:val="bottom"/>
          </w:tcPr>
          <w:p w:rsidR="00021A8E" w:rsidRPr="0020264B" w:rsidRDefault="00021A8E" w:rsidP="00021A8E">
            <w:pPr>
              <w:pStyle w:val="afe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sz w:val="22"/>
              </w:rPr>
            </w:pPr>
            <w:proofErr w:type="gramStart"/>
            <w:r w:rsidRPr="0020264B">
              <w:rPr>
                <w:rFonts w:ascii="Times New Roman" w:hAnsi="Times New Roman"/>
                <w:sz w:val="22"/>
                <w:lang w:val="ru-RU"/>
              </w:rPr>
              <w:t>б</w:t>
            </w:r>
            <w:proofErr w:type="gramEnd"/>
            <w:r w:rsidRPr="0020264B">
              <w:rPr>
                <w:rFonts w:ascii="Times New Roman" w:hAnsi="Times New Roman"/>
                <w:sz w:val="22"/>
                <w:lang w:val="ru-RU"/>
              </w:rPr>
              <w:t>.</w:t>
            </w:r>
          </w:p>
        </w:tc>
        <w:sdt>
          <w:sdtPr>
            <w:rPr>
              <w:rFonts w:ascii="Times New Roman" w:hAnsi="Times New Roman"/>
              <w:sz w:val="22"/>
            </w:rPr>
            <w:id w:val="-1658148980"/>
            <w:placeholder>
              <w:docPart w:val="8189B8E4393D42AD8336A6ECB08E55CF"/>
            </w:placeholder>
          </w:sdtPr>
          <w:sdtContent>
            <w:tc>
              <w:tcPr>
                <w:tcW w:w="8010" w:type="dxa"/>
                <w:vAlign w:val="bottom"/>
              </w:tcPr>
              <w:p w:rsidR="00021A8E" w:rsidRPr="0020264B" w:rsidRDefault="00756AAF" w:rsidP="00756AAF">
                <w:pPr>
                  <w:pStyle w:val="afd"/>
                  <w:framePr w:hSpace="0" w:wrap="auto" w:vAnchor="margin" w:hAnchor="text" w:xAlign="left" w:yAlign="inline"/>
                  <w:suppressOverlap w:val="0"/>
                  <w:rPr>
                    <w:rFonts w:ascii="Times New Roman" w:hAnsi="Times New Roman"/>
                    <w:sz w:val="22"/>
                  </w:rPr>
                </w:pPr>
                <w:r w:rsidRPr="0020264B">
                  <w:rPr>
                    <w:rFonts w:ascii="Times New Roman" w:hAnsi="Times New Roman"/>
                    <w:sz w:val="22"/>
                    <w:lang w:val="ru-RU"/>
                  </w:rPr>
                  <w:t>Рука</w:t>
                </w:r>
              </w:p>
            </w:tc>
          </w:sdtContent>
        </w:sdt>
      </w:tr>
      <w:tr w:rsidR="00021A8E" w:rsidRPr="0020264B" w:rsidTr="00021A8E">
        <w:tc>
          <w:tcPr>
            <w:tcW w:w="745" w:type="dxa"/>
            <w:vAlign w:val="bottom"/>
          </w:tcPr>
          <w:p w:rsidR="00021A8E" w:rsidRPr="0020264B" w:rsidRDefault="00021A8E" w:rsidP="00021A8E">
            <w:pPr>
              <w:pStyle w:val="af3"/>
              <w:framePr w:hSpace="0" w:wrap="auto" w:vAnchor="margin" w:hAnchor="text" w:yAlign="inline"/>
              <w:rPr>
                <w:rFonts w:ascii="Times New Roman" w:hAnsi="Times New Roman"/>
                <w:sz w:val="22"/>
              </w:rPr>
            </w:pPr>
          </w:p>
        </w:tc>
        <w:tc>
          <w:tcPr>
            <w:tcW w:w="540" w:type="dxa"/>
            <w:vAlign w:val="bottom"/>
          </w:tcPr>
          <w:p w:rsidR="00021A8E" w:rsidRPr="0020264B" w:rsidRDefault="00021A8E" w:rsidP="00021A8E">
            <w:pPr>
              <w:pStyle w:val="afe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sz w:val="22"/>
              </w:rPr>
            </w:pPr>
            <w:r w:rsidRPr="0020264B">
              <w:rPr>
                <w:rFonts w:ascii="Times New Roman" w:hAnsi="Times New Roman"/>
                <w:sz w:val="22"/>
                <w:lang w:val="ru-RU"/>
              </w:rPr>
              <w:t>в.</w:t>
            </w:r>
          </w:p>
        </w:tc>
        <w:sdt>
          <w:sdtPr>
            <w:rPr>
              <w:rFonts w:ascii="Times New Roman" w:hAnsi="Times New Roman"/>
              <w:sz w:val="22"/>
            </w:rPr>
            <w:id w:val="-146667196"/>
            <w:placeholder>
              <w:docPart w:val="0973DAF9574F4D97958ED5E4C1065156"/>
            </w:placeholder>
          </w:sdtPr>
          <w:sdtContent>
            <w:tc>
              <w:tcPr>
                <w:tcW w:w="8010" w:type="dxa"/>
                <w:vAlign w:val="bottom"/>
              </w:tcPr>
              <w:p w:rsidR="00021A8E" w:rsidRPr="0020264B" w:rsidRDefault="0076567B" w:rsidP="0076567B">
                <w:pPr>
                  <w:pStyle w:val="afd"/>
                  <w:framePr w:hSpace="0" w:wrap="auto" w:vAnchor="margin" w:hAnchor="text" w:xAlign="left" w:yAlign="inline"/>
                  <w:suppressOverlap w:val="0"/>
                  <w:rPr>
                    <w:rFonts w:ascii="Times New Roman" w:hAnsi="Times New Roman"/>
                    <w:sz w:val="22"/>
                  </w:rPr>
                </w:pPr>
                <w:r w:rsidRPr="0020264B">
                  <w:rPr>
                    <w:rFonts w:ascii="Times New Roman" w:hAnsi="Times New Roman"/>
                    <w:sz w:val="22"/>
                    <w:lang w:val="ru-RU"/>
                  </w:rPr>
                  <w:t>Рот</w:t>
                </w:r>
              </w:p>
            </w:tc>
          </w:sdtContent>
        </w:sdt>
      </w:tr>
      <w:tr w:rsidR="00021A8E" w:rsidRPr="0020264B" w:rsidTr="00021A8E">
        <w:tc>
          <w:tcPr>
            <w:tcW w:w="745" w:type="dxa"/>
            <w:vAlign w:val="bottom"/>
          </w:tcPr>
          <w:p w:rsidR="00021A8E" w:rsidRPr="0020264B" w:rsidRDefault="00021A8E" w:rsidP="00021A8E">
            <w:pPr>
              <w:pStyle w:val="aff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sz w:val="22"/>
                <w:lang w:val="ru-RU"/>
              </w:rPr>
            </w:pPr>
            <w:r w:rsidRPr="0020264B">
              <w:rPr>
                <w:rFonts w:ascii="Times New Roman" w:hAnsi="Times New Roman"/>
                <w:sz w:val="22"/>
                <w:lang w:val="ru-RU"/>
              </w:rPr>
              <w:t>17)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021A8E" w:rsidRPr="0020264B" w:rsidRDefault="00021A8E" w:rsidP="00021A8E">
            <w:pPr>
              <w:pStyle w:val="af8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sz w:val="22"/>
                <w:lang w:val="ru-RU"/>
              </w:rPr>
            </w:pPr>
            <w:r w:rsidRPr="0020264B">
              <w:rPr>
                <w:rFonts w:ascii="Times New Roman" w:hAnsi="Times New Roman"/>
                <w:sz w:val="22"/>
                <w:lang w:val="ru-RU"/>
              </w:rPr>
              <w:t>С</w:t>
            </w:r>
          </w:p>
        </w:tc>
        <w:sdt>
          <w:sdtPr>
            <w:rPr>
              <w:rFonts w:ascii="Times New Roman" w:hAnsi="Times New Roman"/>
              <w:sz w:val="22"/>
            </w:rPr>
            <w:id w:val="302207659"/>
            <w:placeholder>
              <w:docPart w:val="83C16A1AA842451C8BA2C29D733FDE75"/>
            </w:placeholder>
          </w:sdtPr>
          <w:sdtContent>
            <w:tc>
              <w:tcPr>
                <w:tcW w:w="8010" w:type="dxa"/>
              </w:tcPr>
              <w:p w:rsidR="00021A8E" w:rsidRPr="0020264B" w:rsidRDefault="00021A8E" w:rsidP="00021A8E">
                <w:pPr>
                  <w:pStyle w:val="af8"/>
                  <w:framePr w:hSpace="0" w:wrap="auto" w:vAnchor="margin" w:hAnchor="text" w:xAlign="left" w:yAlign="inline"/>
                  <w:suppressOverlap w:val="0"/>
                  <w:rPr>
                    <w:rFonts w:ascii="Times New Roman" w:hAnsi="Times New Roman"/>
                    <w:sz w:val="22"/>
                    <w:lang w:val="ru-RU"/>
                  </w:rPr>
                </w:pPr>
                <w:r w:rsidRPr="0020264B">
                  <w:rPr>
                    <w:rFonts w:ascii="Times New Roman" w:hAnsi="Times New Roman"/>
                    <w:sz w:val="22"/>
                    <w:lang w:val="ru-RU"/>
                  </w:rPr>
                  <w:t xml:space="preserve">Замените оно из предложенных слов </w:t>
                </w:r>
                <w:proofErr w:type="gramStart"/>
                <w:r w:rsidRPr="0020264B">
                  <w:rPr>
                    <w:rFonts w:ascii="Times New Roman" w:hAnsi="Times New Roman"/>
                    <w:sz w:val="22"/>
                    <w:lang w:val="ru-RU"/>
                  </w:rPr>
                  <w:t>на</w:t>
                </w:r>
                <w:proofErr w:type="gramEnd"/>
                <w:r w:rsidRPr="0020264B">
                  <w:rPr>
                    <w:rFonts w:ascii="Times New Roman" w:hAnsi="Times New Roman"/>
                    <w:sz w:val="22"/>
                    <w:lang w:val="ru-RU"/>
                  </w:rPr>
                  <w:t xml:space="preserve"> нужное вам</w:t>
                </w:r>
              </w:p>
            </w:tc>
          </w:sdtContent>
        </w:sdt>
      </w:tr>
      <w:tr w:rsidR="00021A8E" w:rsidRPr="0020264B" w:rsidTr="00021A8E">
        <w:tc>
          <w:tcPr>
            <w:tcW w:w="745" w:type="dxa"/>
            <w:vAlign w:val="bottom"/>
          </w:tcPr>
          <w:p w:rsidR="00021A8E" w:rsidRPr="0020264B" w:rsidRDefault="00021A8E" w:rsidP="00021A8E">
            <w:pPr>
              <w:pStyle w:val="af3"/>
              <w:framePr w:hSpace="0" w:wrap="auto" w:vAnchor="margin" w:hAnchor="text" w:yAlign="inline"/>
              <w:rPr>
                <w:rFonts w:ascii="Times New Roman" w:hAnsi="Times New Roman"/>
                <w:sz w:val="22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:rsidR="00021A8E" w:rsidRPr="0020264B" w:rsidRDefault="00021A8E" w:rsidP="00021A8E">
            <w:pPr>
              <w:pStyle w:val="afe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sz w:val="22"/>
              </w:rPr>
            </w:pPr>
            <w:r w:rsidRPr="0020264B">
              <w:rPr>
                <w:rFonts w:ascii="Times New Roman" w:hAnsi="Times New Roman"/>
                <w:sz w:val="22"/>
                <w:lang w:val="ru-RU"/>
              </w:rPr>
              <w:t>а.</w:t>
            </w:r>
          </w:p>
        </w:tc>
        <w:sdt>
          <w:sdtPr>
            <w:rPr>
              <w:rFonts w:ascii="Times New Roman" w:hAnsi="Times New Roman"/>
              <w:sz w:val="22"/>
            </w:rPr>
            <w:id w:val="-1067804770"/>
            <w:placeholder>
              <w:docPart w:val="42B5BDB072AD47288F9DD4893A1FCF69"/>
            </w:placeholder>
          </w:sdtPr>
          <w:sdtContent>
            <w:tc>
              <w:tcPr>
                <w:tcW w:w="8010" w:type="dxa"/>
                <w:vAlign w:val="bottom"/>
              </w:tcPr>
              <w:p w:rsidR="00021A8E" w:rsidRPr="0020264B" w:rsidRDefault="0076567B" w:rsidP="0076567B">
                <w:pPr>
                  <w:pStyle w:val="afd"/>
                  <w:framePr w:hSpace="0" w:wrap="auto" w:vAnchor="margin" w:hAnchor="text" w:xAlign="left" w:yAlign="inline"/>
                  <w:ind w:left="0" w:firstLine="0"/>
                  <w:suppressOverlap w:val="0"/>
                  <w:rPr>
                    <w:rFonts w:ascii="Times New Roman" w:hAnsi="Times New Roman"/>
                    <w:sz w:val="22"/>
                  </w:rPr>
                </w:pPr>
                <w:r w:rsidRPr="0020264B">
                  <w:rPr>
                    <w:rFonts w:ascii="Times New Roman" w:hAnsi="Times New Roman"/>
                    <w:sz w:val="22"/>
                    <w:lang w:val="ru-RU"/>
                  </w:rPr>
                  <w:t>Слон</w:t>
                </w:r>
              </w:p>
            </w:tc>
          </w:sdtContent>
        </w:sdt>
      </w:tr>
      <w:tr w:rsidR="00021A8E" w:rsidRPr="0020264B" w:rsidTr="00021A8E">
        <w:tc>
          <w:tcPr>
            <w:tcW w:w="745" w:type="dxa"/>
            <w:vAlign w:val="bottom"/>
          </w:tcPr>
          <w:p w:rsidR="00021A8E" w:rsidRPr="0020264B" w:rsidRDefault="00021A8E" w:rsidP="00021A8E">
            <w:pPr>
              <w:pStyle w:val="af3"/>
              <w:framePr w:hSpace="0" w:wrap="auto" w:vAnchor="margin" w:hAnchor="text" w:yAlign="inline"/>
              <w:rPr>
                <w:rFonts w:ascii="Times New Roman" w:hAnsi="Times New Roman"/>
                <w:sz w:val="22"/>
              </w:rPr>
            </w:pPr>
          </w:p>
        </w:tc>
        <w:tc>
          <w:tcPr>
            <w:tcW w:w="540" w:type="dxa"/>
            <w:vAlign w:val="bottom"/>
          </w:tcPr>
          <w:p w:rsidR="00021A8E" w:rsidRPr="0020264B" w:rsidRDefault="00021A8E" w:rsidP="00021A8E">
            <w:pPr>
              <w:pStyle w:val="afe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sz w:val="22"/>
              </w:rPr>
            </w:pPr>
            <w:proofErr w:type="gramStart"/>
            <w:r w:rsidRPr="0020264B">
              <w:rPr>
                <w:rFonts w:ascii="Times New Roman" w:hAnsi="Times New Roman"/>
                <w:sz w:val="22"/>
                <w:lang w:val="ru-RU"/>
              </w:rPr>
              <w:t>б</w:t>
            </w:r>
            <w:proofErr w:type="gramEnd"/>
            <w:r w:rsidRPr="0020264B">
              <w:rPr>
                <w:rFonts w:ascii="Times New Roman" w:hAnsi="Times New Roman"/>
                <w:sz w:val="22"/>
                <w:lang w:val="ru-RU"/>
              </w:rPr>
              <w:t>.</w:t>
            </w:r>
          </w:p>
        </w:tc>
        <w:sdt>
          <w:sdtPr>
            <w:rPr>
              <w:rFonts w:ascii="Times New Roman" w:hAnsi="Times New Roman"/>
              <w:sz w:val="22"/>
            </w:rPr>
            <w:id w:val="-611358170"/>
            <w:placeholder>
              <w:docPart w:val="E0E018BBF83F4BB8BBC7EF28A05B7567"/>
            </w:placeholder>
          </w:sdtPr>
          <w:sdtContent>
            <w:tc>
              <w:tcPr>
                <w:tcW w:w="8010" w:type="dxa"/>
                <w:vAlign w:val="bottom"/>
              </w:tcPr>
              <w:p w:rsidR="00021A8E" w:rsidRPr="0020264B" w:rsidRDefault="0076567B" w:rsidP="0076567B">
                <w:pPr>
                  <w:pStyle w:val="afd"/>
                  <w:framePr w:hSpace="0" w:wrap="auto" w:vAnchor="margin" w:hAnchor="text" w:xAlign="left" w:yAlign="inline"/>
                  <w:suppressOverlap w:val="0"/>
                  <w:rPr>
                    <w:rFonts w:ascii="Times New Roman" w:hAnsi="Times New Roman"/>
                    <w:sz w:val="22"/>
                  </w:rPr>
                </w:pPr>
                <w:r w:rsidRPr="0020264B">
                  <w:rPr>
                    <w:rFonts w:ascii="Times New Roman" w:hAnsi="Times New Roman"/>
                    <w:sz w:val="22"/>
                    <w:lang w:val="ru-RU"/>
                  </w:rPr>
                  <w:t>Самолет</w:t>
                </w:r>
              </w:p>
            </w:tc>
          </w:sdtContent>
        </w:sdt>
      </w:tr>
      <w:tr w:rsidR="00021A8E" w:rsidRPr="0020264B" w:rsidTr="00021A8E">
        <w:tc>
          <w:tcPr>
            <w:tcW w:w="745" w:type="dxa"/>
            <w:vAlign w:val="bottom"/>
          </w:tcPr>
          <w:p w:rsidR="00021A8E" w:rsidRPr="0020264B" w:rsidRDefault="00021A8E" w:rsidP="00021A8E">
            <w:pPr>
              <w:pStyle w:val="af3"/>
              <w:framePr w:hSpace="0" w:wrap="auto" w:vAnchor="margin" w:hAnchor="text" w:yAlign="inline"/>
              <w:rPr>
                <w:rFonts w:ascii="Times New Roman" w:hAnsi="Times New Roman"/>
                <w:sz w:val="22"/>
              </w:rPr>
            </w:pPr>
          </w:p>
        </w:tc>
        <w:tc>
          <w:tcPr>
            <w:tcW w:w="540" w:type="dxa"/>
            <w:vAlign w:val="bottom"/>
          </w:tcPr>
          <w:p w:rsidR="00021A8E" w:rsidRPr="0020264B" w:rsidRDefault="00021A8E" w:rsidP="00021A8E">
            <w:pPr>
              <w:pStyle w:val="afe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sz w:val="22"/>
              </w:rPr>
            </w:pPr>
            <w:r w:rsidRPr="0020264B">
              <w:rPr>
                <w:rFonts w:ascii="Times New Roman" w:hAnsi="Times New Roman"/>
                <w:sz w:val="22"/>
                <w:lang w:val="ru-RU"/>
              </w:rPr>
              <w:t>в.</w:t>
            </w:r>
          </w:p>
        </w:tc>
        <w:sdt>
          <w:sdtPr>
            <w:rPr>
              <w:rFonts w:ascii="Times New Roman" w:hAnsi="Times New Roman"/>
              <w:sz w:val="22"/>
            </w:rPr>
            <w:id w:val="-1831122415"/>
            <w:placeholder>
              <w:docPart w:val="3702606054F7458DB4230F0F732B946C"/>
            </w:placeholder>
          </w:sdtPr>
          <w:sdtContent>
            <w:tc>
              <w:tcPr>
                <w:tcW w:w="8010" w:type="dxa"/>
                <w:vAlign w:val="bottom"/>
              </w:tcPr>
              <w:p w:rsidR="00021A8E" w:rsidRPr="0020264B" w:rsidRDefault="0076567B" w:rsidP="0076567B">
                <w:pPr>
                  <w:pStyle w:val="afd"/>
                  <w:framePr w:hSpace="0" w:wrap="auto" w:vAnchor="margin" w:hAnchor="text" w:xAlign="left" w:yAlign="inline"/>
                  <w:suppressOverlap w:val="0"/>
                  <w:rPr>
                    <w:rFonts w:ascii="Times New Roman" w:hAnsi="Times New Roman"/>
                    <w:sz w:val="22"/>
                  </w:rPr>
                </w:pPr>
                <w:r w:rsidRPr="0020264B">
                  <w:rPr>
                    <w:rFonts w:ascii="Times New Roman" w:hAnsi="Times New Roman"/>
                    <w:sz w:val="22"/>
                    <w:lang w:val="ru-RU"/>
                  </w:rPr>
                  <w:t>Самокат</w:t>
                </w:r>
              </w:p>
            </w:tc>
          </w:sdtContent>
        </w:sdt>
      </w:tr>
      <w:tr w:rsidR="00021A8E" w:rsidRPr="0020264B" w:rsidTr="00021A8E">
        <w:tc>
          <w:tcPr>
            <w:tcW w:w="745" w:type="dxa"/>
            <w:vAlign w:val="bottom"/>
          </w:tcPr>
          <w:p w:rsidR="00021A8E" w:rsidRPr="0020264B" w:rsidRDefault="00021A8E" w:rsidP="00021A8E">
            <w:pPr>
              <w:pStyle w:val="aff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sz w:val="22"/>
                <w:lang w:val="ru-RU"/>
              </w:rPr>
            </w:pPr>
            <w:r w:rsidRPr="0020264B">
              <w:rPr>
                <w:rFonts w:ascii="Times New Roman" w:hAnsi="Times New Roman"/>
                <w:sz w:val="22"/>
                <w:lang w:val="ru-RU"/>
              </w:rPr>
              <w:t>18)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021A8E" w:rsidRPr="0020264B" w:rsidRDefault="00021A8E" w:rsidP="00021A8E">
            <w:pPr>
              <w:pStyle w:val="af8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sz w:val="22"/>
                <w:lang w:val="ru-RU"/>
              </w:rPr>
            </w:pPr>
            <w:r w:rsidRPr="0020264B">
              <w:rPr>
                <w:rFonts w:ascii="Times New Roman" w:hAnsi="Times New Roman"/>
                <w:sz w:val="22"/>
                <w:lang w:val="ru-RU"/>
              </w:rPr>
              <w:t>Т</w:t>
            </w:r>
          </w:p>
        </w:tc>
        <w:sdt>
          <w:sdtPr>
            <w:rPr>
              <w:rFonts w:ascii="Times New Roman" w:hAnsi="Times New Roman"/>
              <w:sz w:val="22"/>
            </w:rPr>
            <w:id w:val="-479932636"/>
            <w:placeholder>
              <w:docPart w:val="6B665F043A5E4272B3EECF0B3BB9D710"/>
            </w:placeholder>
          </w:sdtPr>
          <w:sdtContent>
            <w:tc>
              <w:tcPr>
                <w:tcW w:w="8010" w:type="dxa"/>
              </w:tcPr>
              <w:p w:rsidR="00021A8E" w:rsidRPr="0020264B" w:rsidRDefault="00021A8E" w:rsidP="00021A8E">
                <w:pPr>
                  <w:pStyle w:val="af8"/>
                  <w:framePr w:hSpace="0" w:wrap="auto" w:vAnchor="margin" w:hAnchor="text" w:xAlign="left" w:yAlign="inline"/>
                  <w:suppressOverlap w:val="0"/>
                  <w:rPr>
                    <w:rFonts w:ascii="Times New Roman" w:hAnsi="Times New Roman"/>
                    <w:sz w:val="22"/>
                    <w:lang w:val="ru-RU"/>
                  </w:rPr>
                </w:pPr>
                <w:r w:rsidRPr="0020264B">
                  <w:rPr>
                    <w:rFonts w:ascii="Times New Roman" w:hAnsi="Times New Roman"/>
                    <w:sz w:val="22"/>
                    <w:lang w:val="ru-RU"/>
                  </w:rPr>
                  <w:t xml:space="preserve">Замените оно из предложенных слов </w:t>
                </w:r>
                <w:proofErr w:type="gramStart"/>
                <w:r w:rsidRPr="0020264B">
                  <w:rPr>
                    <w:rFonts w:ascii="Times New Roman" w:hAnsi="Times New Roman"/>
                    <w:sz w:val="22"/>
                    <w:lang w:val="ru-RU"/>
                  </w:rPr>
                  <w:t>на</w:t>
                </w:r>
                <w:proofErr w:type="gramEnd"/>
                <w:r w:rsidRPr="0020264B">
                  <w:rPr>
                    <w:rFonts w:ascii="Times New Roman" w:hAnsi="Times New Roman"/>
                    <w:sz w:val="22"/>
                    <w:lang w:val="ru-RU"/>
                  </w:rPr>
                  <w:t xml:space="preserve"> нужное вам</w:t>
                </w:r>
              </w:p>
            </w:tc>
          </w:sdtContent>
        </w:sdt>
      </w:tr>
      <w:tr w:rsidR="00021A8E" w:rsidRPr="0020264B" w:rsidTr="00021A8E">
        <w:tc>
          <w:tcPr>
            <w:tcW w:w="745" w:type="dxa"/>
            <w:vAlign w:val="bottom"/>
          </w:tcPr>
          <w:p w:rsidR="00021A8E" w:rsidRPr="0020264B" w:rsidRDefault="00021A8E" w:rsidP="00021A8E">
            <w:pPr>
              <w:pStyle w:val="af3"/>
              <w:framePr w:hSpace="0" w:wrap="auto" w:vAnchor="margin" w:hAnchor="text" w:yAlign="inline"/>
              <w:rPr>
                <w:rFonts w:ascii="Times New Roman" w:hAnsi="Times New Roman"/>
                <w:sz w:val="22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:rsidR="00021A8E" w:rsidRPr="0020264B" w:rsidRDefault="00021A8E" w:rsidP="00021A8E">
            <w:pPr>
              <w:pStyle w:val="afe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sz w:val="22"/>
              </w:rPr>
            </w:pPr>
            <w:r w:rsidRPr="0020264B">
              <w:rPr>
                <w:rFonts w:ascii="Times New Roman" w:hAnsi="Times New Roman"/>
                <w:sz w:val="22"/>
                <w:lang w:val="ru-RU"/>
              </w:rPr>
              <w:t>а.</w:t>
            </w:r>
          </w:p>
        </w:tc>
        <w:sdt>
          <w:sdtPr>
            <w:rPr>
              <w:rFonts w:ascii="Times New Roman" w:hAnsi="Times New Roman"/>
              <w:sz w:val="22"/>
            </w:rPr>
            <w:id w:val="-74521758"/>
            <w:placeholder>
              <w:docPart w:val="9491FC9BA6DC40278C926557973D23CA"/>
            </w:placeholder>
          </w:sdtPr>
          <w:sdtContent>
            <w:tc>
              <w:tcPr>
                <w:tcW w:w="8010" w:type="dxa"/>
                <w:vAlign w:val="bottom"/>
              </w:tcPr>
              <w:p w:rsidR="00021A8E" w:rsidRPr="0020264B" w:rsidRDefault="0076567B" w:rsidP="0076567B">
                <w:pPr>
                  <w:pStyle w:val="afd"/>
                  <w:framePr w:hSpace="0" w:wrap="auto" w:vAnchor="margin" w:hAnchor="text" w:xAlign="left" w:yAlign="inline"/>
                  <w:ind w:left="0" w:firstLine="0"/>
                  <w:suppressOverlap w:val="0"/>
                  <w:rPr>
                    <w:rFonts w:ascii="Times New Roman" w:hAnsi="Times New Roman"/>
                    <w:sz w:val="22"/>
                  </w:rPr>
                </w:pPr>
                <w:r w:rsidRPr="0020264B">
                  <w:rPr>
                    <w:rFonts w:ascii="Times New Roman" w:hAnsi="Times New Roman"/>
                    <w:sz w:val="22"/>
                    <w:lang w:val="ru-RU"/>
                  </w:rPr>
                  <w:t>Торт</w:t>
                </w:r>
              </w:p>
            </w:tc>
          </w:sdtContent>
        </w:sdt>
      </w:tr>
      <w:tr w:rsidR="00021A8E" w:rsidRPr="0020264B" w:rsidTr="00021A8E">
        <w:tc>
          <w:tcPr>
            <w:tcW w:w="745" w:type="dxa"/>
            <w:vAlign w:val="bottom"/>
          </w:tcPr>
          <w:p w:rsidR="00021A8E" w:rsidRPr="0020264B" w:rsidRDefault="00021A8E" w:rsidP="00021A8E">
            <w:pPr>
              <w:pStyle w:val="af3"/>
              <w:framePr w:hSpace="0" w:wrap="auto" w:vAnchor="margin" w:hAnchor="text" w:yAlign="inline"/>
              <w:rPr>
                <w:rFonts w:ascii="Times New Roman" w:hAnsi="Times New Roman"/>
                <w:sz w:val="22"/>
              </w:rPr>
            </w:pPr>
          </w:p>
        </w:tc>
        <w:tc>
          <w:tcPr>
            <w:tcW w:w="540" w:type="dxa"/>
            <w:vAlign w:val="bottom"/>
          </w:tcPr>
          <w:p w:rsidR="00021A8E" w:rsidRPr="0020264B" w:rsidRDefault="00021A8E" w:rsidP="00021A8E">
            <w:pPr>
              <w:pStyle w:val="afe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sz w:val="22"/>
              </w:rPr>
            </w:pPr>
            <w:proofErr w:type="gramStart"/>
            <w:r w:rsidRPr="0020264B">
              <w:rPr>
                <w:rFonts w:ascii="Times New Roman" w:hAnsi="Times New Roman"/>
                <w:sz w:val="22"/>
                <w:lang w:val="ru-RU"/>
              </w:rPr>
              <w:t>б</w:t>
            </w:r>
            <w:proofErr w:type="gramEnd"/>
            <w:r w:rsidRPr="0020264B">
              <w:rPr>
                <w:rFonts w:ascii="Times New Roman" w:hAnsi="Times New Roman"/>
                <w:sz w:val="22"/>
                <w:lang w:val="ru-RU"/>
              </w:rPr>
              <w:t>.</w:t>
            </w:r>
          </w:p>
        </w:tc>
        <w:sdt>
          <w:sdtPr>
            <w:rPr>
              <w:rFonts w:ascii="Times New Roman" w:hAnsi="Times New Roman"/>
              <w:sz w:val="22"/>
            </w:rPr>
            <w:id w:val="-1707868314"/>
            <w:placeholder>
              <w:docPart w:val="569C9A6ABE4542969981DAC68CA45E7F"/>
            </w:placeholder>
          </w:sdtPr>
          <w:sdtContent>
            <w:tc>
              <w:tcPr>
                <w:tcW w:w="8010" w:type="dxa"/>
                <w:vAlign w:val="bottom"/>
              </w:tcPr>
              <w:p w:rsidR="00021A8E" w:rsidRPr="0020264B" w:rsidRDefault="0076567B" w:rsidP="0076567B">
                <w:pPr>
                  <w:pStyle w:val="afd"/>
                  <w:framePr w:hSpace="0" w:wrap="auto" w:vAnchor="margin" w:hAnchor="text" w:xAlign="left" w:yAlign="inline"/>
                  <w:suppressOverlap w:val="0"/>
                  <w:rPr>
                    <w:rFonts w:ascii="Times New Roman" w:hAnsi="Times New Roman"/>
                    <w:sz w:val="22"/>
                    <w:lang w:val="ru-RU"/>
                  </w:rPr>
                </w:pPr>
                <w:r w:rsidRPr="0020264B">
                  <w:rPr>
                    <w:rFonts w:ascii="Times New Roman" w:hAnsi="Times New Roman"/>
                    <w:sz w:val="22"/>
                    <w:lang w:val="ru-RU"/>
                  </w:rPr>
                  <w:t>Трава</w:t>
                </w:r>
              </w:p>
            </w:tc>
          </w:sdtContent>
        </w:sdt>
      </w:tr>
      <w:tr w:rsidR="00021A8E" w:rsidRPr="0020264B" w:rsidTr="00021A8E">
        <w:tc>
          <w:tcPr>
            <w:tcW w:w="745" w:type="dxa"/>
            <w:vAlign w:val="bottom"/>
          </w:tcPr>
          <w:p w:rsidR="00021A8E" w:rsidRPr="0020264B" w:rsidRDefault="00021A8E" w:rsidP="00021A8E">
            <w:pPr>
              <w:pStyle w:val="af3"/>
              <w:framePr w:hSpace="0" w:wrap="auto" w:vAnchor="margin" w:hAnchor="text" w:yAlign="inline"/>
              <w:rPr>
                <w:rFonts w:ascii="Times New Roman" w:hAnsi="Times New Roman"/>
                <w:sz w:val="22"/>
                <w:lang w:val="ru-RU"/>
              </w:rPr>
            </w:pPr>
          </w:p>
        </w:tc>
        <w:tc>
          <w:tcPr>
            <w:tcW w:w="540" w:type="dxa"/>
            <w:vAlign w:val="bottom"/>
          </w:tcPr>
          <w:p w:rsidR="00021A8E" w:rsidRPr="0020264B" w:rsidRDefault="00021A8E" w:rsidP="00021A8E">
            <w:pPr>
              <w:pStyle w:val="afe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sz w:val="22"/>
                <w:lang w:val="ru-RU"/>
              </w:rPr>
            </w:pPr>
            <w:r w:rsidRPr="0020264B">
              <w:rPr>
                <w:rFonts w:ascii="Times New Roman" w:hAnsi="Times New Roman"/>
                <w:sz w:val="22"/>
                <w:lang w:val="ru-RU"/>
              </w:rPr>
              <w:t>в.</w:t>
            </w:r>
          </w:p>
        </w:tc>
        <w:sdt>
          <w:sdtPr>
            <w:rPr>
              <w:rFonts w:ascii="Times New Roman" w:hAnsi="Times New Roman"/>
              <w:sz w:val="22"/>
            </w:rPr>
            <w:id w:val="1601366435"/>
            <w:placeholder>
              <w:docPart w:val="E8D6327A01244753B9CD2A388DB07DC2"/>
            </w:placeholder>
          </w:sdtPr>
          <w:sdtContent>
            <w:tc>
              <w:tcPr>
                <w:tcW w:w="8010" w:type="dxa"/>
                <w:vAlign w:val="bottom"/>
              </w:tcPr>
              <w:p w:rsidR="00021A8E" w:rsidRPr="0020264B" w:rsidRDefault="0076567B" w:rsidP="0076567B">
                <w:pPr>
                  <w:pStyle w:val="afd"/>
                  <w:framePr w:hSpace="0" w:wrap="auto" w:vAnchor="margin" w:hAnchor="text" w:xAlign="left" w:yAlign="inline"/>
                  <w:suppressOverlap w:val="0"/>
                  <w:rPr>
                    <w:rFonts w:ascii="Times New Roman" w:hAnsi="Times New Roman"/>
                    <w:sz w:val="22"/>
                    <w:lang w:val="ru-RU"/>
                  </w:rPr>
                </w:pPr>
                <w:r w:rsidRPr="0020264B">
                  <w:rPr>
                    <w:rFonts w:ascii="Times New Roman" w:hAnsi="Times New Roman"/>
                    <w:sz w:val="22"/>
                    <w:lang w:val="ru-RU"/>
                  </w:rPr>
                  <w:t>Трамвай</w:t>
                </w:r>
              </w:p>
            </w:tc>
          </w:sdtContent>
        </w:sdt>
      </w:tr>
      <w:tr w:rsidR="00021A8E" w:rsidRPr="0020264B" w:rsidTr="00021A8E">
        <w:tc>
          <w:tcPr>
            <w:tcW w:w="745" w:type="dxa"/>
            <w:vAlign w:val="bottom"/>
          </w:tcPr>
          <w:p w:rsidR="00021A8E" w:rsidRPr="0020264B" w:rsidRDefault="00021A8E" w:rsidP="00021A8E">
            <w:pPr>
              <w:pStyle w:val="aff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sz w:val="22"/>
                <w:lang w:val="ru-RU"/>
              </w:rPr>
            </w:pPr>
            <w:r w:rsidRPr="0020264B">
              <w:rPr>
                <w:rFonts w:ascii="Times New Roman" w:hAnsi="Times New Roman"/>
                <w:sz w:val="22"/>
                <w:lang w:val="ru-RU"/>
              </w:rPr>
              <w:t>19)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021A8E" w:rsidRPr="0020264B" w:rsidRDefault="00021A8E" w:rsidP="00021A8E">
            <w:pPr>
              <w:pStyle w:val="af8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sz w:val="22"/>
                <w:lang w:val="ru-RU"/>
              </w:rPr>
            </w:pPr>
            <w:r w:rsidRPr="0020264B">
              <w:rPr>
                <w:rFonts w:ascii="Times New Roman" w:hAnsi="Times New Roman"/>
                <w:sz w:val="22"/>
                <w:lang w:val="ru-RU"/>
              </w:rPr>
              <w:t>У</w:t>
            </w:r>
          </w:p>
        </w:tc>
        <w:sdt>
          <w:sdtPr>
            <w:rPr>
              <w:rFonts w:ascii="Times New Roman" w:hAnsi="Times New Roman"/>
              <w:sz w:val="22"/>
            </w:rPr>
            <w:id w:val="-759985380"/>
            <w:placeholder>
              <w:docPart w:val="A8E31538E3AA4A0F95661D915BFFA5EB"/>
            </w:placeholder>
          </w:sdtPr>
          <w:sdtContent>
            <w:tc>
              <w:tcPr>
                <w:tcW w:w="8010" w:type="dxa"/>
              </w:tcPr>
              <w:p w:rsidR="00021A8E" w:rsidRPr="0020264B" w:rsidRDefault="00021A8E" w:rsidP="00021A8E">
                <w:pPr>
                  <w:pStyle w:val="af8"/>
                  <w:framePr w:hSpace="0" w:wrap="auto" w:vAnchor="margin" w:hAnchor="text" w:xAlign="left" w:yAlign="inline"/>
                  <w:suppressOverlap w:val="0"/>
                  <w:rPr>
                    <w:rFonts w:ascii="Times New Roman" w:hAnsi="Times New Roman"/>
                    <w:sz w:val="22"/>
                    <w:lang w:val="ru-RU"/>
                  </w:rPr>
                </w:pPr>
                <w:r w:rsidRPr="0020264B">
                  <w:rPr>
                    <w:rFonts w:ascii="Times New Roman" w:hAnsi="Times New Roman"/>
                    <w:sz w:val="22"/>
                    <w:lang w:val="ru-RU"/>
                  </w:rPr>
                  <w:t xml:space="preserve">Замените оно из предложенных слов </w:t>
                </w:r>
                <w:proofErr w:type="gramStart"/>
                <w:r w:rsidRPr="0020264B">
                  <w:rPr>
                    <w:rFonts w:ascii="Times New Roman" w:hAnsi="Times New Roman"/>
                    <w:sz w:val="22"/>
                    <w:lang w:val="ru-RU"/>
                  </w:rPr>
                  <w:t>на</w:t>
                </w:r>
                <w:proofErr w:type="gramEnd"/>
                <w:r w:rsidRPr="0020264B">
                  <w:rPr>
                    <w:rFonts w:ascii="Times New Roman" w:hAnsi="Times New Roman"/>
                    <w:sz w:val="22"/>
                    <w:lang w:val="ru-RU"/>
                  </w:rPr>
                  <w:t xml:space="preserve"> нужное вам</w:t>
                </w:r>
              </w:p>
            </w:tc>
          </w:sdtContent>
        </w:sdt>
      </w:tr>
      <w:tr w:rsidR="00021A8E" w:rsidRPr="0020264B" w:rsidTr="00021A8E">
        <w:tc>
          <w:tcPr>
            <w:tcW w:w="745" w:type="dxa"/>
            <w:vAlign w:val="bottom"/>
          </w:tcPr>
          <w:p w:rsidR="00021A8E" w:rsidRPr="0020264B" w:rsidRDefault="00021A8E" w:rsidP="00021A8E">
            <w:pPr>
              <w:pStyle w:val="af3"/>
              <w:framePr w:hSpace="0" w:wrap="auto" w:vAnchor="margin" w:hAnchor="text" w:yAlign="inline"/>
              <w:rPr>
                <w:rFonts w:ascii="Times New Roman" w:hAnsi="Times New Roman"/>
                <w:sz w:val="22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:rsidR="00021A8E" w:rsidRPr="0020264B" w:rsidRDefault="00021A8E" w:rsidP="00021A8E">
            <w:pPr>
              <w:pStyle w:val="afe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sz w:val="22"/>
                <w:lang w:val="ru-RU"/>
              </w:rPr>
            </w:pPr>
            <w:r w:rsidRPr="0020264B">
              <w:rPr>
                <w:rFonts w:ascii="Times New Roman" w:hAnsi="Times New Roman"/>
                <w:sz w:val="22"/>
                <w:lang w:val="ru-RU"/>
              </w:rPr>
              <w:t>а.</w:t>
            </w:r>
          </w:p>
        </w:tc>
        <w:sdt>
          <w:sdtPr>
            <w:rPr>
              <w:rFonts w:ascii="Times New Roman" w:hAnsi="Times New Roman"/>
              <w:sz w:val="22"/>
            </w:rPr>
            <w:id w:val="358242836"/>
            <w:placeholder>
              <w:docPart w:val="29C01A7EDC3546C6936FEB27601CA7FD"/>
            </w:placeholder>
          </w:sdtPr>
          <w:sdtContent>
            <w:tc>
              <w:tcPr>
                <w:tcW w:w="8010" w:type="dxa"/>
                <w:vAlign w:val="bottom"/>
              </w:tcPr>
              <w:p w:rsidR="00021A8E" w:rsidRPr="0020264B" w:rsidRDefault="007322B2" w:rsidP="007322B2">
                <w:pPr>
                  <w:pStyle w:val="afd"/>
                  <w:framePr w:hSpace="0" w:wrap="auto" w:vAnchor="margin" w:hAnchor="text" w:xAlign="left" w:yAlign="inline"/>
                  <w:ind w:left="0" w:firstLine="0"/>
                  <w:suppressOverlap w:val="0"/>
                  <w:rPr>
                    <w:rFonts w:ascii="Times New Roman" w:hAnsi="Times New Roman"/>
                    <w:sz w:val="22"/>
                    <w:lang w:val="ru-RU"/>
                  </w:rPr>
                </w:pPr>
                <w:r w:rsidRPr="0020264B">
                  <w:rPr>
                    <w:rFonts w:ascii="Times New Roman" w:hAnsi="Times New Roman"/>
                    <w:sz w:val="22"/>
                    <w:lang w:val="ru-RU"/>
                  </w:rPr>
                  <w:t>Ухо</w:t>
                </w:r>
              </w:p>
            </w:tc>
          </w:sdtContent>
        </w:sdt>
      </w:tr>
      <w:tr w:rsidR="00021A8E" w:rsidRPr="0020264B" w:rsidTr="00021A8E">
        <w:tc>
          <w:tcPr>
            <w:tcW w:w="745" w:type="dxa"/>
            <w:vAlign w:val="bottom"/>
          </w:tcPr>
          <w:p w:rsidR="00021A8E" w:rsidRPr="0020264B" w:rsidRDefault="00021A8E" w:rsidP="00021A8E">
            <w:pPr>
              <w:pStyle w:val="af3"/>
              <w:framePr w:hSpace="0" w:wrap="auto" w:vAnchor="margin" w:hAnchor="text" w:yAlign="inline"/>
              <w:rPr>
                <w:rFonts w:ascii="Times New Roman" w:hAnsi="Times New Roman"/>
                <w:sz w:val="22"/>
                <w:lang w:val="ru-RU"/>
              </w:rPr>
            </w:pPr>
          </w:p>
        </w:tc>
        <w:tc>
          <w:tcPr>
            <w:tcW w:w="540" w:type="dxa"/>
            <w:vAlign w:val="bottom"/>
          </w:tcPr>
          <w:p w:rsidR="00021A8E" w:rsidRPr="0020264B" w:rsidRDefault="00021A8E" w:rsidP="00021A8E">
            <w:pPr>
              <w:pStyle w:val="afe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sz w:val="22"/>
                <w:lang w:val="ru-RU"/>
              </w:rPr>
            </w:pPr>
            <w:proofErr w:type="gramStart"/>
            <w:r w:rsidRPr="0020264B">
              <w:rPr>
                <w:rFonts w:ascii="Times New Roman" w:hAnsi="Times New Roman"/>
                <w:sz w:val="22"/>
                <w:lang w:val="ru-RU"/>
              </w:rPr>
              <w:t>б</w:t>
            </w:r>
            <w:proofErr w:type="gramEnd"/>
            <w:r w:rsidRPr="0020264B">
              <w:rPr>
                <w:rFonts w:ascii="Times New Roman" w:hAnsi="Times New Roman"/>
                <w:sz w:val="22"/>
                <w:lang w:val="ru-RU"/>
              </w:rPr>
              <w:t>.</w:t>
            </w:r>
          </w:p>
        </w:tc>
        <w:sdt>
          <w:sdtPr>
            <w:rPr>
              <w:rFonts w:ascii="Times New Roman" w:hAnsi="Times New Roman"/>
              <w:sz w:val="22"/>
            </w:rPr>
            <w:id w:val="-25644389"/>
            <w:placeholder>
              <w:docPart w:val="2FE08BAE90FC4B5AB6D0AC9D3FB9A358"/>
            </w:placeholder>
          </w:sdtPr>
          <w:sdtContent>
            <w:tc>
              <w:tcPr>
                <w:tcW w:w="8010" w:type="dxa"/>
                <w:vAlign w:val="bottom"/>
              </w:tcPr>
              <w:p w:rsidR="00021A8E" w:rsidRPr="0020264B" w:rsidRDefault="00815120" w:rsidP="00815120">
                <w:pPr>
                  <w:pStyle w:val="afd"/>
                  <w:framePr w:hSpace="0" w:wrap="auto" w:vAnchor="margin" w:hAnchor="text" w:xAlign="left" w:yAlign="inline"/>
                  <w:suppressOverlap w:val="0"/>
                  <w:rPr>
                    <w:rFonts w:ascii="Times New Roman" w:hAnsi="Times New Roman"/>
                    <w:sz w:val="22"/>
                    <w:lang w:val="ru-RU"/>
                  </w:rPr>
                </w:pPr>
                <w:r w:rsidRPr="0020264B">
                  <w:rPr>
                    <w:rFonts w:ascii="Times New Roman" w:hAnsi="Times New Roman"/>
                    <w:sz w:val="22"/>
                    <w:lang w:val="ru-RU"/>
                  </w:rPr>
                  <w:t>Улитка</w:t>
                </w:r>
              </w:p>
            </w:tc>
          </w:sdtContent>
        </w:sdt>
      </w:tr>
      <w:tr w:rsidR="00021A8E" w:rsidRPr="0020264B" w:rsidTr="00021A8E">
        <w:tc>
          <w:tcPr>
            <w:tcW w:w="745" w:type="dxa"/>
            <w:vAlign w:val="bottom"/>
          </w:tcPr>
          <w:p w:rsidR="00021A8E" w:rsidRPr="0020264B" w:rsidRDefault="00021A8E" w:rsidP="00021A8E">
            <w:pPr>
              <w:pStyle w:val="af3"/>
              <w:framePr w:hSpace="0" w:wrap="auto" w:vAnchor="margin" w:hAnchor="text" w:yAlign="inline"/>
              <w:rPr>
                <w:rFonts w:ascii="Times New Roman" w:hAnsi="Times New Roman"/>
                <w:sz w:val="22"/>
                <w:lang w:val="ru-RU"/>
              </w:rPr>
            </w:pPr>
          </w:p>
        </w:tc>
        <w:tc>
          <w:tcPr>
            <w:tcW w:w="540" w:type="dxa"/>
            <w:vAlign w:val="bottom"/>
          </w:tcPr>
          <w:p w:rsidR="00021A8E" w:rsidRPr="0020264B" w:rsidRDefault="00021A8E" w:rsidP="00021A8E">
            <w:pPr>
              <w:pStyle w:val="afe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sz w:val="22"/>
                <w:lang w:val="ru-RU"/>
              </w:rPr>
            </w:pPr>
            <w:r w:rsidRPr="0020264B">
              <w:rPr>
                <w:rFonts w:ascii="Times New Roman" w:hAnsi="Times New Roman"/>
                <w:sz w:val="22"/>
                <w:lang w:val="ru-RU"/>
              </w:rPr>
              <w:t>в.</w:t>
            </w:r>
          </w:p>
        </w:tc>
        <w:tc>
          <w:tcPr>
            <w:tcW w:w="8010" w:type="dxa"/>
            <w:vAlign w:val="bottom"/>
          </w:tcPr>
          <w:p w:rsidR="00021A8E" w:rsidRPr="0020264B" w:rsidRDefault="007322B2" w:rsidP="007322B2">
            <w:pPr>
              <w:pStyle w:val="afd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sz w:val="22"/>
                <w:lang w:val="ru-RU"/>
              </w:rPr>
            </w:pPr>
            <w:r w:rsidRPr="0020264B">
              <w:rPr>
                <w:rFonts w:ascii="Times New Roman" w:hAnsi="Times New Roman"/>
                <w:sz w:val="22"/>
                <w:lang w:val="ru-RU"/>
              </w:rPr>
              <w:t>Утка</w:t>
            </w:r>
          </w:p>
        </w:tc>
      </w:tr>
      <w:tr w:rsidR="00021A8E" w:rsidRPr="0020264B" w:rsidTr="00021A8E">
        <w:tc>
          <w:tcPr>
            <w:tcW w:w="745" w:type="dxa"/>
            <w:vAlign w:val="bottom"/>
          </w:tcPr>
          <w:p w:rsidR="00021A8E" w:rsidRPr="0020264B" w:rsidRDefault="00021A8E" w:rsidP="00021A8E">
            <w:pPr>
              <w:pStyle w:val="aff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sz w:val="22"/>
                <w:lang w:val="ru-RU"/>
              </w:rPr>
            </w:pPr>
            <w:r w:rsidRPr="0020264B">
              <w:rPr>
                <w:rFonts w:ascii="Times New Roman" w:hAnsi="Times New Roman"/>
                <w:sz w:val="22"/>
                <w:lang w:val="ru-RU"/>
              </w:rPr>
              <w:t>20)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021A8E" w:rsidRPr="0020264B" w:rsidRDefault="00021A8E" w:rsidP="00021A8E">
            <w:pPr>
              <w:pStyle w:val="af8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sz w:val="22"/>
                <w:lang w:val="ru-RU"/>
              </w:rPr>
            </w:pPr>
            <w:r w:rsidRPr="0020264B">
              <w:rPr>
                <w:rFonts w:ascii="Times New Roman" w:hAnsi="Times New Roman"/>
                <w:sz w:val="22"/>
                <w:lang w:val="ru-RU"/>
              </w:rPr>
              <w:t>Ф</w:t>
            </w:r>
          </w:p>
        </w:tc>
        <w:sdt>
          <w:sdtPr>
            <w:rPr>
              <w:rFonts w:ascii="Times New Roman" w:hAnsi="Times New Roman"/>
              <w:sz w:val="22"/>
            </w:rPr>
            <w:id w:val="-169868920"/>
            <w:placeholder>
              <w:docPart w:val="B46E4C1CC0A24BBAA2643B5CF0EB6B1E"/>
            </w:placeholder>
          </w:sdtPr>
          <w:sdtContent>
            <w:tc>
              <w:tcPr>
                <w:tcW w:w="8010" w:type="dxa"/>
              </w:tcPr>
              <w:p w:rsidR="00021A8E" w:rsidRPr="0020264B" w:rsidRDefault="00021A8E" w:rsidP="00021A8E">
                <w:pPr>
                  <w:pStyle w:val="af8"/>
                  <w:framePr w:hSpace="0" w:wrap="auto" w:vAnchor="margin" w:hAnchor="text" w:xAlign="left" w:yAlign="inline"/>
                  <w:suppressOverlap w:val="0"/>
                  <w:rPr>
                    <w:rFonts w:ascii="Times New Roman" w:hAnsi="Times New Roman"/>
                    <w:sz w:val="22"/>
                    <w:lang w:val="ru-RU"/>
                  </w:rPr>
                </w:pPr>
                <w:r w:rsidRPr="0020264B">
                  <w:rPr>
                    <w:rFonts w:ascii="Times New Roman" w:hAnsi="Times New Roman"/>
                    <w:sz w:val="22"/>
                    <w:lang w:val="ru-RU"/>
                  </w:rPr>
                  <w:t xml:space="preserve">Замените оно из предложенных слов </w:t>
                </w:r>
                <w:proofErr w:type="gramStart"/>
                <w:r w:rsidRPr="0020264B">
                  <w:rPr>
                    <w:rFonts w:ascii="Times New Roman" w:hAnsi="Times New Roman"/>
                    <w:sz w:val="22"/>
                    <w:lang w:val="ru-RU"/>
                  </w:rPr>
                  <w:t>на</w:t>
                </w:r>
                <w:proofErr w:type="gramEnd"/>
                <w:r w:rsidRPr="0020264B">
                  <w:rPr>
                    <w:rFonts w:ascii="Times New Roman" w:hAnsi="Times New Roman"/>
                    <w:sz w:val="22"/>
                    <w:lang w:val="ru-RU"/>
                  </w:rPr>
                  <w:t xml:space="preserve"> нужное вам</w:t>
                </w:r>
              </w:p>
            </w:tc>
          </w:sdtContent>
        </w:sdt>
      </w:tr>
      <w:tr w:rsidR="00021A8E" w:rsidRPr="0020264B" w:rsidTr="00021A8E">
        <w:tc>
          <w:tcPr>
            <w:tcW w:w="745" w:type="dxa"/>
            <w:vAlign w:val="bottom"/>
          </w:tcPr>
          <w:p w:rsidR="00021A8E" w:rsidRPr="0020264B" w:rsidRDefault="00021A8E" w:rsidP="00021A8E">
            <w:pPr>
              <w:pStyle w:val="af3"/>
              <w:framePr w:hSpace="0" w:wrap="auto" w:vAnchor="margin" w:hAnchor="text" w:yAlign="inline"/>
              <w:rPr>
                <w:rFonts w:ascii="Times New Roman" w:hAnsi="Times New Roman"/>
                <w:sz w:val="22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:rsidR="00021A8E" w:rsidRPr="0020264B" w:rsidRDefault="00021A8E" w:rsidP="00021A8E">
            <w:pPr>
              <w:pStyle w:val="afe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sz w:val="22"/>
              </w:rPr>
            </w:pPr>
            <w:r w:rsidRPr="0020264B">
              <w:rPr>
                <w:rFonts w:ascii="Times New Roman" w:hAnsi="Times New Roman"/>
                <w:sz w:val="22"/>
                <w:lang w:val="ru-RU"/>
              </w:rPr>
              <w:t>а.</w:t>
            </w:r>
          </w:p>
        </w:tc>
        <w:sdt>
          <w:sdtPr>
            <w:rPr>
              <w:rFonts w:ascii="Times New Roman" w:hAnsi="Times New Roman"/>
              <w:sz w:val="22"/>
            </w:rPr>
            <w:id w:val="-166335908"/>
            <w:placeholder>
              <w:docPart w:val="AFF3B8EBBF0742B6B382D2CE33F2F6D0"/>
            </w:placeholder>
          </w:sdtPr>
          <w:sdtContent>
            <w:tc>
              <w:tcPr>
                <w:tcW w:w="8010" w:type="dxa"/>
                <w:vAlign w:val="bottom"/>
              </w:tcPr>
              <w:p w:rsidR="00021A8E" w:rsidRPr="0020264B" w:rsidRDefault="007322B2" w:rsidP="007322B2">
                <w:pPr>
                  <w:pStyle w:val="afd"/>
                  <w:framePr w:hSpace="0" w:wrap="auto" w:vAnchor="margin" w:hAnchor="text" w:xAlign="left" w:yAlign="inline"/>
                  <w:ind w:left="0" w:firstLine="0"/>
                  <w:suppressOverlap w:val="0"/>
                  <w:rPr>
                    <w:rFonts w:ascii="Times New Roman" w:hAnsi="Times New Roman"/>
                    <w:sz w:val="22"/>
                  </w:rPr>
                </w:pPr>
                <w:r w:rsidRPr="0020264B">
                  <w:rPr>
                    <w:rFonts w:ascii="Times New Roman" w:hAnsi="Times New Roman"/>
                    <w:sz w:val="22"/>
                    <w:lang w:val="ru-RU"/>
                  </w:rPr>
                  <w:t>Флаг</w:t>
                </w:r>
              </w:p>
            </w:tc>
          </w:sdtContent>
        </w:sdt>
      </w:tr>
      <w:tr w:rsidR="00021A8E" w:rsidRPr="0020264B" w:rsidTr="00021A8E">
        <w:tc>
          <w:tcPr>
            <w:tcW w:w="745" w:type="dxa"/>
            <w:vAlign w:val="bottom"/>
          </w:tcPr>
          <w:p w:rsidR="00021A8E" w:rsidRPr="0020264B" w:rsidRDefault="00021A8E" w:rsidP="00021A8E">
            <w:pPr>
              <w:pStyle w:val="af3"/>
              <w:framePr w:hSpace="0" w:wrap="auto" w:vAnchor="margin" w:hAnchor="text" w:yAlign="inline"/>
              <w:rPr>
                <w:rFonts w:ascii="Times New Roman" w:hAnsi="Times New Roman"/>
                <w:sz w:val="22"/>
              </w:rPr>
            </w:pPr>
          </w:p>
        </w:tc>
        <w:tc>
          <w:tcPr>
            <w:tcW w:w="540" w:type="dxa"/>
            <w:vAlign w:val="bottom"/>
          </w:tcPr>
          <w:p w:rsidR="00021A8E" w:rsidRPr="0020264B" w:rsidRDefault="00021A8E" w:rsidP="00021A8E">
            <w:pPr>
              <w:pStyle w:val="afe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sz w:val="22"/>
              </w:rPr>
            </w:pPr>
            <w:proofErr w:type="gramStart"/>
            <w:r w:rsidRPr="0020264B">
              <w:rPr>
                <w:rFonts w:ascii="Times New Roman" w:hAnsi="Times New Roman"/>
                <w:sz w:val="22"/>
                <w:lang w:val="ru-RU"/>
              </w:rPr>
              <w:t>б</w:t>
            </w:r>
            <w:proofErr w:type="gramEnd"/>
            <w:r w:rsidRPr="0020264B">
              <w:rPr>
                <w:rFonts w:ascii="Times New Roman" w:hAnsi="Times New Roman"/>
                <w:sz w:val="22"/>
                <w:lang w:val="ru-RU"/>
              </w:rPr>
              <w:t>.</w:t>
            </w:r>
          </w:p>
        </w:tc>
        <w:sdt>
          <w:sdtPr>
            <w:rPr>
              <w:rFonts w:ascii="Times New Roman" w:hAnsi="Times New Roman"/>
              <w:sz w:val="22"/>
            </w:rPr>
            <w:id w:val="966244150"/>
            <w:placeholder>
              <w:docPart w:val="362F0BA7970841779D94F92EE8A52F60"/>
            </w:placeholder>
          </w:sdtPr>
          <w:sdtContent>
            <w:tc>
              <w:tcPr>
                <w:tcW w:w="8010" w:type="dxa"/>
                <w:vAlign w:val="bottom"/>
              </w:tcPr>
              <w:p w:rsidR="00021A8E" w:rsidRPr="0020264B" w:rsidRDefault="005E0296" w:rsidP="005E0296">
                <w:pPr>
                  <w:pStyle w:val="afd"/>
                  <w:framePr w:hSpace="0" w:wrap="auto" w:vAnchor="margin" w:hAnchor="text" w:xAlign="left" w:yAlign="inline"/>
                  <w:suppressOverlap w:val="0"/>
                  <w:rPr>
                    <w:rFonts w:ascii="Times New Roman" w:hAnsi="Times New Roman"/>
                    <w:sz w:val="22"/>
                  </w:rPr>
                </w:pPr>
                <w:r w:rsidRPr="0020264B">
                  <w:rPr>
                    <w:rFonts w:ascii="Times New Roman" w:hAnsi="Times New Roman"/>
                    <w:sz w:val="22"/>
                    <w:lang w:val="ru-RU"/>
                  </w:rPr>
                  <w:t>Фея</w:t>
                </w:r>
              </w:p>
            </w:tc>
          </w:sdtContent>
        </w:sdt>
      </w:tr>
      <w:tr w:rsidR="00021A8E" w:rsidRPr="0020264B" w:rsidTr="00021A8E">
        <w:tc>
          <w:tcPr>
            <w:tcW w:w="745" w:type="dxa"/>
            <w:vAlign w:val="bottom"/>
          </w:tcPr>
          <w:p w:rsidR="00021A8E" w:rsidRPr="0020264B" w:rsidRDefault="00021A8E" w:rsidP="00021A8E">
            <w:pPr>
              <w:pStyle w:val="af3"/>
              <w:framePr w:hSpace="0" w:wrap="auto" w:vAnchor="margin" w:hAnchor="text" w:yAlign="inline"/>
              <w:rPr>
                <w:rFonts w:ascii="Times New Roman" w:hAnsi="Times New Roman"/>
                <w:sz w:val="22"/>
              </w:rPr>
            </w:pPr>
          </w:p>
        </w:tc>
        <w:tc>
          <w:tcPr>
            <w:tcW w:w="540" w:type="dxa"/>
            <w:vAlign w:val="bottom"/>
          </w:tcPr>
          <w:p w:rsidR="00021A8E" w:rsidRPr="0020264B" w:rsidRDefault="00021A8E" w:rsidP="00021A8E">
            <w:pPr>
              <w:pStyle w:val="afe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sz w:val="22"/>
              </w:rPr>
            </w:pPr>
            <w:r w:rsidRPr="0020264B">
              <w:rPr>
                <w:rFonts w:ascii="Times New Roman" w:hAnsi="Times New Roman"/>
                <w:sz w:val="22"/>
                <w:lang w:val="ru-RU"/>
              </w:rPr>
              <w:t>в.</w:t>
            </w:r>
          </w:p>
        </w:tc>
        <w:sdt>
          <w:sdtPr>
            <w:rPr>
              <w:rFonts w:ascii="Times New Roman" w:hAnsi="Times New Roman"/>
              <w:sz w:val="22"/>
            </w:rPr>
            <w:id w:val="-239252283"/>
            <w:placeholder>
              <w:docPart w:val="177E660FC42F48E6A4F2D015CFFBB613"/>
            </w:placeholder>
          </w:sdtPr>
          <w:sdtContent>
            <w:tc>
              <w:tcPr>
                <w:tcW w:w="8010" w:type="dxa"/>
                <w:vAlign w:val="bottom"/>
              </w:tcPr>
              <w:p w:rsidR="00021A8E" w:rsidRPr="0020264B" w:rsidRDefault="001D58BF" w:rsidP="001D58BF">
                <w:pPr>
                  <w:pStyle w:val="afd"/>
                  <w:framePr w:hSpace="0" w:wrap="auto" w:vAnchor="margin" w:hAnchor="text" w:xAlign="left" w:yAlign="inline"/>
                  <w:suppressOverlap w:val="0"/>
                  <w:rPr>
                    <w:rFonts w:ascii="Times New Roman" w:hAnsi="Times New Roman"/>
                    <w:sz w:val="22"/>
                  </w:rPr>
                </w:pPr>
                <w:r w:rsidRPr="0020264B">
                  <w:rPr>
                    <w:rFonts w:ascii="Times New Roman" w:hAnsi="Times New Roman"/>
                    <w:sz w:val="22"/>
                    <w:lang w:val="ru-RU"/>
                  </w:rPr>
                  <w:t>Фонарь</w:t>
                </w:r>
              </w:p>
            </w:tc>
          </w:sdtContent>
        </w:sdt>
      </w:tr>
      <w:tr w:rsidR="00021A8E" w:rsidRPr="0020264B" w:rsidTr="00021A8E">
        <w:tc>
          <w:tcPr>
            <w:tcW w:w="745" w:type="dxa"/>
            <w:vAlign w:val="bottom"/>
          </w:tcPr>
          <w:p w:rsidR="00021A8E" w:rsidRPr="0020264B" w:rsidRDefault="00021A8E" w:rsidP="00021A8E">
            <w:pPr>
              <w:pStyle w:val="aff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sz w:val="22"/>
                <w:lang w:val="ru-RU"/>
              </w:rPr>
            </w:pPr>
            <w:r w:rsidRPr="0020264B">
              <w:rPr>
                <w:rFonts w:ascii="Times New Roman" w:hAnsi="Times New Roman"/>
                <w:sz w:val="22"/>
                <w:lang w:val="ru-RU"/>
              </w:rPr>
              <w:t>21)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021A8E" w:rsidRPr="0020264B" w:rsidRDefault="00021A8E" w:rsidP="00021A8E">
            <w:pPr>
              <w:pStyle w:val="af8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sz w:val="22"/>
                <w:lang w:val="ru-RU"/>
              </w:rPr>
            </w:pPr>
            <w:r w:rsidRPr="0020264B">
              <w:rPr>
                <w:rFonts w:ascii="Times New Roman" w:hAnsi="Times New Roman"/>
                <w:sz w:val="22"/>
                <w:lang w:val="ru-RU"/>
              </w:rPr>
              <w:t>Х</w:t>
            </w:r>
          </w:p>
        </w:tc>
        <w:sdt>
          <w:sdtPr>
            <w:rPr>
              <w:rFonts w:ascii="Times New Roman" w:hAnsi="Times New Roman"/>
              <w:sz w:val="22"/>
            </w:rPr>
            <w:id w:val="565374152"/>
            <w:placeholder>
              <w:docPart w:val="47FBFF77F5AE40529F2F544FA0035131"/>
            </w:placeholder>
          </w:sdtPr>
          <w:sdtContent>
            <w:tc>
              <w:tcPr>
                <w:tcW w:w="8010" w:type="dxa"/>
              </w:tcPr>
              <w:p w:rsidR="00021A8E" w:rsidRPr="0020264B" w:rsidRDefault="00021A8E" w:rsidP="00021A8E">
                <w:pPr>
                  <w:pStyle w:val="af8"/>
                  <w:framePr w:hSpace="0" w:wrap="auto" w:vAnchor="margin" w:hAnchor="text" w:xAlign="left" w:yAlign="inline"/>
                  <w:suppressOverlap w:val="0"/>
                  <w:rPr>
                    <w:rFonts w:ascii="Times New Roman" w:hAnsi="Times New Roman"/>
                    <w:sz w:val="22"/>
                    <w:lang w:val="ru-RU"/>
                  </w:rPr>
                </w:pPr>
                <w:r w:rsidRPr="0020264B">
                  <w:rPr>
                    <w:rFonts w:ascii="Times New Roman" w:hAnsi="Times New Roman"/>
                    <w:sz w:val="22"/>
                    <w:lang w:val="ru-RU"/>
                  </w:rPr>
                  <w:t xml:space="preserve">Замените оно из предложенных слов </w:t>
                </w:r>
                <w:proofErr w:type="gramStart"/>
                <w:r w:rsidRPr="0020264B">
                  <w:rPr>
                    <w:rFonts w:ascii="Times New Roman" w:hAnsi="Times New Roman"/>
                    <w:sz w:val="22"/>
                    <w:lang w:val="ru-RU"/>
                  </w:rPr>
                  <w:t>на</w:t>
                </w:r>
                <w:proofErr w:type="gramEnd"/>
                <w:r w:rsidRPr="0020264B">
                  <w:rPr>
                    <w:rFonts w:ascii="Times New Roman" w:hAnsi="Times New Roman"/>
                    <w:sz w:val="22"/>
                    <w:lang w:val="ru-RU"/>
                  </w:rPr>
                  <w:t xml:space="preserve"> нужное вам</w:t>
                </w:r>
              </w:p>
            </w:tc>
          </w:sdtContent>
        </w:sdt>
      </w:tr>
      <w:tr w:rsidR="00021A8E" w:rsidRPr="0020264B" w:rsidTr="00021A8E">
        <w:tc>
          <w:tcPr>
            <w:tcW w:w="745" w:type="dxa"/>
            <w:vAlign w:val="bottom"/>
          </w:tcPr>
          <w:p w:rsidR="00021A8E" w:rsidRPr="0020264B" w:rsidRDefault="00021A8E" w:rsidP="00021A8E">
            <w:pPr>
              <w:pStyle w:val="af3"/>
              <w:framePr w:hSpace="0" w:wrap="auto" w:vAnchor="margin" w:hAnchor="text" w:yAlign="inline"/>
              <w:rPr>
                <w:rFonts w:ascii="Times New Roman" w:hAnsi="Times New Roman"/>
                <w:sz w:val="22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:rsidR="00021A8E" w:rsidRPr="0020264B" w:rsidRDefault="00021A8E" w:rsidP="00021A8E">
            <w:pPr>
              <w:pStyle w:val="afe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sz w:val="22"/>
              </w:rPr>
            </w:pPr>
            <w:r w:rsidRPr="0020264B">
              <w:rPr>
                <w:rFonts w:ascii="Times New Roman" w:hAnsi="Times New Roman"/>
                <w:sz w:val="22"/>
                <w:lang w:val="ru-RU"/>
              </w:rPr>
              <w:t>а.</w:t>
            </w:r>
          </w:p>
        </w:tc>
        <w:sdt>
          <w:sdtPr>
            <w:rPr>
              <w:rFonts w:ascii="Times New Roman" w:hAnsi="Times New Roman"/>
              <w:sz w:val="22"/>
            </w:rPr>
            <w:id w:val="288089902"/>
            <w:placeholder>
              <w:docPart w:val="C83E5A427CAF49D1859D5C597A61DBAF"/>
            </w:placeholder>
          </w:sdtPr>
          <w:sdtContent>
            <w:tc>
              <w:tcPr>
                <w:tcW w:w="8010" w:type="dxa"/>
                <w:vAlign w:val="bottom"/>
              </w:tcPr>
              <w:p w:rsidR="00021A8E" w:rsidRPr="0020264B" w:rsidRDefault="0013191A" w:rsidP="0013191A">
                <w:pPr>
                  <w:pStyle w:val="afd"/>
                  <w:framePr w:hSpace="0" w:wrap="auto" w:vAnchor="margin" w:hAnchor="text" w:xAlign="left" w:yAlign="inline"/>
                  <w:ind w:left="0" w:firstLine="0"/>
                  <w:suppressOverlap w:val="0"/>
                  <w:rPr>
                    <w:rFonts w:ascii="Times New Roman" w:hAnsi="Times New Roman"/>
                    <w:sz w:val="22"/>
                  </w:rPr>
                </w:pPr>
                <w:r w:rsidRPr="0020264B">
                  <w:rPr>
                    <w:rFonts w:ascii="Times New Roman" w:hAnsi="Times New Roman"/>
                    <w:sz w:val="22"/>
                    <w:lang w:val="ru-RU"/>
                  </w:rPr>
                  <w:t>Хвост</w:t>
                </w:r>
              </w:p>
            </w:tc>
          </w:sdtContent>
        </w:sdt>
      </w:tr>
      <w:tr w:rsidR="00021A8E" w:rsidRPr="0020264B" w:rsidTr="00021A8E">
        <w:tc>
          <w:tcPr>
            <w:tcW w:w="745" w:type="dxa"/>
            <w:vAlign w:val="bottom"/>
          </w:tcPr>
          <w:p w:rsidR="00021A8E" w:rsidRPr="0020264B" w:rsidRDefault="00021A8E" w:rsidP="00021A8E">
            <w:pPr>
              <w:pStyle w:val="af3"/>
              <w:framePr w:hSpace="0" w:wrap="auto" w:vAnchor="margin" w:hAnchor="text" w:yAlign="inline"/>
              <w:rPr>
                <w:rFonts w:ascii="Times New Roman" w:hAnsi="Times New Roman"/>
                <w:sz w:val="22"/>
              </w:rPr>
            </w:pPr>
          </w:p>
        </w:tc>
        <w:tc>
          <w:tcPr>
            <w:tcW w:w="540" w:type="dxa"/>
            <w:vAlign w:val="bottom"/>
          </w:tcPr>
          <w:p w:rsidR="00021A8E" w:rsidRPr="0020264B" w:rsidRDefault="00021A8E" w:rsidP="00021A8E">
            <w:pPr>
              <w:pStyle w:val="afe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sz w:val="22"/>
              </w:rPr>
            </w:pPr>
            <w:proofErr w:type="gramStart"/>
            <w:r w:rsidRPr="0020264B">
              <w:rPr>
                <w:rFonts w:ascii="Times New Roman" w:hAnsi="Times New Roman"/>
                <w:sz w:val="22"/>
                <w:lang w:val="ru-RU"/>
              </w:rPr>
              <w:t>б</w:t>
            </w:r>
            <w:proofErr w:type="gramEnd"/>
            <w:r w:rsidRPr="0020264B">
              <w:rPr>
                <w:rFonts w:ascii="Times New Roman" w:hAnsi="Times New Roman"/>
                <w:sz w:val="22"/>
                <w:lang w:val="ru-RU"/>
              </w:rPr>
              <w:t>.</w:t>
            </w:r>
          </w:p>
        </w:tc>
        <w:sdt>
          <w:sdtPr>
            <w:rPr>
              <w:rFonts w:ascii="Times New Roman" w:hAnsi="Times New Roman"/>
              <w:sz w:val="22"/>
            </w:rPr>
            <w:id w:val="698972526"/>
            <w:placeholder>
              <w:docPart w:val="D9FF59DA5A8C48F4973E9DEC548DC0F9"/>
            </w:placeholder>
          </w:sdtPr>
          <w:sdtContent>
            <w:tc>
              <w:tcPr>
                <w:tcW w:w="8010" w:type="dxa"/>
                <w:vAlign w:val="bottom"/>
              </w:tcPr>
              <w:p w:rsidR="00021A8E" w:rsidRPr="0020264B" w:rsidRDefault="007322B2" w:rsidP="007322B2">
                <w:pPr>
                  <w:pStyle w:val="afd"/>
                  <w:framePr w:hSpace="0" w:wrap="auto" w:vAnchor="margin" w:hAnchor="text" w:xAlign="left" w:yAlign="inline"/>
                  <w:suppressOverlap w:val="0"/>
                  <w:rPr>
                    <w:rFonts w:ascii="Times New Roman" w:hAnsi="Times New Roman"/>
                    <w:sz w:val="22"/>
                  </w:rPr>
                </w:pPr>
                <w:r w:rsidRPr="0020264B">
                  <w:rPr>
                    <w:rFonts w:ascii="Times New Roman" w:hAnsi="Times New Roman"/>
                    <w:sz w:val="22"/>
                    <w:lang w:val="ru-RU"/>
                  </w:rPr>
                  <w:t>Хлеб</w:t>
                </w:r>
              </w:p>
            </w:tc>
          </w:sdtContent>
        </w:sdt>
      </w:tr>
      <w:tr w:rsidR="00021A8E" w:rsidRPr="0020264B" w:rsidTr="00021A8E">
        <w:tc>
          <w:tcPr>
            <w:tcW w:w="745" w:type="dxa"/>
            <w:vAlign w:val="bottom"/>
          </w:tcPr>
          <w:p w:rsidR="00021A8E" w:rsidRPr="0020264B" w:rsidRDefault="00021A8E" w:rsidP="00021A8E">
            <w:pPr>
              <w:pStyle w:val="af3"/>
              <w:framePr w:hSpace="0" w:wrap="auto" w:vAnchor="margin" w:hAnchor="text" w:yAlign="inline"/>
              <w:rPr>
                <w:rFonts w:ascii="Times New Roman" w:hAnsi="Times New Roman"/>
                <w:sz w:val="22"/>
              </w:rPr>
            </w:pPr>
          </w:p>
        </w:tc>
        <w:tc>
          <w:tcPr>
            <w:tcW w:w="540" w:type="dxa"/>
            <w:vAlign w:val="bottom"/>
          </w:tcPr>
          <w:p w:rsidR="00021A8E" w:rsidRPr="0020264B" w:rsidRDefault="00021A8E" w:rsidP="00021A8E">
            <w:pPr>
              <w:pStyle w:val="afe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sz w:val="22"/>
              </w:rPr>
            </w:pPr>
            <w:r w:rsidRPr="0020264B">
              <w:rPr>
                <w:rFonts w:ascii="Times New Roman" w:hAnsi="Times New Roman"/>
                <w:sz w:val="22"/>
                <w:lang w:val="ru-RU"/>
              </w:rPr>
              <w:t>в.</w:t>
            </w:r>
          </w:p>
        </w:tc>
        <w:sdt>
          <w:sdtPr>
            <w:rPr>
              <w:rFonts w:ascii="Times New Roman" w:hAnsi="Times New Roman"/>
              <w:sz w:val="22"/>
            </w:rPr>
            <w:id w:val="-2077123324"/>
            <w:placeholder>
              <w:docPart w:val="A7C0B7CF9C404B678F604427900A1208"/>
            </w:placeholder>
          </w:sdtPr>
          <w:sdtContent>
            <w:tc>
              <w:tcPr>
                <w:tcW w:w="8010" w:type="dxa"/>
                <w:vAlign w:val="bottom"/>
              </w:tcPr>
              <w:p w:rsidR="00021A8E" w:rsidRPr="0020264B" w:rsidRDefault="0013191A" w:rsidP="0013191A">
                <w:pPr>
                  <w:pStyle w:val="afd"/>
                  <w:framePr w:hSpace="0" w:wrap="auto" w:vAnchor="margin" w:hAnchor="text" w:xAlign="left" w:yAlign="inline"/>
                  <w:suppressOverlap w:val="0"/>
                  <w:rPr>
                    <w:rFonts w:ascii="Times New Roman" w:hAnsi="Times New Roman"/>
                    <w:sz w:val="22"/>
                  </w:rPr>
                </w:pPr>
                <w:r w:rsidRPr="0020264B">
                  <w:rPr>
                    <w:rFonts w:ascii="Times New Roman" w:hAnsi="Times New Roman"/>
                    <w:sz w:val="22"/>
                    <w:lang w:val="ru-RU"/>
                  </w:rPr>
                  <w:t>Холодильник</w:t>
                </w:r>
              </w:p>
            </w:tc>
          </w:sdtContent>
        </w:sdt>
      </w:tr>
      <w:tr w:rsidR="00021A8E" w:rsidRPr="0020264B" w:rsidTr="00021A8E">
        <w:tc>
          <w:tcPr>
            <w:tcW w:w="745" w:type="dxa"/>
            <w:vAlign w:val="bottom"/>
          </w:tcPr>
          <w:p w:rsidR="00021A8E" w:rsidRPr="0020264B" w:rsidRDefault="00021A8E" w:rsidP="00021A8E">
            <w:pPr>
              <w:pStyle w:val="aff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sz w:val="22"/>
                <w:lang w:val="ru-RU"/>
              </w:rPr>
            </w:pPr>
            <w:r w:rsidRPr="0020264B">
              <w:rPr>
                <w:rFonts w:ascii="Times New Roman" w:hAnsi="Times New Roman"/>
                <w:sz w:val="22"/>
                <w:lang w:val="ru-RU"/>
              </w:rPr>
              <w:lastRenderedPageBreak/>
              <w:t>22)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021A8E" w:rsidRPr="0020264B" w:rsidRDefault="00021A8E" w:rsidP="00021A8E">
            <w:pPr>
              <w:pStyle w:val="af8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sz w:val="22"/>
                <w:lang w:val="ru-RU"/>
              </w:rPr>
            </w:pPr>
            <w:proofErr w:type="gramStart"/>
            <w:r w:rsidRPr="0020264B">
              <w:rPr>
                <w:rFonts w:ascii="Times New Roman" w:hAnsi="Times New Roman"/>
                <w:sz w:val="22"/>
                <w:lang w:val="ru-RU"/>
              </w:rPr>
              <w:t>Ц</w:t>
            </w:r>
            <w:proofErr w:type="gramEnd"/>
          </w:p>
        </w:tc>
        <w:sdt>
          <w:sdtPr>
            <w:rPr>
              <w:rFonts w:ascii="Times New Roman" w:hAnsi="Times New Roman"/>
              <w:sz w:val="22"/>
            </w:rPr>
            <w:id w:val="-829910027"/>
            <w:placeholder>
              <w:docPart w:val="363A987EE845451297EAC65D716E5812"/>
            </w:placeholder>
          </w:sdtPr>
          <w:sdtContent>
            <w:tc>
              <w:tcPr>
                <w:tcW w:w="8010" w:type="dxa"/>
              </w:tcPr>
              <w:p w:rsidR="00021A8E" w:rsidRPr="0020264B" w:rsidRDefault="00021A8E" w:rsidP="00021A8E">
                <w:pPr>
                  <w:pStyle w:val="af8"/>
                  <w:framePr w:hSpace="0" w:wrap="auto" w:vAnchor="margin" w:hAnchor="text" w:xAlign="left" w:yAlign="inline"/>
                  <w:suppressOverlap w:val="0"/>
                  <w:rPr>
                    <w:rFonts w:ascii="Times New Roman" w:hAnsi="Times New Roman"/>
                    <w:sz w:val="22"/>
                    <w:lang w:val="ru-RU"/>
                  </w:rPr>
                </w:pPr>
                <w:r w:rsidRPr="0020264B">
                  <w:rPr>
                    <w:rFonts w:ascii="Times New Roman" w:hAnsi="Times New Roman"/>
                    <w:sz w:val="22"/>
                    <w:lang w:val="ru-RU"/>
                  </w:rPr>
                  <w:t xml:space="preserve">Замените оно из предложенных слов </w:t>
                </w:r>
                <w:proofErr w:type="gramStart"/>
                <w:r w:rsidRPr="0020264B">
                  <w:rPr>
                    <w:rFonts w:ascii="Times New Roman" w:hAnsi="Times New Roman"/>
                    <w:sz w:val="22"/>
                    <w:lang w:val="ru-RU"/>
                  </w:rPr>
                  <w:t>на</w:t>
                </w:r>
                <w:proofErr w:type="gramEnd"/>
                <w:r w:rsidRPr="0020264B">
                  <w:rPr>
                    <w:rFonts w:ascii="Times New Roman" w:hAnsi="Times New Roman"/>
                    <w:sz w:val="22"/>
                    <w:lang w:val="ru-RU"/>
                  </w:rPr>
                  <w:t xml:space="preserve"> нужное вам</w:t>
                </w:r>
              </w:p>
            </w:tc>
          </w:sdtContent>
        </w:sdt>
      </w:tr>
      <w:tr w:rsidR="00021A8E" w:rsidRPr="0020264B" w:rsidTr="00021A8E">
        <w:tc>
          <w:tcPr>
            <w:tcW w:w="745" w:type="dxa"/>
            <w:vAlign w:val="bottom"/>
          </w:tcPr>
          <w:p w:rsidR="00021A8E" w:rsidRPr="0020264B" w:rsidRDefault="00021A8E" w:rsidP="00021A8E">
            <w:pPr>
              <w:pStyle w:val="af3"/>
              <w:framePr w:hSpace="0" w:wrap="auto" w:vAnchor="margin" w:hAnchor="text" w:yAlign="inline"/>
              <w:rPr>
                <w:rFonts w:ascii="Times New Roman" w:hAnsi="Times New Roman"/>
                <w:sz w:val="22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:rsidR="00021A8E" w:rsidRPr="0020264B" w:rsidRDefault="00021A8E" w:rsidP="00021A8E">
            <w:pPr>
              <w:pStyle w:val="afe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sz w:val="22"/>
              </w:rPr>
            </w:pPr>
            <w:r w:rsidRPr="0020264B">
              <w:rPr>
                <w:rFonts w:ascii="Times New Roman" w:hAnsi="Times New Roman"/>
                <w:sz w:val="22"/>
                <w:lang w:val="ru-RU"/>
              </w:rPr>
              <w:t>а.</w:t>
            </w:r>
          </w:p>
        </w:tc>
        <w:sdt>
          <w:sdtPr>
            <w:rPr>
              <w:rFonts w:ascii="Times New Roman" w:hAnsi="Times New Roman"/>
              <w:sz w:val="22"/>
            </w:rPr>
            <w:id w:val="1962229593"/>
            <w:placeholder>
              <w:docPart w:val="A1FB1F55E56442039B02D2BFA1D41531"/>
            </w:placeholder>
          </w:sdtPr>
          <w:sdtContent>
            <w:tc>
              <w:tcPr>
                <w:tcW w:w="8010" w:type="dxa"/>
                <w:vAlign w:val="bottom"/>
              </w:tcPr>
              <w:p w:rsidR="00021A8E" w:rsidRPr="0020264B" w:rsidRDefault="0095155A" w:rsidP="0095155A">
                <w:pPr>
                  <w:pStyle w:val="afd"/>
                  <w:framePr w:hSpace="0" w:wrap="auto" w:vAnchor="margin" w:hAnchor="text" w:xAlign="left" w:yAlign="inline"/>
                  <w:ind w:left="0" w:firstLine="0"/>
                  <w:suppressOverlap w:val="0"/>
                  <w:rPr>
                    <w:rFonts w:ascii="Times New Roman" w:hAnsi="Times New Roman"/>
                    <w:sz w:val="22"/>
                  </w:rPr>
                </w:pPr>
                <w:r w:rsidRPr="0020264B">
                  <w:rPr>
                    <w:rFonts w:ascii="Times New Roman" w:hAnsi="Times New Roman"/>
                    <w:sz w:val="22"/>
                    <w:lang w:val="ru-RU"/>
                  </w:rPr>
                  <w:t>Цапля</w:t>
                </w:r>
              </w:p>
            </w:tc>
          </w:sdtContent>
        </w:sdt>
      </w:tr>
      <w:tr w:rsidR="00021A8E" w:rsidRPr="0020264B" w:rsidTr="00021A8E">
        <w:tc>
          <w:tcPr>
            <w:tcW w:w="745" w:type="dxa"/>
            <w:vAlign w:val="bottom"/>
          </w:tcPr>
          <w:p w:rsidR="00021A8E" w:rsidRPr="0020264B" w:rsidRDefault="00021A8E" w:rsidP="00021A8E">
            <w:pPr>
              <w:pStyle w:val="af3"/>
              <w:framePr w:hSpace="0" w:wrap="auto" w:vAnchor="margin" w:hAnchor="text" w:yAlign="inline"/>
              <w:rPr>
                <w:rFonts w:ascii="Times New Roman" w:hAnsi="Times New Roman"/>
                <w:sz w:val="22"/>
              </w:rPr>
            </w:pPr>
          </w:p>
        </w:tc>
        <w:tc>
          <w:tcPr>
            <w:tcW w:w="540" w:type="dxa"/>
            <w:vAlign w:val="bottom"/>
          </w:tcPr>
          <w:p w:rsidR="00021A8E" w:rsidRPr="0020264B" w:rsidRDefault="00021A8E" w:rsidP="00021A8E">
            <w:pPr>
              <w:pStyle w:val="afe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sz w:val="22"/>
              </w:rPr>
            </w:pPr>
            <w:proofErr w:type="gramStart"/>
            <w:r w:rsidRPr="0020264B">
              <w:rPr>
                <w:rFonts w:ascii="Times New Roman" w:hAnsi="Times New Roman"/>
                <w:sz w:val="22"/>
                <w:lang w:val="ru-RU"/>
              </w:rPr>
              <w:t>б</w:t>
            </w:r>
            <w:proofErr w:type="gramEnd"/>
            <w:r w:rsidRPr="0020264B">
              <w:rPr>
                <w:rFonts w:ascii="Times New Roman" w:hAnsi="Times New Roman"/>
                <w:sz w:val="22"/>
                <w:lang w:val="ru-RU"/>
              </w:rPr>
              <w:t>.</w:t>
            </w:r>
          </w:p>
        </w:tc>
        <w:sdt>
          <w:sdtPr>
            <w:rPr>
              <w:rFonts w:ascii="Times New Roman" w:hAnsi="Times New Roman"/>
              <w:sz w:val="22"/>
            </w:rPr>
            <w:id w:val="2046256454"/>
            <w:placeholder>
              <w:docPart w:val="29584085D56E494F8A08E519570AAB23"/>
            </w:placeholder>
          </w:sdtPr>
          <w:sdtContent>
            <w:tc>
              <w:tcPr>
                <w:tcW w:w="8010" w:type="dxa"/>
                <w:vAlign w:val="bottom"/>
              </w:tcPr>
              <w:p w:rsidR="00021A8E" w:rsidRPr="0020264B" w:rsidRDefault="0095155A" w:rsidP="0095155A">
                <w:pPr>
                  <w:pStyle w:val="afd"/>
                  <w:framePr w:hSpace="0" w:wrap="auto" w:vAnchor="margin" w:hAnchor="text" w:xAlign="left" w:yAlign="inline"/>
                  <w:suppressOverlap w:val="0"/>
                  <w:rPr>
                    <w:rFonts w:ascii="Times New Roman" w:hAnsi="Times New Roman"/>
                    <w:sz w:val="22"/>
                  </w:rPr>
                </w:pPr>
                <w:r w:rsidRPr="0020264B">
                  <w:rPr>
                    <w:rFonts w:ascii="Times New Roman" w:hAnsi="Times New Roman"/>
                    <w:sz w:val="22"/>
                    <w:lang w:val="ru-RU"/>
                  </w:rPr>
                  <w:t>Цветы</w:t>
                </w:r>
              </w:p>
            </w:tc>
          </w:sdtContent>
        </w:sdt>
      </w:tr>
      <w:tr w:rsidR="00021A8E" w:rsidRPr="0020264B" w:rsidTr="00021A8E">
        <w:tc>
          <w:tcPr>
            <w:tcW w:w="745" w:type="dxa"/>
            <w:vAlign w:val="bottom"/>
          </w:tcPr>
          <w:p w:rsidR="00021A8E" w:rsidRPr="0020264B" w:rsidRDefault="00021A8E" w:rsidP="00021A8E">
            <w:pPr>
              <w:pStyle w:val="af3"/>
              <w:framePr w:hSpace="0" w:wrap="auto" w:vAnchor="margin" w:hAnchor="text" w:yAlign="inline"/>
              <w:rPr>
                <w:rFonts w:ascii="Times New Roman" w:hAnsi="Times New Roman"/>
                <w:sz w:val="22"/>
              </w:rPr>
            </w:pPr>
          </w:p>
        </w:tc>
        <w:tc>
          <w:tcPr>
            <w:tcW w:w="540" w:type="dxa"/>
            <w:vAlign w:val="bottom"/>
          </w:tcPr>
          <w:p w:rsidR="00021A8E" w:rsidRPr="0020264B" w:rsidRDefault="00021A8E" w:rsidP="00021A8E">
            <w:pPr>
              <w:pStyle w:val="afe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sz w:val="22"/>
              </w:rPr>
            </w:pPr>
            <w:r w:rsidRPr="0020264B">
              <w:rPr>
                <w:rFonts w:ascii="Times New Roman" w:hAnsi="Times New Roman"/>
                <w:sz w:val="22"/>
                <w:lang w:val="ru-RU"/>
              </w:rPr>
              <w:t>в.</w:t>
            </w:r>
          </w:p>
        </w:tc>
        <w:sdt>
          <w:sdtPr>
            <w:rPr>
              <w:rFonts w:ascii="Times New Roman" w:hAnsi="Times New Roman"/>
              <w:sz w:val="22"/>
            </w:rPr>
            <w:id w:val="-2130227335"/>
            <w:placeholder>
              <w:docPart w:val="7D58EF7D38E242D59CD07E0957189910"/>
            </w:placeholder>
          </w:sdtPr>
          <w:sdtContent>
            <w:tc>
              <w:tcPr>
                <w:tcW w:w="8010" w:type="dxa"/>
                <w:vAlign w:val="bottom"/>
              </w:tcPr>
              <w:p w:rsidR="00021A8E" w:rsidRPr="0020264B" w:rsidRDefault="0095155A" w:rsidP="0095155A">
                <w:pPr>
                  <w:pStyle w:val="afd"/>
                  <w:framePr w:hSpace="0" w:wrap="auto" w:vAnchor="margin" w:hAnchor="text" w:xAlign="left" w:yAlign="inline"/>
                  <w:suppressOverlap w:val="0"/>
                  <w:rPr>
                    <w:rFonts w:ascii="Times New Roman" w:hAnsi="Times New Roman"/>
                    <w:sz w:val="22"/>
                  </w:rPr>
                </w:pPr>
                <w:r w:rsidRPr="0020264B">
                  <w:rPr>
                    <w:rFonts w:ascii="Times New Roman" w:hAnsi="Times New Roman"/>
                    <w:sz w:val="22"/>
                    <w:lang w:val="ru-RU"/>
                  </w:rPr>
                  <w:t>Цыплёнок</w:t>
                </w:r>
              </w:p>
            </w:tc>
          </w:sdtContent>
        </w:sdt>
      </w:tr>
      <w:tr w:rsidR="00021A8E" w:rsidRPr="0020264B" w:rsidTr="00021A8E">
        <w:tc>
          <w:tcPr>
            <w:tcW w:w="745" w:type="dxa"/>
            <w:vAlign w:val="bottom"/>
          </w:tcPr>
          <w:p w:rsidR="00021A8E" w:rsidRPr="0020264B" w:rsidRDefault="00021A8E" w:rsidP="00021A8E">
            <w:pPr>
              <w:pStyle w:val="aff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sz w:val="22"/>
                <w:lang w:val="ru-RU"/>
              </w:rPr>
            </w:pPr>
            <w:r w:rsidRPr="0020264B">
              <w:rPr>
                <w:rFonts w:ascii="Times New Roman" w:hAnsi="Times New Roman"/>
                <w:sz w:val="22"/>
                <w:lang w:val="ru-RU"/>
              </w:rPr>
              <w:t>23)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021A8E" w:rsidRPr="0020264B" w:rsidRDefault="00021A8E" w:rsidP="00021A8E">
            <w:pPr>
              <w:pStyle w:val="af8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sz w:val="22"/>
                <w:lang w:val="ru-RU"/>
              </w:rPr>
            </w:pPr>
            <w:r w:rsidRPr="0020264B">
              <w:rPr>
                <w:rFonts w:ascii="Times New Roman" w:hAnsi="Times New Roman"/>
                <w:sz w:val="22"/>
                <w:lang w:val="ru-RU"/>
              </w:rPr>
              <w:t>Ч</w:t>
            </w:r>
          </w:p>
        </w:tc>
        <w:sdt>
          <w:sdtPr>
            <w:rPr>
              <w:rFonts w:ascii="Times New Roman" w:hAnsi="Times New Roman"/>
              <w:sz w:val="22"/>
            </w:rPr>
            <w:id w:val="1410741512"/>
            <w:placeholder>
              <w:docPart w:val="67DE70926A114CD5BF4C358D16B42A01"/>
            </w:placeholder>
          </w:sdtPr>
          <w:sdtContent>
            <w:tc>
              <w:tcPr>
                <w:tcW w:w="8010" w:type="dxa"/>
              </w:tcPr>
              <w:p w:rsidR="00021A8E" w:rsidRPr="0020264B" w:rsidRDefault="00021A8E" w:rsidP="00021A8E">
                <w:pPr>
                  <w:pStyle w:val="af8"/>
                  <w:framePr w:hSpace="0" w:wrap="auto" w:vAnchor="margin" w:hAnchor="text" w:xAlign="left" w:yAlign="inline"/>
                  <w:suppressOverlap w:val="0"/>
                  <w:rPr>
                    <w:rFonts w:ascii="Times New Roman" w:hAnsi="Times New Roman"/>
                    <w:sz w:val="22"/>
                    <w:lang w:val="ru-RU"/>
                  </w:rPr>
                </w:pPr>
                <w:r w:rsidRPr="0020264B">
                  <w:rPr>
                    <w:rFonts w:ascii="Times New Roman" w:hAnsi="Times New Roman"/>
                    <w:sz w:val="22"/>
                    <w:lang w:val="ru-RU"/>
                  </w:rPr>
                  <w:t xml:space="preserve">Замените оно из предложенных слов </w:t>
                </w:r>
                <w:proofErr w:type="gramStart"/>
                <w:r w:rsidRPr="0020264B">
                  <w:rPr>
                    <w:rFonts w:ascii="Times New Roman" w:hAnsi="Times New Roman"/>
                    <w:sz w:val="22"/>
                    <w:lang w:val="ru-RU"/>
                  </w:rPr>
                  <w:t>на</w:t>
                </w:r>
                <w:proofErr w:type="gramEnd"/>
                <w:r w:rsidRPr="0020264B">
                  <w:rPr>
                    <w:rFonts w:ascii="Times New Roman" w:hAnsi="Times New Roman"/>
                    <w:sz w:val="22"/>
                    <w:lang w:val="ru-RU"/>
                  </w:rPr>
                  <w:t xml:space="preserve"> нужное вам</w:t>
                </w:r>
              </w:p>
            </w:tc>
          </w:sdtContent>
        </w:sdt>
      </w:tr>
      <w:tr w:rsidR="00021A8E" w:rsidRPr="0020264B" w:rsidTr="00021A8E">
        <w:tc>
          <w:tcPr>
            <w:tcW w:w="745" w:type="dxa"/>
            <w:vAlign w:val="bottom"/>
          </w:tcPr>
          <w:p w:rsidR="00021A8E" w:rsidRPr="0020264B" w:rsidRDefault="00021A8E" w:rsidP="00021A8E">
            <w:pPr>
              <w:pStyle w:val="af3"/>
              <w:framePr w:hSpace="0" w:wrap="auto" w:vAnchor="margin" w:hAnchor="text" w:yAlign="inline"/>
              <w:rPr>
                <w:rFonts w:ascii="Times New Roman" w:hAnsi="Times New Roman"/>
                <w:sz w:val="22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:rsidR="00021A8E" w:rsidRPr="0020264B" w:rsidRDefault="00021A8E" w:rsidP="00021A8E">
            <w:pPr>
              <w:pStyle w:val="afe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sz w:val="22"/>
              </w:rPr>
            </w:pPr>
            <w:r w:rsidRPr="0020264B">
              <w:rPr>
                <w:rFonts w:ascii="Times New Roman" w:hAnsi="Times New Roman"/>
                <w:sz w:val="22"/>
                <w:lang w:val="ru-RU"/>
              </w:rPr>
              <w:t>а.</w:t>
            </w:r>
          </w:p>
        </w:tc>
        <w:sdt>
          <w:sdtPr>
            <w:rPr>
              <w:rFonts w:ascii="Times New Roman" w:hAnsi="Times New Roman"/>
              <w:sz w:val="22"/>
            </w:rPr>
            <w:id w:val="-957181249"/>
            <w:placeholder>
              <w:docPart w:val="D2B818D51AF94B128685186CD1FF82DB"/>
            </w:placeholder>
          </w:sdtPr>
          <w:sdtContent>
            <w:tc>
              <w:tcPr>
                <w:tcW w:w="8010" w:type="dxa"/>
                <w:vAlign w:val="bottom"/>
              </w:tcPr>
              <w:p w:rsidR="00021A8E" w:rsidRPr="0020264B" w:rsidRDefault="0095155A" w:rsidP="0095155A">
                <w:pPr>
                  <w:pStyle w:val="afd"/>
                  <w:framePr w:hSpace="0" w:wrap="auto" w:vAnchor="margin" w:hAnchor="text" w:xAlign="left" w:yAlign="inline"/>
                  <w:ind w:left="0" w:firstLine="0"/>
                  <w:suppressOverlap w:val="0"/>
                  <w:rPr>
                    <w:rFonts w:ascii="Times New Roman" w:hAnsi="Times New Roman"/>
                    <w:sz w:val="22"/>
                  </w:rPr>
                </w:pPr>
                <w:r w:rsidRPr="0020264B">
                  <w:rPr>
                    <w:rFonts w:ascii="Times New Roman" w:hAnsi="Times New Roman"/>
                    <w:sz w:val="22"/>
                    <w:lang w:val="ru-RU"/>
                  </w:rPr>
                  <w:t>Чайник</w:t>
                </w:r>
              </w:p>
            </w:tc>
          </w:sdtContent>
        </w:sdt>
      </w:tr>
      <w:tr w:rsidR="00021A8E" w:rsidRPr="0020264B" w:rsidTr="00021A8E">
        <w:tc>
          <w:tcPr>
            <w:tcW w:w="745" w:type="dxa"/>
            <w:vAlign w:val="bottom"/>
          </w:tcPr>
          <w:p w:rsidR="00021A8E" w:rsidRPr="0020264B" w:rsidRDefault="00021A8E" w:rsidP="00021A8E">
            <w:pPr>
              <w:pStyle w:val="af3"/>
              <w:framePr w:hSpace="0" w:wrap="auto" w:vAnchor="margin" w:hAnchor="text" w:yAlign="inline"/>
              <w:rPr>
                <w:rFonts w:ascii="Times New Roman" w:hAnsi="Times New Roman"/>
                <w:sz w:val="22"/>
              </w:rPr>
            </w:pPr>
          </w:p>
        </w:tc>
        <w:tc>
          <w:tcPr>
            <w:tcW w:w="540" w:type="dxa"/>
            <w:vAlign w:val="bottom"/>
          </w:tcPr>
          <w:p w:rsidR="00021A8E" w:rsidRPr="0020264B" w:rsidRDefault="00021A8E" w:rsidP="00021A8E">
            <w:pPr>
              <w:pStyle w:val="afe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sz w:val="22"/>
              </w:rPr>
            </w:pPr>
            <w:proofErr w:type="gramStart"/>
            <w:r w:rsidRPr="0020264B">
              <w:rPr>
                <w:rFonts w:ascii="Times New Roman" w:hAnsi="Times New Roman"/>
                <w:sz w:val="22"/>
                <w:lang w:val="ru-RU"/>
              </w:rPr>
              <w:t>б</w:t>
            </w:r>
            <w:proofErr w:type="gramEnd"/>
            <w:r w:rsidRPr="0020264B">
              <w:rPr>
                <w:rFonts w:ascii="Times New Roman" w:hAnsi="Times New Roman"/>
                <w:sz w:val="22"/>
                <w:lang w:val="ru-RU"/>
              </w:rPr>
              <w:t>.</w:t>
            </w:r>
          </w:p>
        </w:tc>
        <w:sdt>
          <w:sdtPr>
            <w:rPr>
              <w:rFonts w:ascii="Times New Roman" w:hAnsi="Times New Roman"/>
              <w:sz w:val="22"/>
            </w:rPr>
            <w:id w:val="181714488"/>
            <w:placeholder>
              <w:docPart w:val="744CCFA5BF1C4F7C817A09FC0409B332"/>
            </w:placeholder>
          </w:sdtPr>
          <w:sdtContent>
            <w:tc>
              <w:tcPr>
                <w:tcW w:w="8010" w:type="dxa"/>
                <w:vAlign w:val="bottom"/>
              </w:tcPr>
              <w:p w:rsidR="00021A8E" w:rsidRPr="0020264B" w:rsidRDefault="0095155A" w:rsidP="0095155A">
                <w:pPr>
                  <w:pStyle w:val="afd"/>
                  <w:framePr w:hSpace="0" w:wrap="auto" w:vAnchor="margin" w:hAnchor="text" w:xAlign="left" w:yAlign="inline"/>
                  <w:suppressOverlap w:val="0"/>
                  <w:rPr>
                    <w:rFonts w:ascii="Times New Roman" w:hAnsi="Times New Roman"/>
                    <w:sz w:val="22"/>
                  </w:rPr>
                </w:pPr>
                <w:r w:rsidRPr="0020264B">
                  <w:rPr>
                    <w:rFonts w:ascii="Times New Roman" w:hAnsi="Times New Roman"/>
                    <w:sz w:val="22"/>
                    <w:lang w:val="ru-RU"/>
                  </w:rPr>
                  <w:t>Часы</w:t>
                </w:r>
              </w:p>
            </w:tc>
          </w:sdtContent>
        </w:sdt>
      </w:tr>
      <w:tr w:rsidR="00021A8E" w:rsidRPr="0020264B" w:rsidTr="00021A8E">
        <w:tc>
          <w:tcPr>
            <w:tcW w:w="745" w:type="dxa"/>
            <w:vAlign w:val="bottom"/>
          </w:tcPr>
          <w:p w:rsidR="00021A8E" w:rsidRPr="0020264B" w:rsidRDefault="00021A8E" w:rsidP="00021A8E">
            <w:pPr>
              <w:pStyle w:val="af3"/>
              <w:framePr w:hSpace="0" w:wrap="auto" w:vAnchor="margin" w:hAnchor="text" w:yAlign="inline"/>
              <w:rPr>
                <w:rFonts w:ascii="Times New Roman" w:hAnsi="Times New Roman"/>
                <w:sz w:val="22"/>
              </w:rPr>
            </w:pPr>
          </w:p>
        </w:tc>
        <w:tc>
          <w:tcPr>
            <w:tcW w:w="540" w:type="dxa"/>
            <w:vAlign w:val="bottom"/>
          </w:tcPr>
          <w:p w:rsidR="00021A8E" w:rsidRPr="0020264B" w:rsidRDefault="00021A8E" w:rsidP="00021A8E">
            <w:pPr>
              <w:pStyle w:val="afe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sz w:val="22"/>
              </w:rPr>
            </w:pPr>
            <w:r w:rsidRPr="0020264B">
              <w:rPr>
                <w:rFonts w:ascii="Times New Roman" w:hAnsi="Times New Roman"/>
                <w:sz w:val="22"/>
                <w:lang w:val="ru-RU"/>
              </w:rPr>
              <w:t>в.</w:t>
            </w:r>
          </w:p>
        </w:tc>
        <w:sdt>
          <w:sdtPr>
            <w:rPr>
              <w:rFonts w:ascii="Times New Roman" w:hAnsi="Times New Roman"/>
              <w:sz w:val="22"/>
            </w:rPr>
            <w:id w:val="-754741712"/>
            <w:placeholder>
              <w:docPart w:val="B044C8C4D396434EAC6743BF7E9AEF54"/>
            </w:placeholder>
          </w:sdtPr>
          <w:sdtContent>
            <w:tc>
              <w:tcPr>
                <w:tcW w:w="8010" w:type="dxa"/>
                <w:vAlign w:val="bottom"/>
              </w:tcPr>
              <w:p w:rsidR="00021A8E" w:rsidRPr="0020264B" w:rsidRDefault="0095155A" w:rsidP="0095155A">
                <w:pPr>
                  <w:pStyle w:val="afd"/>
                  <w:framePr w:hSpace="0" w:wrap="auto" w:vAnchor="margin" w:hAnchor="text" w:xAlign="left" w:yAlign="inline"/>
                  <w:suppressOverlap w:val="0"/>
                  <w:rPr>
                    <w:rFonts w:ascii="Times New Roman" w:hAnsi="Times New Roman"/>
                    <w:sz w:val="22"/>
                  </w:rPr>
                </w:pPr>
                <w:r w:rsidRPr="0020264B">
                  <w:rPr>
                    <w:rFonts w:ascii="Times New Roman" w:hAnsi="Times New Roman"/>
                    <w:sz w:val="22"/>
                    <w:lang w:val="ru-RU"/>
                  </w:rPr>
                  <w:t>Чемодан</w:t>
                </w:r>
              </w:p>
            </w:tc>
          </w:sdtContent>
        </w:sdt>
      </w:tr>
      <w:tr w:rsidR="001163A3" w:rsidRPr="0020264B" w:rsidTr="00D5672E">
        <w:tc>
          <w:tcPr>
            <w:tcW w:w="745" w:type="dxa"/>
            <w:vAlign w:val="bottom"/>
          </w:tcPr>
          <w:p w:rsidR="001163A3" w:rsidRPr="0020264B" w:rsidRDefault="001163A3" w:rsidP="00D5672E">
            <w:pPr>
              <w:pStyle w:val="aff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sz w:val="22"/>
                <w:lang w:val="ru-RU"/>
              </w:rPr>
            </w:pPr>
            <w:r w:rsidRPr="0020264B">
              <w:rPr>
                <w:rFonts w:ascii="Times New Roman" w:hAnsi="Times New Roman"/>
                <w:sz w:val="22"/>
                <w:lang w:val="ru-RU"/>
              </w:rPr>
              <w:t>24)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1163A3" w:rsidRPr="0020264B" w:rsidRDefault="001163A3" w:rsidP="00D5672E">
            <w:pPr>
              <w:pStyle w:val="af8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sz w:val="22"/>
                <w:lang w:val="ru-RU"/>
              </w:rPr>
            </w:pPr>
            <w:proofErr w:type="gramStart"/>
            <w:r w:rsidRPr="0020264B">
              <w:rPr>
                <w:rFonts w:ascii="Times New Roman" w:hAnsi="Times New Roman"/>
                <w:sz w:val="22"/>
                <w:lang w:val="ru-RU"/>
              </w:rPr>
              <w:t>Ш</w:t>
            </w:r>
            <w:proofErr w:type="gramEnd"/>
          </w:p>
        </w:tc>
        <w:sdt>
          <w:sdtPr>
            <w:rPr>
              <w:rFonts w:ascii="Times New Roman" w:hAnsi="Times New Roman"/>
              <w:sz w:val="22"/>
            </w:rPr>
            <w:id w:val="1348904995"/>
            <w:placeholder>
              <w:docPart w:val="435C21F8215E40ED97C759ED6233C3E5"/>
            </w:placeholder>
          </w:sdtPr>
          <w:sdtContent>
            <w:tc>
              <w:tcPr>
                <w:tcW w:w="8010" w:type="dxa"/>
              </w:tcPr>
              <w:p w:rsidR="001163A3" w:rsidRPr="0020264B" w:rsidRDefault="001163A3" w:rsidP="00D5672E">
                <w:pPr>
                  <w:pStyle w:val="af8"/>
                  <w:framePr w:hSpace="0" w:wrap="auto" w:vAnchor="margin" w:hAnchor="text" w:xAlign="left" w:yAlign="inline"/>
                  <w:suppressOverlap w:val="0"/>
                  <w:rPr>
                    <w:rFonts w:ascii="Times New Roman" w:hAnsi="Times New Roman"/>
                    <w:sz w:val="22"/>
                    <w:lang w:val="ru-RU"/>
                  </w:rPr>
                </w:pPr>
                <w:r w:rsidRPr="0020264B">
                  <w:rPr>
                    <w:rFonts w:ascii="Times New Roman" w:hAnsi="Times New Roman"/>
                    <w:sz w:val="22"/>
                    <w:lang w:val="ru-RU"/>
                  </w:rPr>
                  <w:t xml:space="preserve">Замените оно из предложенных слов </w:t>
                </w:r>
                <w:proofErr w:type="gramStart"/>
                <w:r w:rsidRPr="0020264B">
                  <w:rPr>
                    <w:rFonts w:ascii="Times New Roman" w:hAnsi="Times New Roman"/>
                    <w:sz w:val="22"/>
                    <w:lang w:val="ru-RU"/>
                  </w:rPr>
                  <w:t>на</w:t>
                </w:r>
                <w:proofErr w:type="gramEnd"/>
                <w:r w:rsidRPr="0020264B">
                  <w:rPr>
                    <w:rFonts w:ascii="Times New Roman" w:hAnsi="Times New Roman"/>
                    <w:sz w:val="22"/>
                    <w:lang w:val="ru-RU"/>
                  </w:rPr>
                  <w:t xml:space="preserve"> нужное вам</w:t>
                </w:r>
              </w:p>
            </w:tc>
          </w:sdtContent>
        </w:sdt>
      </w:tr>
      <w:tr w:rsidR="001163A3" w:rsidRPr="0020264B" w:rsidTr="00D5672E">
        <w:tc>
          <w:tcPr>
            <w:tcW w:w="745" w:type="dxa"/>
            <w:vAlign w:val="bottom"/>
          </w:tcPr>
          <w:p w:rsidR="001163A3" w:rsidRPr="0020264B" w:rsidRDefault="001163A3" w:rsidP="00D5672E">
            <w:pPr>
              <w:pStyle w:val="af3"/>
              <w:framePr w:hSpace="0" w:wrap="auto" w:vAnchor="margin" w:hAnchor="text" w:yAlign="inline"/>
              <w:rPr>
                <w:rFonts w:ascii="Times New Roman" w:hAnsi="Times New Roman"/>
                <w:sz w:val="22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:rsidR="001163A3" w:rsidRPr="0020264B" w:rsidRDefault="001163A3" w:rsidP="00D5672E">
            <w:pPr>
              <w:pStyle w:val="afe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sz w:val="22"/>
              </w:rPr>
            </w:pPr>
            <w:r w:rsidRPr="0020264B">
              <w:rPr>
                <w:rFonts w:ascii="Times New Roman" w:hAnsi="Times New Roman"/>
                <w:sz w:val="22"/>
                <w:lang w:val="ru-RU"/>
              </w:rPr>
              <w:t>а.</w:t>
            </w:r>
          </w:p>
        </w:tc>
        <w:sdt>
          <w:sdtPr>
            <w:rPr>
              <w:rFonts w:ascii="Times New Roman" w:hAnsi="Times New Roman"/>
              <w:sz w:val="22"/>
            </w:rPr>
            <w:id w:val="-1272935430"/>
            <w:placeholder>
              <w:docPart w:val="5A2F540575224CDA8FECDE73D53D6DE5"/>
            </w:placeholder>
          </w:sdtPr>
          <w:sdtContent>
            <w:tc>
              <w:tcPr>
                <w:tcW w:w="8010" w:type="dxa"/>
                <w:vAlign w:val="bottom"/>
              </w:tcPr>
              <w:p w:rsidR="001163A3" w:rsidRPr="0020264B" w:rsidRDefault="0095155A" w:rsidP="0095155A">
                <w:pPr>
                  <w:pStyle w:val="afd"/>
                  <w:framePr w:hSpace="0" w:wrap="auto" w:vAnchor="margin" w:hAnchor="text" w:xAlign="left" w:yAlign="inline"/>
                  <w:ind w:left="0" w:firstLine="0"/>
                  <w:suppressOverlap w:val="0"/>
                  <w:rPr>
                    <w:rFonts w:ascii="Times New Roman" w:hAnsi="Times New Roman"/>
                    <w:sz w:val="22"/>
                  </w:rPr>
                </w:pPr>
                <w:r w:rsidRPr="0020264B">
                  <w:rPr>
                    <w:rFonts w:ascii="Times New Roman" w:hAnsi="Times New Roman"/>
                    <w:sz w:val="22"/>
                    <w:lang w:val="ru-RU"/>
                  </w:rPr>
                  <w:t>Шарик</w:t>
                </w:r>
              </w:p>
            </w:tc>
          </w:sdtContent>
        </w:sdt>
      </w:tr>
      <w:tr w:rsidR="001163A3" w:rsidRPr="0020264B" w:rsidTr="00D5672E">
        <w:tc>
          <w:tcPr>
            <w:tcW w:w="745" w:type="dxa"/>
            <w:vAlign w:val="bottom"/>
          </w:tcPr>
          <w:p w:rsidR="001163A3" w:rsidRPr="0020264B" w:rsidRDefault="001163A3" w:rsidP="00D5672E">
            <w:pPr>
              <w:pStyle w:val="af3"/>
              <w:framePr w:hSpace="0" w:wrap="auto" w:vAnchor="margin" w:hAnchor="text" w:yAlign="inline"/>
              <w:rPr>
                <w:rFonts w:ascii="Times New Roman" w:hAnsi="Times New Roman"/>
                <w:sz w:val="22"/>
              </w:rPr>
            </w:pPr>
          </w:p>
        </w:tc>
        <w:tc>
          <w:tcPr>
            <w:tcW w:w="540" w:type="dxa"/>
            <w:vAlign w:val="bottom"/>
          </w:tcPr>
          <w:p w:rsidR="001163A3" w:rsidRPr="0020264B" w:rsidRDefault="001163A3" w:rsidP="00D5672E">
            <w:pPr>
              <w:pStyle w:val="afe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sz w:val="22"/>
              </w:rPr>
            </w:pPr>
            <w:proofErr w:type="gramStart"/>
            <w:r w:rsidRPr="0020264B">
              <w:rPr>
                <w:rFonts w:ascii="Times New Roman" w:hAnsi="Times New Roman"/>
                <w:sz w:val="22"/>
                <w:lang w:val="ru-RU"/>
              </w:rPr>
              <w:t>б</w:t>
            </w:r>
            <w:proofErr w:type="gramEnd"/>
            <w:r w:rsidRPr="0020264B">
              <w:rPr>
                <w:rFonts w:ascii="Times New Roman" w:hAnsi="Times New Roman"/>
                <w:sz w:val="22"/>
                <w:lang w:val="ru-RU"/>
              </w:rPr>
              <w:t>.</w:t>
            </w:r>
          </w:p>
        </w:tc>
        <w:sdt>
          <w:sdtPr>
            <w:rPr>
              <w:rFonts w:ascii="Times New Roman" w:hAnsi="Times New Roman"/>
              <w:sz w:val="22"/>
            </w:rPr>
            <w:id w:val="1629582307"/>
            <w:placeholder>
              <w:docPart w:val="BD2F0023859745D1A08DF78A3FEE89D7"/>
            </w:placeholder>
          </w:sdtPr>
          <w:sdtContent>
            <w:tc>
              <w:tcPr>
                <w:tcW w:w="8010" w:type="dxa"/>
                <w:vAlign w:val="bottom"/>
              </w:tcPr>
              <w:p w:rsidR="001163A3" w:rsidRPr="0020264B" w:rsidRDefault="00F402E9" w:rsidP="00F402E9">
                <w:pPr>
                  <w:pStyle w:val="afd"/>
                  <w:framePr w:hSpace="0" w:wrap="auto" w:vAnchor="margin" w:hAnchor="text" w:xAlign="left" w:yAlign="inline"/>
                  <w:suppressOverlap w:val="0"/>
                  <w:rPr>
                    <w:rFonts w:ascii="Times New Roman" w:hAnsi="Times New Roman"/>
                    <w:sz w:val="22"/>
                  </w:rPr>
                </w:pPr>
                <w:r w:rsidRPr="0020264B">
                  <w:rPr>
                    <w:rFonts w:ascii="Times New Roman" w:hAnsi="Times New Roman"/>
                    <w:sz w:val="22"/>
                    <w:lang w:val="ru-RU"/>
                  </w:rPr>
                  <w:t>Шапка</w:t>
                </w:r>
              </w:p>
            </w:tc>
          </w:sdtContent>
        </w:sdt>
      </w:tr>
      <w:tr w:rsidR="001163A3" w:rsidRPr="0020264B" w:rsidTr="00D5672E">
        <w:tc>
          <w:tcPr>
            <w:tcW w:w="745" w:type="dxa"/>
            <w:vAlign w:val="bottom"/>
          </w:tcPr>
          <w:p w:rsidR="001163A3" w:rsidRPr="0020264B" w:rsidRDefault="001163A3" w:rsidP="00D5672E">
            <w:pPr>
              <w:pStyle w:val="af3"/>
              <w:framePr w:hSpace="0" w:wrap="auto" w:vAnchor="margin" w:hAnchor="text" w:yAlign="inline"/>
              <w:rPr>
                <w:rFonts w:ascii="Times New Roman" w:hAnsi="Times New Roman"/>
                <w:sz w:val="22"/>
              </w:rPr>
            </w:pPr>
          </w:p>
        </w:tc>
        <w:tc>
          <w:tcPr>
            <w:tcW w:w="540" w:type="dxa"/>
            <w:vAlign w:val="bottom"/>
          </w:tcPr>
          <w:p w:rsidR="001163A3" w:rsidRPr="0020264B" w:rsidRDefault="001163A3" w:rsidP="00D5672E">
            <w:pPr>
              <w:pStyle w:val="afe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sz w:val="22"/>
              </w:rPr>
            </w:pPr>
            <w:r w:rsidRPr="0020264B">
              <w:rPr>
                <w:rFonts w:ascii="Times New Roman" w:hAnsi="Times New Roman"/>
                <w:sz w:val="22"/>
                <w:lang w:val="ru-RU"/>
              </w:rPr>
              <w:t>в.</w:t>
            </w:r>
          </w:p>
        </w:tc>
        <w:sdt>
          <w:sdtPr>
            <w:rPr>
              <w:rFonts w:ascii="Times New Roman" w:hAnsi="Times New Roman"/>
              <w:sz w:val="22"/>
            </w:rPr>
            <w:id w:val="365956108"/>
            <w:placeholder>
              <w:docPart w:val="0702CEF052224909A01921469B5118F2"/>
            </w:placeholder>
          </w:sdtPr>
          <w:sdtContent>
            <w:tc>
              <w:tcPr>
                <w:tcW w:w="8010" w:type="dxa"/>
                <w:vAlign w:val="bottom"/>
              </w:tcPr>
              <w:p w:rsidR="001163A3" w:rsidRPr="0020264B" w:rsidRDefault="0095155A" w:rsidP="0095155A">
                <w:pPr>
                  <w:pStyle w:val="afd"/>
                  <w:framePr w:hSpace="0" w:wrap="auto" w:vAnchor="margin" w:hAnchor="text" w:xAlign="left" w:yAlign="inline"/>
                  <w:suppressOverlap w:val="0"/>
                  <w:rPr>
                    <w:rFonts w:ascii="Times New Roman" w:hAnsi="Times New Roman"/>
                    <w:sz w:val="22"/>
                  </w:rPr>
                </w:pPr>
                <w:r w:rsidRPr="0020264B">
                  <w:rPr>
                    <w:rFonts w:ascii="Times New Roman" w:hAnsi="Times New Roman"/>
                    <w:sz w:val="22"/>
                    <w:lang w:val="ru-RU"/>
                  </w:rPr>
                  <w:t>Шкаф</w:t>
                </w:r>
              </w:p>
            </w:tc>
          </w:sdtContent>
        </w:sdt>
      </w:tr>
      <w:tr w:rsidR="001163A3" w:rsidRPr="0020264B" w:rsidTr="00D5672E">
        <w:tc>
          <w:tcPr>
            <w:tcW w:w="745" w:type="dxa"/>
            <w:vAlign w:val="bottom"/>
          </w:tcPr>
          <w:p w:rsidR="001163A3" w:rsidRPr="0020264B" w:rsidRDefault="001163A3" w:rsidP="00D5672E">
            <w:pPr>
              <w:pStyle w:val="aff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sz w:val="22"/>
                <w:lang w:val="ru-RU"/>
              </w:rPr>
            </w:pPr>
            <w:r w:rsidRPr="0020264B">
              <w:rPr>
                <w:rFonts w:ascii="Times New Roman" w:hAnsi="Times New Roman"/>
                <w:sz w:val="22"/>
                <w:lang w:val="ru-RU"/>
              </w:rPr>
              <w:t>25)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1163A3" w:rsidRPr="0020264B" w:rsidRDefault="001163A3" w:rsidP="00D5672E">
            <w:pPr>
              <w:pStyle w:val="af8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sz w:val="22"/>
                <w:lang w:val="ru-RU"/>
              </w:rPr>
            </w:pPr>
            <w:proofErr w:type="gramStart"/>
            <w:r w:rsidRPr="0020264B">
              <w:rPr>
                <w:rFonts w:ascii="Times New Roman" w:hAnsi="Times New Roman"/>
                <w:sz w:val="22"/>
                <w:lang w:val="ru-RU"/>
              </w:rPr>
              <w:t>Щ</w:t>
            </w:r>
            <w:proofErr w:type="gramEnd"/>
          </w:p>
        </w:tc>
        <w:sdt>
          <w:sdtPr>
            <w:rPr>
              <w:rFonts w:ascii="Times New Roman" w:hAnsi="Times New Roman"/>
              <w:sz w:val="22"/>
            </w:rPr>
            <w:id w:val="-903682426"/>
            <w:placeholder>
              <w:docPart w:val="1C0D6E7B15E94248843336F4CE7180D3"/>
            </w:placeholder>
          </w:sdtPr>
          <w:sdtContent>
            <w:tc>
              <w:tcPr>
                <w:tcW w:w="8010" w:type="dxa"/>
              </w:tcPr>
              <w:p w:rsidR="001163A3" w:rsidRPr="0020264B" w:rsidRDefault="001163A3" w:rsidP="00D5672E">
                <w:pPr>
                  <w:pStyle w:val="af8"/>
                  <w:framePr w:hSpace="0" w:wrap="auto" w:vAnchor="margin" w:hAnchor="text" w:xAlign="left" w:yAlign="inline"/>
                  <w:suppressOverlap w:val="0"/>
                  <w:rPr>
                    <w:rFonts w:ascii="Times New Roman" w:hAnsi="Times New Roman"/>
                    <w:sz w:val="22"/>
                    <w:lang w:val="ru-RU"/>
                  </w:rPr>
                </w:pPr>
                <w:r w:rsidRPr="0020264B">
                  <w:rPr>
                    <w:rFonts w:ascii="Times New Roman" w:hAnsi="Times New Roman"/>
                    <w:sz w:val="22"/>
                    <w:lang w:val="ru-RU"/>
                  </w:rPr>
                  <w:t xml:space="preserve">Замените оно из предложенных слов </w:t>
                </w:r>
                <w:proofErr w:type="gramStart"/>
                <w:r w:rsidRPr="0020264B">
                  <w:rPr>
                    <w:rFonts w:ascii="Times New Roman" w:hAnsi="Times New Roman"/>
                    <w:sz w:val="22"/>
                    <w:lang w:val="ru-RU"/>
                  </w:rPr>
                  <w:t>на</w:t>
                </w:r>
                <w:proofErr w:type="gramEnd"/>
                <w:r w:rsidRPr="0020264B">
                  <w:rPr>
                    <w:rFonts w:ascii="Times New Roman" w:hAnsi="Times New Roman"/>
                    <w:sz w:val="22"/>
                    <w:lang w:val="ru-RU"/>
                  </w:rPr>
                  <w:t xml:space="preserve"> нужное вам</w:t>
                </w:r>
              </w:p>
            </w:tc>
          </w:sdtContent>
        </w:sdt>
      </w:tr>
      <w:tr w:rsidR="001163A3" w:rsidRPr="0020264B" w:rsidTr="00D5672E">
        <w:tc>
          <w:tcPr>
            <w:tcW w:w="745" w:type="dxa"/>
            <w:vAlign w:val="bottom"/>
          </w:tcPr>
          <w:p w:rsidR="001163A3" w:rsidRPr="0020264B" w:rsidRDefault="001163A3" w:rsidP="00D5672E">
            <w:pPr>
              <w:pStyle w:val="af3"/>
              <w:framePr w:hSpace="0" w:wrap="auto" w:vAnchor="margin" w:hAnchor="text" w:yAlign="inline"/>
              <w:rPr>
                <w:rFonts w:ascii="Times New Roman" w:hAnsi="Times New Roman"/>
                <w:sz w:val="22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:rsidR="001163A3" w:rsidRPr="0020264B" w:rsidRDefault="001163A3" w:rsidP="00D5672E">
            <w:pPr>
              <w:pStyle w:val="afe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sz w:val="22"/>
              </w:rPr>
            </w:pPr>
            <w:r w:rsidRPr="0020264B">
              <w:rPr>
                <w:rFonts w:ascii="Times New Roman" w:hAnsi="Times New Roman"/>
                <w:sz w:val="22"/>
                <w:lang w:val="ru-RU"/>
              </w:rPr>
              <w:t>а.</w:t>
            </w:r>
          </w:p>
        </w:tc>
        <w:sdt>
          <w:sdtPr>
            <w:rPr>
              <w:rFonts w:ascii="Times New Roman" w:hAnsi="Times New Roman"/>
              <w:sz w:val="22"/>
            </w:rPr>
            <w:id w:val="267975206"/>
            <w:placeholder>
              <w:docPart w:val="5AB656145A404F76A64EDA8EAD34F651"/>
            </w:placeholder>
          </w:sdtPr>
          <w:sdtContent>
            <w:tc>
              <w:tcPr>
                <w:tcW w:w="8010" w:type="dxa"/>
                <w:vAlign w:val="bottom"/>
              </w:tcPr>
              <w:p w:rsidR="001163A3" w:rsidRPr="0020264B" w:rsidRDefault="0095155A" w:rsidP="0095155A">
                <w:pPr>
                  <w:pStyle w:val="afd"/>
                  <w:framePr w:hSpace="0" w:wrap="auto" w:vAnchor="margin" w:hAnchor="text" w:xAlign="left" w:yAlign="inline"/>
                  <w:ind w:left="0" w:firstLine="0"/>
                  <w:suppressOverlap w:val="0"/>
                  <w:rPr>
                    <w:rFonts w:ascii="Times New Roman" w:hAnsi="Times New Roman"/>
                    <w:sz w:val="22"/>
                  </w:rPr>
                </w:pPr>
                <w:r w:rsidRPr="0020264B">
                  <w:rPr>
                    <w:rFonts w:ascii="Times New Roman" w:hAnsi="Times New Roman"/>
                    <w:sz w:val="22"/>
                    <w:lang w:val="ru-RU"/>
                  </w:rPr>
                  <w:t>Щенок</w:t>
                </w:r>
              </w:p>
            </w:tc>
          </w:sdtContent>
        </w:sdt>
      </w:tr>
      <w:tr w:rsidR="001163A3" w:rsidRPr="0020264B" w:rsidTr="00D5672E">
        <w:tc>
          <w:tcPr>
            <w:tcW w:w="745" w:type="dxa"/>
            <w:vAlign w:val="bottom"/>
          </w:tcPr>
          <w:p w:rsidR="001163A3" w:rsidRPr="0020264B" w:rsidRDefault="001163A3" w:rsidP="00D5672E">
            <w:pPr>
              <w:pStyle w:val="af3"/>
              <w:framePr w:hSpace="0" w:wrap="auto" w:vAnchor="margin" w:hAnchor="text" w:yAlign="inline"/>
              <w:rPr>
                <w:rFonts w:ascii="Times New Roman" w:hAnsi="Times New Roman"/>
                <w:sz w:val="22"/>
              </w:rPr>
            </w:pPr>
          </w:p>
        </w:tc>
        <w:tc>
          <w:tcPr>
            <w:tcW w:w="540" w:type="dxa"/>
            <w:vAlign w:val="bottom"/>
          </w:tcPr>
          <w:p w:rsidR="001163A3" w:rsidRPr="0020264B" w:rsidRDefault="001163A3" w:rsidP="00D5672E">
            <w:pPr>
              <w:pStyle w:val="afe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sz w:val="22"/>
              </w:rPr>
            </w:pPr>
            <w:proofErr w:type="gramStart"/>
            <w:r w:rsidRPr="0020264B">
              <w:rPr>
                <w:rFonts w:ascii="Times New Roman" w:hAnsi="Times New Roman"/>
                <w:sz w:val="22"/>
                <w:lang w:val="ru-RU"/>
              </w:rPr>
              <w:t>б</w:t>
            </w:r>
            <w:proofErr w:type="gramEnd"/>
            <w:r w:rsidRPr="0020264B">
              <w:rPr>
                <w:rFonts w:ascii="Times New Roman" w:hAnsi="Times New Roman"/>
                <w:sz w:val="22"/>
                <w:lang w:val="ru-RU"/>
              </w:rPr>
              <w:t>.</w:t>
            </w:r>
          </w:p>
        </w:tc>
        <w:sdt>
          <w:sdtPr>
            <w:rPr>
              <w:rFonts w:ascii="Times New Roman" w:hAnsi="Times New Roman"/>
              <w:sz w:val="22"/>
            </w:rPr>
            <w:id w:val="-299925157"/>
            <w:placeholder>
              <w:docPart w:val="D5F810B8B4F34B4EBE582FD8CC5DD529"/>
            </w:placeholder>
          </w:sdtPr>
          <w:sdtContent>
            <w:tc>
              <w:tcPr>
                <w:tcW w:w="8010" w:type="dxa"/>
                <w:vAlign w:val="bottom"/>
              </w:tcPr>
              <w:p w:rsidR="001163A3" w:rsidRPr="0020264B" w:rsidRDefault="0095155A" w:rsidP="0095155A">
                <w:pPr>
                  <w:pStyle w:val="afd"/>
                  <w:framePr w:hSpace="0" w:wrap="auto" w:vAnchor="margin" w:hAnchor="text" w:xAlign="left" w:yAlign="inline"/>
                  <w:suppressOverlap w:val="0"/>
                  <w:rPr>
                    <w:rFonts w:ascii="Times New Roman" w:hAnsi="Times New Roman"/>
                    <w:sz w:val="22"/>
                  </w:rPr>
                </w:pPr>
                <w:r w:rsidRPr="0020264B">
                  <w:rPr>
                    <w:rFonts w:ascii="Times New Roman" w:hAnsi="Times New Roman"/>
                    <w:sz w:val="22"/>
                    <w:lang w:val="ru-RU"/>
                  </w:rPr>
                  <w:t>Щека</w:t>
                </w:r>
              </w:p>
            </w:tc>
          </w:sdtContent>
        </w:sdt>
      </w:tr>
      <w:tr w:rsidR="001163A3" w:rsidRPr="0020264B" w:rsidTr="00D5672E">
        <w:tc>
          <w:tcPr>
            <w:tcW w:w="745" w:type="dxa"/>
            <w:vAlign w:val="bottom"/>
          </w:tcPr>
          <w:p w:rsidR="001163A3" w:rsidRPr="0020264B" w:rsidRDefault="001163A3" w:rsidP="00D5672E">
            <w:pPr>
              <w:pStyle w:val="af3"/>
              <w:framePr w:hSpace="0" w:wrap="auto" w:vAnchor="margin" w:hAnchor="text" w:yAlign="inline"/>
              <w:rPr>
                <w:rFonts w:ascii="Times New Roman" w:hAnsi="Times New Roman"/>
                <w:sz w:val="22"/>
              </w:rPr>
            </w:pPr>
          </w:p>
        </w:tc>
        <w:tc>
          <w:tcPr>
            <w:tcW w:w="540" w:type="dxa"/>
            <w:vAlign w:val="bottom"/>
          </w:tcPr>
          <w:p w:rsidR="001163A3" w:rsidRPr="0020264B" w:rsidRDefault="001163A3" w:rsidP="00D5672E">
            <w:pPr>
              <w:pStyle w:val="afe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sz w:val="22"/>
              </w:rPr>
            </w:pPr>
            <w:r w:rsidRPr="0020264B">
              <w:rPr>
                <w:rFonts w:ascii="Times New Roman" w:hAnsi="Times New Roman"/>
                <w:sz w:val="22"/>
                <w:lang w:val="ru-RU"/>
              </w:rPr>
              <w:t>в.</w:t>
            </w:r>
          </w:p>
        </w:tc>
        <w:sdt>
          <w:sdtPr>
            <w:rPr>
              <w:rFonts w:ascii="Times New Roman" w:hAnsi="Times New Roman"/>
              <w:sz w:val="22"/>
            </w:rPr>
            <w:id w:val="-635027107"/>
            <w:placeholder>
              <w:docPart w:val="902E3D64B39A443480FFAB81FA44480C"/>
            </w:placeholder>
          </w:sdtPr>
          <w:sdtContent>
            <w:tc>
              <w:tcPr>
                <w:tcW w:w="8010" w:type="dxa"/>
                <w:vAlign w:val="bottom"/>
              </w:tcPr>
              <w:p w:rsidR="001163A3" w:rsidRPr="0020264B" w:rsidRDefault="0095155A" w:rsidP="0095155A">
                <w:pPr>
                  <w:pStyle w:val="afd"/>
                  <w:framePr w:hSpace="0" w:wrap="auto" w:vAnchor="margin" w:hAnchor="text" w:xAlign="left" w:yAlign="inline"/>
                  <w:suppressOverlap w:val="0"/>
                  <w:rPr>
                    <w:rFonts w:ascii="Times New Roman" w:hAnsi="Times New Roman"/>
                    <w:sz w:val="22"/>
                    <w:lang w:val="ru-RU"/>
                  </w:rPr>
                </w:pPr>
                <w:r w:rsidRPr="0020264B">
                  <w:rPr>
                    <w:rFonts w:ascii="Times New Roman" w:hAnsi="Times New Roman"/>
                    <w:sz w:val="22"/>
                    <w:lang w:val="ru-RU"/>
                  </w:rPr>
                  <w:t>Щетка</w:t>
                </w:r>
              </w:p>
            </w:tc>
          </w:sdtContent>
        </w:sdt>
      </w:tr>
      <w:tr w:rsidR="001163A3" w:rsidRPr="0020264B" w:rsidTr="00D5672E">
        <w:tc>
          <w:tcPr>
            <w:tcW w:w="745" w:type="dxa"/>
            <w:vAlign w:val="bottom"/>
          </w:tcPr>
          <w:p w:rsidR="001163A3" w:rsidRPr="0020264B" w:rsidRDefault="001163A3" w:rsidP="00D5672E">
            <w:pPr>
              <w:pStyle w:val="aff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sz w:val="22"/>
                <w:lang w:val="ru-RU"/>
              </w:rPr>
            </w:pPr>
            <w:r w:rsidRPr="0020264B">
              <w:rPr>
                <w:rFonts w:ascii="Times New Roman" w:hAnsi="Times New Roman"/>
                <w:sz w:val="22"/>
                <w:lang w:val="ru-RU"/>
              </w:rPr>
              <w:t>26)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1163A3" w:rsidRPr="0020264B" w:rsidRDefault="001163A3" w:rsidP="00D5672E">
            <w:pPr>
              <w:pStyle w:val="af8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sz w:val="22"/>
                <w:lang w:val="ru-RU"/>
              </w:rPr>
            </w:pPr>
            <w:r w:rsidRPr="0020264B">
              <w:rPr>
                <w:rFonts w:ascii="Times New Roman" w:hAnsi="Times New Roman"/>
                <w:sz w:val="22"/>
                <w:lang w:val="ru-RU"/>
              </w:rPr>
              <w:t>ЪЬ</w:t>
            </w:r>
          </w:p>
        </w:tc>
        <w:sdt>
          <w:sdtPr>
            <w:rPr>
              <w:rFonts w:ascii="Times New Roman" w:hAnsi="Times New Roman"/>
              <w:sz w:val="22"/>
            </w:rPr>
            <w:id w:val="271987233"/>
            <w:placeholder>
              <w:docPart w:val="0AFE17B4F2F54EF88FDDBE80317275F1"/>
            </w:placeholder>
          </w:sdtPr>
          <w:sdtContent>
            <w:tc>
              <w:tcPr>
                <w:tcW w:w="8010" w:type="dxa"/>
              </w:tcPr>
              <w:p w:rsidR="001163A3" w:rsidRPr="0020264B" w:rsidRDefault="001163A3" w:rsidP="00D5672E">
                <w:pPr>
                  <w:pStyle w:val="af8"/>
                  <w:framePr w:hSpace="0" w:wrap="auto" w:vAnchor="margin" w:hAnchor="text" w:xAlign="left" w:yAlign="inline"/>
                  <w:suppressOverlap w:val="0"/>
                  <w:rPr>
                    <w:rFonts w:ascii="Times New Roman" w:hAnsi="Times New Roman"/>
                    <w:sz w:val="22"/>
                    <w:lang w:val="ru-RU"/>
                  </w:rPr>
                </w:pPr>
                <w:r w:rsidRPr="0020264B">
                  <w:rPr>
                    <w:rFonts w:ascii="Times New Roman" w:hAnsi="Times New Roman"/>
                    <w:sz w:val="22"/>
                    <w:lang w:val="ru-RU"/>
                  </w:rPr>
                  <w:t xml:space="preserve">Замените оно из предложенных слов </w:t>
                </w:r>
                <w:proofErr w:type="gramStart"/>
                <w:r w:rsidRPr="0020264B">
                  <w:rPr>
                    <w:rFonts w:ascii="Times New Roman" w:hAnsi="Times New Roman"/>
                    <w:sz w:val="22"/>
                    <w:lang w:val="ru-RU"/>
                  </w:rPr>
                  <w:t>на</w:t>
                </w:r>
                <w:proofErr w:type="gramEnd"/>
                <w:r w:rsidRPr="0020264B">
                  <w:rPr>
                    <w:rFonts w:ascii="Times New Roman" w:hAnsi="Times New Roman"/>
                    <w:sz w:val="22"/>
                    <w:lang w:val="ru-RU"/>
                  </w:rPr>
                  <w:t xml:space="preserve"> нужное вам</w:t>
                </w:r>
              </w:p>
            </w:tc>
          </w:sdtContent>
        </w:sdt>
      </w:tr>
      <w:tr w:rsidR="001163A3" w:rsidRPr="0020264B" w:rsidTr="00D5672E">
        <w:tc>
          <w:tcPr>
            <w:tcW w:w="745" w:type="dxa"/>
            <w:vAlign w:val="bottom"/>
          </w:tcPr>
          <w:p w:rsidR="001163A3" w:rsidRPr="0020264B" w:rsidRDefault="001163A3" w:rsidP="00D5672E">
            <w:pPr>
              <w:pStyle w:val="af3"/>
              <w:framePr w:hSpace="0" w:wrap="auto" w:vAnchor="margin" w:hAnchor="text" w:yAlign="inline"/>
              <w:rPr>
                <w:rFonts w:ascii="Times New Roman" w:hAnsi="Times New Roman"/>
                <w:sz w:val="22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:rsidR="001163A3" w:rsidRPr="0020264B" w:rsidRDefault="001163A3" w:rsidP="00D5672E">
            <w:pPr>
              <w:pStyle w:val="afe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sz w:val="22"/>
                <w:lang w:val="ru-RU"/>
              </w:rPr>
            </w:pPr>
            <w:r w:rsidRPr="0020264B">
              <w:rPr>
                <w:rFonts w:ascii="Times New Roman" w:hAnsi="Times New Roman"/>
                <w:sz w:val="22"/>
                <w:lang w:val="ru-RU"/>
              </w:rPr>
              <w:t>а.</w:t>
            </w:r>
          </w:p>
        </w:tc>
        <w:sdt>
          <w:sdtPr>
            <w:rPr>
              <w:rFonts w:ascii="Times New Roman" w:hAnsi="Times New Roman"/>
              <w:sz w:val="22"/>
            </w:rPr>
            <w:id w:val="1771809824"/>
            <w:placeholder>
              <w:docPart w:val="17C97C9661FD417D8AEDEA6593F6BA4B"/>
            </w:placeholder>
          </w:sdtPr>
          <w:sdtContent>
            <w:tc>
              <w:tcPr>
                <w:tcW w:w="8010" w:type="dxa"/>
                <w:vAlign w:val="bottom"/>
              </w:tcPr>
              <w:p w:rsidR="001163A3" w:rsidRPr="0020264B" w:rsidRDefault="0035229B" w:rsidP="0035229B">
                <w:pPr>
                  <w:pStyle w:val="afd"/>
                  <w:framePr w:hSpace="0" w:wrap="auto" w:vAnchor="margin" w:hAnchor="text" w:xAlign="left" w:yAlign="inline"/>
                  <w:ind w:left="0" w:firstLine="0"/>
                  <w:suppressOverlap w:val="0"/>
                  <w:rPr>
                    <w:rFonts w:ascii="Times New Roman" w:hAnsi="Times New Roman"/>
                    <w:sz w:val="22"/>
                    <w:lang w:val="ru-RU"/>
                  </w:rPr>
                </w:pPr>
                <w:r w:rsidRPr="0020264B">
                  <w:rPr>
                    <w:rFonts w:ascii="Times New Roman" w:hAnsi="Times New Roman"/>
                    <w:sz w:val="22"/>
                    <w:lang w:val="ru-RU"/>
                  </w:rPr>
                  <w:t>Твёрдый знак</w:t>
                </w:r>
              </w:p>
            </w:tc>
          </w:sdtContent>
        </w:sdt>
      </w:tr>
      <w:tr w:rsidR="001163A3" w:rsidRPr="0020264B" w:rsidTr="00D5672E">
        <w:tc>
          <w:tcPr>
            <w:tcW w:w="745" w:type="dxa"/>
            <w:vAlign w:val="bottom"/>
          </w:tcPr>
          <w:p w:rsidR="001163A3" w:rsidRPr="0020264B" w:rsidRDefault="001163A3" w:rsidP="00D5672E">
            <w:pPr>
              <w:pStyle w:val="af3"/>
              <w:framePr w:hSpace="0" w:wrap="auto" w:vAnchor="margin" w:hAnchor="text" w:yAlign="inline"/>
              <w:rPr>
                <w:rFonts w:ascii="Times New Roman" w:hAnsi="Times New Roman"/>
                <w:sz w:val="22"/>
                <w:lang w:val="ru-RU"/>
              </w:rPr>
            </w:pPr>
          </w:p>
        </w:tc>
        <w:tc>
          <w:tcPr>
            <w:tcW w:w="540" w:type="dxa"/>
            <w:vAlign w:val="bottom"/>
          </w:tcPr>
          <w:p w:rsidR="001163A3" w:rsidRPr="0020264B" w:rsidRDefault="001163A3" w:rsidP="00D5672E">
            <w:pPr>
              <w:pStyle w:val="afe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sz w:val="22"/>
                <w:lang w:val="ru-RU"/>
              </w:rPr>
            </w:pPr>
            <w:proofErr w:type="gramStart"/>
            <w:r w:rsidRPr="0020264B">
              <w:rPr>
                <w:rFonts w:ascii="Times New Roman" w:hAnsi="Times New Roman"/>
                <w:sz w:val="22"/>
                <w:lang w:val="ru-RU"/>
              </w:rPr>
              <w:t>б</w:t>
            </w:r>
            <w:proofErr w:type="gramEnd"/>
            <w:r w:rsidRPr="0020264B">
              <w:rPr>
                <w:rFonts w:ascii="Times New Roman" w:hAnsi="Times New Roman"/>
                <w:sz w:val="22"/>
                <w:lang w:val="ru-RU"/>
              </w:rPr>
              <w:t>.</w:t>
            </w:r>
          </w:p>
        </w:tc>
        <w:sdt>
          <w:sdtPr>
            <w:rPr>
              <w:rFonts w:ascii="Times New Roman" w:hAnsi="Times New Roman"/>
              <w:sz w:val="22"/>
            </w:rPr>
            <w:id w:val="-1727513911"/>
            <w:placeholder>
              <w:docPart w:val="4554D4FFFBA14F889425811393EE25BC"/>
            </w:placeholder>
          </w:sdtPr>
          <w:sdtContent>
            <w:tc>
              <w:tcPr>
                <w:tcW w:w="8010" w:type="dxa"/>
                <w:vAlign w:val="bottom"/>
              </w:tcPr>
              <w:p w:rsidR="001163A3" w:rsidRPr="0020264B" w:rsidRDefault="001163A3" w:rsidP="00D5672E">
                <w:pPr>
                  <w:pStyle w:val="afd"/>
                  <w:framePr w:hSpace="0" w:wrap="auto" w:vAnchor="margin" w:hAnchor="text" w:xAlign="left" w:yAlign="inline"/>
                  <w:suppressOverlap w:val="0"/>
                  <w:rPr>
                    <w:rFonts w:ascii="Times New Roman" w:hAnsi="Times New Roman"/>
                    <w:sz w:val="22"/>
                    <w:lang w:val="ru-RU"/>
                  </w:rPr>
                </w:pPr>
                <w:r w:rsidRPr="0020264B">
                  <w:rPr>
                    <w:rFonts w:ascii="Times New Roman" w:hAnsi="Times New Roman"/>
                    <w:sz w:val="22"/>
                    <w:lang w:val="ru-RU"/>
                  </w:rPr>
                  <w:t>Дедушка</w:t>
                </w:r>
              </w:p>
            </w:tc>
          </w:sdtContent>
        </w:sdt>
      </w:tr>
      <w:tr w:rsidR="001163A3" w:rsidRPr="0020264B" w:rsidTr="00D5672E">
        <w:tc>
          <w:tcPr>
            <w:tcW w:w="745" w:type="dxa"/>
            <w:vAlign w:val="bottom"/>
          </w:tcPr>
          <w:p w:rsidR="001163A3" w:rsidRPr="0020264B" w:rsidRDefault="001163A3" w:rsidP="00D5672E">
            <w:pPr>
              <w:pStyle w:val="af3"/>
              <w:framePr w:hSpace="0" w:wrap="auto" w:vAnchor="margin" w:hAnchor="text" w:yAlign="inline"/>
              <w:rPr>
                <w:rFonts w:ascii="Times New Roman" w:hAnsi="Times New Roman"/>
                <w:sz w:val="22"/>
                <w:lang w:val="ru-RU"/>
              </w:rPr>
            </w:pPr>
          </w:p>
        </w:tc>
        <w:tc>
          <w:tcPr>
            <w:tcW w:w="540" w:type="dxa"/>
            <w:vAlign w:val="bottom"/>
          </w:tcPr>
          <w:p w:rsidR="001163A3" w:rsidRPr="0020264B" w:rsidRDefault="001163A3" w:rsidP="00D5672E">
            <w:pPr>
              <w:pStyle w:val="afe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sz w:val="22"/>
                <w:lang w:val="ru-RU"/>
              </w:rPr>
            </w:pPr>
            <w:r w:rsidRPr="0020264B">
              <w:rPr>
                <w:rFonts w:ascii="Times New Roman" w:hAnsi="Times New Roman"/>
                <w:sz w:val="22"/>
                <w:lang w:val="ru-RU"/>
              </w:rPr>
              <w:t>в.</w:t>
            </w:r>
          </w:p>
        </w:tc>
        <w:sdt>
          <w:sdtPr>
            <w:rPr>
              <w:rFonts w:ascii="Times New Roman" w:hAnsi="Times New Roman"/>
              <w:sz w:val="22"/>
            </w:rPr>
            <w:id w:val="1912886615"/>
            <w:placeholder>
              <w:docPart w:val="82BE695ED9514E61BF98F754DE044F54"/>
            </w:placeholder>
          </w:sdtPr>
          <w:sdtContent>
            <w:tc>
              <w:tcPr>
                <w:tcW w:w="8010" w:type="dxa"/>
                <w:vAlign w:val="bottom"/>
              </w:tcPr>
              <w:p w:rsidR="001163A3" w:rsidRPr="0020264B" w:rsidRDefault="0035229B" w:rsidP="0035229B">
                <w:pPr>
                  <w:pStyle w:val="afd"/>
                  <w:framePr w:hSpace="0" w:wrap="auto" w:vAnchor="margin" w:hAnchor="text" w:xAlign="left" w:yAlign="inline"/>
                  <w:suppressOverlap w:val="0"/>
                  <w:rPr>
                    <w:rFonts w:ascii="Times New Roman" w:hAnsi="Times New Roman"/>
                    <w:sz w:val="22"/>
                    <w:lang w:val="ru-RU"/>
                  </w:rPr>
                </w:pPr>
                <w:r w:rsidRPr="0020264B">
                  <w:rPr>
                    <w:rFonts w:ascii="Times New Roman" w:hAnsi="Times New Roman"/>
                    <w:sz w:val="22"/>
                    <w:lang w:val="ru-RU"/>
                  </w:rPr>
                  <w:t>Мягкий знак</w:t>
                </w:r>
              </w:p>
            </w:tc>
          </w:sdtContent>
        </w:sdt>
      </w:tr>
      <w:tr w:rsidR="001163A3" w:rsidRPr="0020264B" w:rsidTr="00D5672E">
        <w:tc>
          <w:tcPr>
            <w:tcW w:w="745" w:type="dxa"/>
            <w:vAlign w:val="bottom"/>
          </w:tcPr>
          <w:p w:rsidR="001163A3" w:rsidRPr="0020264B" w:rsidRDefault="001163A3" w:rsidP="00D5672E">
            <w:pPr>
              <w:pStyle w:val="aff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sz w:val="22"/>
                <w:lang w:val="ru-RU"/>
              </w:rPr>
            </w:pPr>
            <w:r w:rsidRPr="0020264B">
              <w:rPr>
                <w:rFonts w:ascii="Times New Roman" w:hAnsi="Times New Roman"/>
                <w:sz w:val="22"/>
                <w:lang w:val="ru-RU"/>
              </w:rPr>
              <w:t>27)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1163A3" w:rsidRPr="0020264B" w:rsidRDefault="001163A3" w:rsidP="00D5672E">
            <w:pPr>
              <w:pStyle w:val="af8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sz w:val="22"/>
                <w:lang w:val="ru-RU"/>
              </w:rPr>
            </w:pPr>
            <w:proofErr w:type="gramStart"/>
            <w:r w:rsidRPr="0020264B">
              <w:rPr>
                <w:rFonts w:ascii="Times New Roman" w:hAnsi="Times New Roman"/>
                <w:sz w:val="22"/>
                <w:lang w:val="ru-RU"/>
              </w:rPr>
              <w:t>Ы</w:t>
            </w:r>
            <w:proofErr w:type="gramEnd"/>
          </w:p>
        </w:tc>
        <w:sdt>
          <w:sdtPr>
            <w:rPr>
              <w:rFonts w:ascii="Times New Roman" w:hAnsi="Times New Roman"/>
              <w:sz w:val="22"/>
            </w:rPr>
            <w:id w:val="711386915"/>
            <w:placeholder>
              <w:docPart w:val="9E631FDCB9294D78BCD861D775FFF9C5"/>
            </w:placeholder>
          </w:sdtPr>
          <w:sdtContent>
            <w:tc>
              <w:tcPr>
                <w:tcW w:w="8010" w:type="dxa"/>
              </w:tcPr>
              <w:p w:rsidR="001163A3" w:rsidRPr="0020264B" w:rsidRDefault="001163A3" w:rsidP="00D5672E">
                <w:pPr>
                  <w:pStyle w:val="af8"/>
                  <w:framePr w:hSpace="0" w:wrap="auto" w:vAnchor="margin" w:hAnchor="text" w:xAlign="left" w:yAlign="inline"/>
                  <w:suppressOverlap w:val="0"/>
                  <w:rPr>
                    <w:rFonts w:ascii="Times New Roman" w:hAnsi="Times New Roman"/>
                    <w:sz w:val="22"/>
                    <w:lang w:val="ru-RU"/>
                  </w:rPr>
                </w:pPr>
                <w:r w:rsidRPr="0020264B">
                  <w:rPr>
                    <w:rFonts w:ascii="Times New Roman" w:hAnsi="Times New Roman"/>
                    <w:sz w:val="22"/>
                    <w:lang w:val="ru-RU"/>
                  </w:rPr>
                  <w:t xml:space="preserve">Замените оно из предложенных слов </w:t>
                </w:r>
                <w:proofErr w:type="gramStart"/>
                <w:r w:rsidRPr="0020264B">
                  <w:rPr>
                    <w:rFonts w:ascii="Times New Roman" w:hAnsi="Times New Roman"/>
                    <w:sz w:val="22"/>
                    <w:lang w:val="ru-RU"/>
                  </w:rPr>
                  <w:t>на</w:t>
                </w:r>
                <w:proofErr w:type="gramEnd"/>
                <w:r w:rsidRPr="0020264B">
                  <w:rPr>
                    <w:rFonts w:ascii="Times New Roman" w:hAnsi="Times New Roman"/>
                    <w:sz w:val="22"/>
                    <w:lang w:val="ru-RU"/>
                  </w:rPr>
                  <w:t xml:space="preserve"> нужное вам</w:t>
                </w:r>
              </w:p>
            </w:tc>
          </w:sdtContent>
        </w:sdt>
      </w:tr>
      <w:tr w:rsidR="001163A3" w:rsidRPr="0020264B" w:rsidTr="00D5672E">
        <w:tc>
          <w:tcPr>
            <w:tcW w:w="745" w:type="dxa"/>
            <w:vAlign w:val="bottom"/>
          </w:tcPr>
          <w:p w:rsidR="001163A3" w:rsidRPr="0020264B" w:rsidRDefault="001163A3" w:rsidP="00D5672E">
            <w:pPr>
              <w:pStyle w:val="af3"/>
              <w:framePr w:hSpace="0" w:wrap="auto" w:vAnchor="margin" w:hAnchor="text" w:yAlign="inline"/>
              <w:rPr>
                <w:rFonts w:ascii="Times New Roman" w:hAnsi="Times New Roman"/>
                <w:sz w:val="22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:rsidR="001163A3" w:rsidRPr="0020264B" w:rsidRDefault="001163A3" w:rsidP="00D5672E">
            <w:pPr>
              <w:pStyle w:val="afe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sz w:val="22"/>
              </w:rPr>
            </w:pPr>
            <w:r w:rsidRPr="0020264B">
              <w:rPr>
                <w:rFonts w:ascii="Times New Roman" w:hAnsi="Times New Roman"/>
                <w:sz w:val="22"/>
                <w:lang w:val="ru-RU"/>
              </w:rPr>
              <w:t>а.</w:t>
            </w:r>
          </w:p>
        </w:tc>
        <w:sdt>
          <w:sdtPr>
            <w:rPr>
              <w:rFonts w:ascii="Times New Roman" w:hAnsi="Times New Roman"/>
              <w:sz w:val="22"/>
            </w:rPr>
            <w:id w:val="-2049913825"/>
            <w:placeholder>
              <w:docPart w:val="218F83EB5D58407F8DC896672E72E575"/>
            </w:placeholder>
          </w:sdtPr>
          <w:sdtContent>
            <w:tc>
              <w:tcPr>
                <w:tcW w:w="8010" w:type="dxa"/>
                <w:vAlign w:val="bottom"/>
              </w:tcPr>
              <w:p w:rsidR="001163A3" w:rsidRPr="0020264B" w:rsidRDefault="0095155A" w:rsidP="0095155A">
                <w:pPr>
                  <w:pStyle w:val="afd"/>
                  <w:framePr w:hSpace="0" w:wrap="auto" w:vAnchor="margin" w:hAnchor="text" w:xAlign="left" w:yAlign="inline"/>
                  <w:ind w:left="0" w:firstLine="0"/>
                  <w:suppressOverlap w:val="0"/>
                  <w:rPr>
                    <w:rFonts w:ascii="Times New Roman" w:hAnsi="Times New Roman"/>
                    <w:sz w:val="22"/>
                  </w:rPr>
                </w:pPr>
                <w:proofErr w:type="spellStart"/>
                <w:r w:rsidRPr="0020264B">
                  <w:rPr>
                    <w:rFonts w:ascii="Times New Roman" w:hAnsi="Times New Roman"/>
                    <w:sz w:val="22"/>
                    <w:lang w:val="ru-RU"/>
                  </w:rPr>
                  <w:t>мЫло</w:t>
                </w:r>
                <w:proofErr w:type="spellEnd"/>
              </w:p>
            </w:tc>
          </w:sdtContent>
        </w:sdt>
      </w:tr>
      <w:tr w:rsidR="001163A3" w:rsidRPr="0020264B" w:rsidTr="00D5672E">
        <w:tc>
          <w:tcPr>
            <w:tcW w:w="745" w:type="dxa"/>
            <w:vAlign w:val="bottom"/>
          </w:tcPr>
          <w:p w:rsidR="001163A3" w:rsidRPr="0020264B" w:rsidRDefault="001163A3" w:rsidP="00D5672E">
            <w:pPr>
              <w:pStyle w:val="af3"/>
              <w:framePr w:hSpace="0" w:wrap="auto" w:vAnchor="margin" w:hAnchor="text" w:yAlign="inline"/>
              <w:rPr>
                <w:rFonts w:ascii="Times New Roman" w:hAnsi="Times New Roman"/>
                <w:sz w:val="22"/>
              </w:rPr>
            </w:pPr>
          </w:p>
        </w:tc>
        <w:tc>
          <w:tcPr>
            <w:tcW w:w="540" w:type="dxa"/>
            <w:vAlign w:val="bottom"/>
          </w:tcPr>
          <w:p w:rsidR="001163A3" w:rsidRPr="0020264B" w:rsidRDefault="001163A3" w:rsidP="00D5672E">
            <w:pPr>
              <w:pStyle w:val="afe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sz w:val="22"/>
              </w:rPr>
            </w:pPr>
            <w:proofErr w:type="gramStart"/>
            <w:r w:rsidRPr="0020264B">
              <w:rPr>
                <w:rFonts w:ascii="Times New Roman" w:hAnsi="Times New Roman"/>
                <w:sz w:val="22"/>
                <w:lang w:val="ru-RU"/>
              </w:rPr>
              <w:t>б</w:t>
            </w:r>
            <w:proofErr w:type="gramEnd"/>
            <w:r w:rsidRPr="0020264B">
              <w:rPr>
                <w:rFonts w:ascii="Times New Roman" w:hAnsi="Times New Roman"/>
                <w:sz w:val="22"/>
                <w:lang w:val="ru-RU"/>
              </w:rPr>
              <w:t>.</w:t>
            </w:r>
          </w:p>
        </w:tc>
        <w:sdt>
          <w:sdtPr>
            <w:rPr>
              <w:rFonts w:ascii="Times New Roman" w:hAnsi="Times New Roman"/>
              <w:sz w:val="22"/>
            </w:rPr>
            <w:id w:val="868728134"/>
            <w:placeholder>
              <w:docPart w:val="F472D2C87E6E4DC8921155879FE583A1"/>
            </w:placeholder>
          </w:sdtPr>
          <w:sdtContent>
            <w:tc>
              <w:tcPr>
                <w:tcW w:w="8010" w:type="dxa"/>
                <w:vAlign w:val="bottom"/>
              </w:tcPr>
              <w:p w:rsidR="001163A3" w:rsidRPr="0020264B" w:rsidRDefault="00B6657D" w:rsidP="00B6657D">
                <w:pPr>
                  <w:pStyle w:val="afd"/>
                  <w:framePr w:hSpace="0" w:wrap="auto" w:vAnchor="margin" w:hAnchor="text" w:xAlign="left" w:yAlign="inline"/>
                  <w:suppressOverlap w:val="0"/>
                  <w:rPr>
                    <w:rFonts w:ascii="Times New Roman" w:hAnsi="Times New Roman"/>
                    <w:sz w:val="22"/>
                  </w:rPr>
                </w:pPr>
                <w:proofErr w:type="spellStart"/>
                <w:r w:rsidRPr="0020264B">
                  <w:rPr>
                    <w:rFonts w:ascii="Times New Roman" w:hAnsi="Times New Roman"/>
                    <w:sz w:val="22"/>
                    <w:lang w:val="ru-RU"/>
                  </w:rPr>
                  <w:t>тЫква</w:t>
                </w:r>
                <w:proofErr w:type="spellEnd"/>
              </w:p>
            </w:tc>
          </w:sdtContent>
        </w:sdt>
      </w:tr>
      <w:tr w:rsidR="001163A3" w:rsidRPr="0020264B" w:rsidTr="00D5672E">
        <w:tc>
          <w:tcPr>
            <w:tcW w:w="745" w:type="dxa"/>
            <w:vAlign w:val="bottom"/>
          </w:tcPr>
          <w:p w:rsidR="001163A3" w:rsidRPr="0020264B" w:rsidRDefault="001163A3" w:rsidP="00D5672E">
            <w:pPr>
              <w:pStyle w:val="af3"/>
              <w:framePr w:hSpace="0" w:wrap="auto" w:vAnchor="margin" w:hAnchor="text" w:yAlign="inline"/>
              <w:rPr>
                <w:rFonts w:ascii="Times New Roman" w:hAnsi="Times New Roman"/>
                <w:sz w:val="22"/>
              </w:rPr>
            </w:pPr>
          </w:p>
        </w:tc>
        <w:tc>
          <w:tcPr>
            <w:tcW w:w="540" w:type="dxa"/>
            <w:vAlign w:val="bottom"/>
          </w:tcPr>
          <w:p w:rsidR="001163A3" w:rsidRPr="0020264B" w:rsidRDefault="001163A3" w:rsidP="00D5672E">
            <w:pPr>
              <w:pStyle w:val="afe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sz w:val="22"/>
              </w:rPr>
            </w:pPr>
            <w:r w:rsidRPr="0020264B">
              <w:rPr>
                <w:rFonts w:ascii="Times New Roman" w:hAnsi="Times New Roman"/>
                <w:sz w:val="22"/>
                <w:lang w:val="ru-RU"/>
              </w:rPr>
              <w:t>в.</w:t>
            </w:r>
          </w:p>
        </w:tc>
        <w:sdt>
          <w:sdtPr>
            <w:rPr>
              <w:rFonts w:ascii="Times New Roman" w:hAnsi="Times New Roman"/>
              <w:sz w:val="22"/>
            </w:rPr>
            <w:id w:val="-1990862256"/>
            <w:placeholder>
              <w:docPart w:val="772F2E10CCF149AB8538CFF9CA9FAFDB"/>
            </w:placeholder>
          </w:sdtPr>
          <w:sdtContent>
            <w:tc>
              <w:tcPr>
                <w:tcW w:w="8010" w:type="dxa"/>
                <w:vAlign w:val="bottom"/>
              </w:tcPr>
              <w:p w:rsidR="001163A3" w:rsidRPr="0020264B" w:rsidRDefault="00B6657D" w:rsidP="00B6657D">
                <w:pPr>
                  <w:pStyle w:val="afd"/>
                  <w:framePr w:hSpace="0" w:wrap="auto" w:vAnchor="margin" w:hAnchor="text" w:xAlign="left" w:yAlign="inline"/>
                  <w:suppressOverlap w:val="0"/>
                  <w:rPr>
                    <w:rFonts w:ascii="Times New Roman" w:hAnsi="Times New Roman"/>
                    <w:sz w:val="22"/>
                  </w:rPr>
                </w:pPr>
                <w:proofErr w:type="spellStart"/>
                <w:r w:rsidRPr="0020264B">
                  <w:rPr>
                    <w:rFonts w:ascii="Times New Roman" w:hAnsi="Times New Roman"/>
                    <w:sz w:val="22"/>
                    <w:lang w:val="ru-RU"/>
                  </w:rPr>
                  <w:t>лЫжи</w:t>
                </w:r>
                <w:proofErr w:type="spellEnd"/>
              </w:p>
            </w:tc>
          </w:sdtContent>
        </w:sdt>
      </w:tr>
      <w:tr w:rsidR="001163A3" w:rsidRPr="0020264B" w:rsidTr="00D5672E">
        <w:tc>
          <w:tcPr>
            <w:tcW w:w="745" w:type="dxa"/>
            <w:vAlign w:val="bottom"/>
          </w:tcPr>
          <w:p w:rsidR="001163A3" w:rsidRPr="0020264B" w:rsidRDefault="001163A3" w:rsidP="00D5672E">
            <w:pPr>
              <w:pStyle w:val="aff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sz w:val="22"/>
                <w:lang w:val="ru-RU"/>
              </w:rPr>
            </w:pPr>
            <w:r w:rsidRPr="0020264B">
              <w:rPr>
                <w:rFonts w:ascii="Times New Roman" w:hAnsi="Times New Roman"/>
                <w:sz w:val="22"/>
                <w:lang w:val="ru-RU"/>
              </w:rPr>
              <w:t>28)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1163A3" w:rsidRPr="0020264B" w:rsidRDefault="001163A3" w:rsidP="00D5672E">
            <w:pPr>
              <w:pStyle w:val="af8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sz w:val="22"/>
                <w:lang w:val="ru-RU"/>
              </w:rPr>
            </w:pPr>
            <w:r w:rsidRPr="0020264B">
              <w:rPr>
                <w:rFonts w:ascii="Times New Roman" w:hAnsi="Times New Roman"/>
                <w:sz w:val="22"/>
                <w:lang w:val="ru-RU"/>
              </w:rPr>
              <w:t>Э</w:t>
            </w:r>
          </w:p>
        </w:tc>
        <w:sdt>
          <w:sdtPr>
            <w:rPr>
              <w:rFonts w:ascii="Times New Roman" w:hAnsi="Times New Roman"/>
              <w:sz w:val="22"/>
            </w:rPr>
            <w:id w:val="613417713"/>
            <w:placeholder>
              <w:docPart w:val="F95ACFD880D84A799D5E1AF32FC991CD"/>
            </w:placeholder>
          </w:sdtPr>
          <w:sdtContent>
            <w:tc>
              <w:tcPr>
                <w:tcW w:w="8010" w:type="dxa"/>
              </w:tcPr>
              <w:p w:rsidR="001163A3" w:rsidRPr="0020264B" w:rsidRDefault="001163A3" w:rsidP="00D5672E">
                <w:pPr>
                  <w:pStyle w:val="af8"/>
                  <w:framePr w:hSpace="0" w:wrap="auto" w:vAnchor="margin" w:hAnchor="text" w:xAlign="left" w:yAlign="inline"/>
                  <w:suppressOverlap w:val="0"/>
                  <w:rPr>
                    <w:rFonts w:ascii="Times New Roman" w:hAnsi="Times New Roman"/>
                    <w:sz w:val="22"/>
                    <w:lang w:val="ru-RU"/>
                  </w:rPr>
                </w:pPr>
                <w:r w:rsidRPr="0020264B">
                  <w:rPr>
                    <w:rFonts w:ascii="Times New Roman" w:hAnsi="Times New Roman"/>
                    <w:sz w:val="22"/>
                    <w:lang w:val="ru-RU"/>
                  </w:rPr>
                  <w:t xml:space="preserve">Замените оно из предложенных слов </w:t>
                </w:r>
                <w:proofErr w:type="gramStart"/>
                <w:r w:rsidRPr="0020264B">
                  <w:rPr>
                    <w:rFonts w:ascii="Times New Roman" w:hAnsi="Times New Roman"/>
                    <w:sz w:val="22"/>
                    <w:lang w:val="ru-RU"/>
                  </w:rPr>
                  <w:t>на</w:t>
                </w:r>
                <w:proofErr w:type="gramEnd"/>
                <w:r w:rsidRPr="0020264B">
                  <w:rPr>
                    <w:rFonts w:ascii="Times New Roman" w:hAnsi="Times New Roman"/>
                    <w:sz w:val="22"/>
                    <w:lang w:val="ru-RU"/>
                  </w:rPr>
                  <w:t xml:space="preserve"> нужное вам</w:t>
                </w:r>
              </w:p>
            </w:tc>
          </w:sdtContent>
        </w:sdt>
      </w:tr>
      <w:tr w:rsidR="001163A3" w:rsidRPr="0020264B" w:rsidTr="00D5672E">
        <w:tc>
          <w:tcPr>
            <w:tcW w:w="745" w:type="dxa"/>
            <w:vAlign w:val="bottom"/>
          </w:tcPr>
          <w:p w:rsidR="001163A3" w:rsidRPr="0020264B" w:rsidRDefault="001163A3" w:rsidP="00D5672E">
            <w:pPr>
              <w:pStyle w:val="af3"/>
              <w:framePr w:hSpace="0" w:wrap="auto" w:vAnchor="margin" w:hAnchor="text" w:yAlign="inline"/>
              <w:rPr>
                <w:rFonts w:ascii="Times New Roman" w:hAnsi="Times New Roman"/>
                <w:sz w:val="22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:rsidR="001163A3" w:rsidRPr="0020264B" w:rsidRDefault="001163A3" w:rsidP="00D5672E">
            <w:pPr>
              <w:pStyle w:val="afe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sz w:val="22"/>
              </w:rPr>
            </w:pPr>
            <w:r w:rsidRPr="0020264B">
              <w:rPr>
                <w:rFonts w:ascii="Times New Roman" w:hAnsi="Times New Roman"/>
                <w:sz w:val="22"/>
                <w:lang w:val="ru-RU"/>
              </w:rPr>
              <w:t>а.</w:t>
            </w:r>
          </w:p>
        </w:tc>
        <w:sdt>
          <w:sdtPr>
            <w:rPr>
              <w:rFonts w:ascii="Times New Roman" w:hAnsi="Times New Roman"/>
              <w:sz w:val="22"/>
            </w:rPr>
            <w:id w:val="857006872"/>
            <w:placeholder>
              <w:docPart w:val="6EBF874898274D5AB62D74C9FBFA444A"/>
            </w:placeholder>
          </w:sdtPr>
          <w:sdtContent>
            <w:tc>
              <w:tcPr>
                <w:tcW w:w="8010" w:type="dxa"/>
                <w:vAlign w:val="bottom"/>
              </w:tcPr>
              <w:p w:rsidR="001163A3" w:rsidRPr="0020264B" w:rsidRDefault="00B6657D" w:rsidP="00B6657D">
                <w:pPr>
                  <w:pStyle w:val="afd"/>
                  <w:framePr w:hSpace="0" w:wrap="auto" w:vAnchor="margin" w:hAnchor="text" w:xAlign="left" w:yAlign="inline"/>
                  <w:ind w:left="0" w:firstLine="0"/>
                  <w:suppressOverlap w:val="0"/>
                  <w:rPr>
                    <w:rFonts w:ascii="Times New Roman" w:hAnsi="Times New Roman"/>
                    <w:sz w:val="22"/>
                  </w:rPr>
                </w:pPr>
                <w:r w:rsidRPr="0020264B">
                  <w:rPr>
                    <w:rFonts w:ascii="Times New Roman" w:hAnsi="Times New Roman"/>
                    <w:sz w:val="22"/>
                    <w:lang w:val="ru-RU"/>
                  </w:rPr>
                  <w:t>Эскимо</w:t>
                </w:r>
              </w:p>
            </w:tc>
          </w:sdtContent>
        </w:sdt>
      </w:tr>
      <w:tr w:rsidR="001163A3" w:rsidRPr="0020264B" w:rsidTr="00D5672E">
        <w:tc>
          <w:tcPr>
            <w:tcW w:w="745" w:type="dxa"/>
            <w:vAlign w:val="bottom"/>
          </w:tcPr>
          <w:p w:rsidR="001163A3" w:rsidRPr="0020264B" w:rsidRDefault="001163A3" w:rsidP="00D5672E">
            <w:pPr>
              <w:pStyle w:val="af3"/>
              <w:framePr w:hSpace="0" w:wrap="auto" w:vAnchor="margin" w:hAnchor="text" w:yAlign="inline"/>
              <w:rPr>
                <w:rFonts w:ascii="Times New Roman" w:hAnsi="Times New Roman"/>
                <w:sz w:val="22"/>
              </w:rPr>
            </w:pPr>
          </w:p>
        </w:tc>
        <w:tc>
          <w:tcPr>
            <w:tcW w:w="540" w:type="dxa"/>
            <w:vAlign w:val="bottom"/>
          </w:tcPr>
          <w:p w:rsidR="001163A3" w:rsidRPr="0020264B" w:rsidRDefault="001163A3" w:rsidP="00D5672E">
            <w:pPr>
              <w:pStyle w:val="afe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sz w:val="22"/>
              </w:rPr>
            </w:pPr>
            <w:proofErr w:type="gramStart"/>
            <w:r w:rsidRPr="0020264B">
              <w:rPr>
                <w:rFonts w:ascii="Times New Roman" w:hAnsi="Times New Roman"/>
                <w:sz w:val="22"/>
                <w:lang w:val="ru-RU"/>
              </w:rPr>
              <w:t>б</w:t>
            </w:r>
            <w:proofErr w:type="gramEnd"/>
            <w:r w:rsidRPr="0020264B">
              <w:rPr>
                <w:rFonts w:ascii="Times New Roman" w:hAnsi="Times New Roman"/>
                <w:sz w:val="22"/>
                <w:lang w:val="ru-RU"/>
              </w:rPr>
              <w:t>.</w:t>
            </w:r>
          </w:p>
        </w:tc>
        <w:sdt>
          <w:sdtPr>
            <w:rPr>
              <w:rFonts w:ascii="Times New Roman" w:hAnsi="Times New Roman"/>
              <w:sz w:val="22"/>
            </w:rPr>
            <w:id w:val="1957913682"/>
            <w:placeholder>
              <w:docPart w:val="D696D991718E423FB0BB2477852508CE"/>
            </w:placeholder>
          </w:sdtPr>
          <w:sdtContent>
            <w:tc>
              <w:tcPr>
                <w:tcW w:w="8010" w:type="dxa"/>
                <w:vAlign w:val="bottom"/>
              </w:tcPr>
              <w:p w:rsidR="001163A3" w:rsidRPr="0020264B" w:rsidRDefault="009A6893" w:rsidP="009A6893">
                <w:pPr>
                  <w:pStyle w:val="afd"/>
                  <w:framePr w:hSpace="0" w:wrap="auto" w:vAnchor="margin" w:hAnchor="text" w:xAlign="left" w:yAlign="inline"/>
                  <w:suppressOverlap w:val="0"/>
                  <w:rPr>
                    <w:rFonts w:ascii="Times New Roman" w:hAnsi="Times New Roman"/>
                    <w:sz w:val="22"/>
                    <w:lang w:val="ru-RU"/>
                  </w:rPr>
                </w:pPr>
                <w:r w:rsidRPr="0020264B">
                  <w:rPr>
                    <w:rFonts w:ascii="Times New Roman" w:hAnsi="Times New Roman"/>
                    <w:sz w:val="22"/>
                    <w:lang w:val="ru-RU"/>
                  </w:rPr>
                  <w:t>Этаж – можно указать цифру</w:t>
                </w:r>
              </w:p>
            </w:tc>
          </w:sdtContent>
        </w:sdt>
      </w:tr>
      <w:tr w:rsidR="001163A3" w:rsidRPr="0020264B" w:rsidTr="00D5672E">
        <w:tc>
          <w:tcPr>
            <w:tcW w:w="745" w:type="dxa"/>
            <w:vAlign w:val="bottom"/>
          </w:tcPr>
          <w:p w:rsidR="001163A3" w:rsidRPr="0020264B" w:rsidRDefault="001163A3" w:rsidP="00D5672E">
            <w:pPr>
              <w:pStyle w:val="af3"/>
              <w:framePr w:hSpace="0" w:wrap="auto" w:vAnchor="margin" w:hAnchor="text" w:yAlign="inline"/>
              <w:rPr>
                <w:rFonts w:ascii="Times New Roman" w:hAnsi="Times New Roman"/>
                <w:sz w:val="22"/>
                <w:lang w:val="ru-RU"/>
              </w:rPr>
            </w:pPr>
          </w:p>
        </w:tc>
        <w:tc>
          <w:tcPr>
            <w:tcW w:w="540" w:type="dxa"/>
            <w:vAlign w:val="bottom"/>
          </w:tcPr>
          <w:p w:rsidR="001163A3" w:rsidRPr="0020264B" w:rsidRDefault="001163A3" w:rsidP="00D5672E">
            <w:pPr>
              <w:pStyle w:val="afe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sz w:val="22"/>
                <w:lang w:val="ru-RU"/>
              </w:rPr>
            </w:pPr>
            <w:r w:rsidRPr="0020264B">
              <w:rPr>
                <w:rFonts w:ascii="Times New Roman" w:hAnsi="Times New Roman"/>
                <w:sz w:val="22"/>
                <w:lang w:val="ru-RU"/>
              </w:rPr>
              <w:t>в.</w:t>
            </w:r>
          </w:p>
        </w:tc>
        <w:sdt>
          <w:sdtPr>
            <w:rPr>
              <w:rFonts w:ascii="Times New Roman" w:hAnsi="Times New Roman"/>
              <w:sz w:val="22"/>
            </w:rPr>
            <w:id w:val="-290438406"/>
            <w:placeholder>
              <w:docPart w:val="0FF0C8BD08F546B493836B7733D6CF8E"/>
            </w:placeholder>
          </w:sdtPr>
          <w:sdtContent>
            <w:tc>
              <w:tcPr>
                <w:tcW w:w="8010" w:type="dxa"/>
                <w:vAlign w:val="bottom"/>
              </w:tcPr>
              <w:p w:rsidR="001163A3" w:rsidRPr="0020264B" w:rsidRDefault="002D61F5" w:rsidP="002D61F5">
                <w:pPr>
                  <w:pStyle w:val="afd"/>
                  <w:framePr w:hSpace="0" w:wrap="auto" w:vAnchor="margin" w:hAnchor="text" w:xAlign="left" w:yAlign="inline"/>
                  <w:suppressOverlap w:val="0"/>
                  <w:rPr>
                    <w:rFonts w:ascii="Times New Roman" w:hAnsi="Times New Roman"/>
                    <w:sz w:val="22"/>
                    <w:lang w:val="ru-RU"/>
                  </w:rPr>
                </w:pPr>
                <w:r w:rsidRPr="0020264B">
                  <w:rPr>
                    <w:rFonts w:ascii="Times New Roman" w:hAnsi="Times New Roman"/>
                    <w:sz w:val="22"/>
                    <w:lang w:val="ru-RU"/>
                  </w:rPr>
                  <w:t>Эльф</w:t>
                </w:r>
              </w:p>
            </w:tc>
          </w:sdtContent>
        </w:sdt>
      </w:tr>
      <w:tr w:rsidR="001163A3" w:rsidRPr="0020264B" w:rsidTr="00D5672E">
        <w:tc>
          <w:tcPr>
            <w:tcW w:w="745" w:type="dxa"/>
            <w:vAlign w:val="bottom"/>
          </w:tcPr>
          <w:p w:rsidR="001163A3" w:rsidRPr="0020264B" w:rsidRDefault="001163A3" w:rsidP="00D5672E">
            <w:pPr>
              <w:pStyle w:val="aff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sz w:val="22"/>
                <w:lang w:val="ru-RU"/>
              </w:rPr>
            </w:pPr>
            <w:r w:rsidRPr="0020264B">
              <w:rPr>
                <w:rFonts w:ascii="Times New Roman" w:hAnsi="Times New Roman"/>
                <w:sz w:val="22"/>
                <w:lang w:val="ru-RU"/>
              </w:rPr>
              <w:t>29)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1163A3" w:rsidRPr="0020264B" w:rsidRDefault="001163A3" w:rsidP="00D5672E">
            <w:pPr>
              <w:pStyle w:val="af8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sz w:val="22"/>
                <w:lang w:val="ru-RU"/>
              </w:rPr>
            </w:pPr>
            <w:proofErr w:type="gramStart"/>
            <w:r w:rsidRPr="0020264B">
              <w:rPr>
                <w:rFonts w:ascii="Times New Roman" w:hAnsi="Times New Roman"/>
                <w:sz w:val="22"/>
                <w:lang w:val="ru-RU"/>
              </w:rPr>
              <w:t>Ю</w:t>
            </w:r>
            <w:proofErr w:type="gramEnd"/>
          </w:p>
        </w:tc>
        <w:sdt>
          <w:sdtPr>
            <w:rPr>
              <w:rFonts w:ascii="Times New Roman" w:hAnsi="Times New Roman"/>
              <w:sz w:val="22"/>
            </w:rPr>
            <w:id w:val="-1311699361"/>
            <w:placeholder>
              <w:docPart w:val="F22CA56BC2BD41FB9FCD6700F0991DE5"/>
            </w:placeholder>
          </w:sdtPr>
          <w:sdtContent>
            <w:tc>
              <w:tcPr>
                <w:tcW w:w="8010" w:type="dxa"/>
              </w:tcPr>
              <w:p w:rsidR="001163A3" w:rsidRPr="0020264B" w:rsidRDefault="001163A3" w:rsidP="00D5672E">
                <w:pPr>
                  <w:pStyle w:val="af8"/>
                  <w:framePr w:hSpace="0" w:wrap="auto" w:vAnchor="margin" w:hAnchor="text" w:xAlign="left" w:yAlign="inline"/>
                  <w:suppressOverlap w:val="0"/>
                  <w:rPr>
                    <w:rFonts w:ascii="Times New Roman" w:hAnsi="Times New Roman"/>
                    <w:sz w:val="22"/>
                    <w:lang w:val="ru-RU"/>
                  </w:rPr>
                </w:pPr>
                <w:r w:rsidRPr="0020264B">
                  <w:rPr>
                    <w:rFonts w:ascii="Times New Roman" w:hAnsi="Times New Roman"/>
                    <w:sz w:val="22"/>
                    <w:lang w:val="ru-RU"/>
                  </w:rPr>
                  <w:t xml:space="preserve">Замените оно из предложенных слов </w:t>
                </w:r>
                <w:proofErr w:type="gramStart"/>
                <w:r w:rsidRPr="0020264B">
                  <w:rPr>
                    <w:rFonts w:ascii="Times New Roman" w:hAnsi="Times New Roman"/>
                    <w:sz w:val="22"/>
                    <w:lang w:val="ru-RU"/>
                  </w:rPr>
                  <w:t>на</w:t>
                </w:r>
                <w:proofErr w:type="gramEnd"/>
                <w:r w:rsidRPr="0020264B">
                  <w:rPr>
                    <w:rFonts w:ascii="Times New Roman" w:hAnsi="Times New Roman"/>
                    <w:sz w:val="22"/>
                    <w:lang w:val="ru-RU"/>
                  </w:rPr>
                  <w:t xml:space="preserve"> нужное вам</w:t>
                </w:r>
              </w:p>
            </w:tc>
          </w:sdtContent>
        </w:sdt>
      </w:tr>
      <w:tr w:rsidR="001163A3" w:rsidRPr="0020264B" w:rsidTr="00D5672E">
        <w:tc>
          <w:tcPr>
            <w:tcW w:w="745" w:type="dxa"/>
            <w:vAlign w:val="bottom"/>
          </w:tcPr>
          <w:p w:rsidR="001163A3" w:rsidRPr="0020264B" w:rsidRDefault="001163A3" w:rsidP="00D5672E">
            <w:pPr>
              <w:pStyle w:val="af3"/>
              <w:framePr w:hSpace="0" w:wrap="auto" w:vAnchor="margin" w:hAnchor="text" w:yAlign="inline"/>
              <w:rPr>
                <w:rFonts w:ascii="Times New Roman" w:hAnsi="Times New Roman"/>
                <w:sz w:val="22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:rsidR="001163A3" w:rsidRPr="0020264B" w:rsidRDefault="001163A3" w:rsidP="00D5672E">
            <w:pPr>
              <w:pStyle w:val="afe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sz w:val="22"/>
                <w:lang w:val="ru-RU"/>
              </w:rPr>
            </w:pPr>
            <w:r w:rsidRPr="0020264B">
              <w:rPr>
                <w:rFonts w:ascii="Times New Roman" w:hAnsi="Times New Roman"/>
                <w:sz w:val="22"/>
                <w:lang w:val="ru-RU"/>
              </w:rPr>
              <w:t>а.</w:t>
            </w:r>
          </w:p>
        </w:tc>
        <w:sdt>
          <w:sdtPr>
            <w:rPr>
              <w:rFonts w:ascii="Times New Roman" w:hAnsi="Times New Roman"/>
              <w:sz w:val="22"/>
            </w:rPr>
            <w:id w:val="-1693676456"/>
            <w:placeholder>
              <w:docPart w:val="FB88B7ED75A748E1BC248B125CE39350"/>
            </w:placeholder>
          </w:sdtPr>
          <w:sdtContent>
            <w:tc>
              <w:tcPr>
                <w:tcW w:w="8010" w:type="dxa"/>
                <w:vAlign w:val="bottom"/>
              </w:tcPr>
              <w:p w:rsidR="001163A3" w:rsidRPr="0020264B" w:rsidRDefault="003243F8" w:rsidP="003243F8">
                <w:pPr>
                  <w:pStyle w:val="afd"/>
                  <w:framePr w:hSpace="0" w:wrap="auto" w:vAnchor="margin" w:hAnchor="text" w:xAlign="left" w:yAlign="inline"/>
                  <w:ind w:left="0" w:firstLine="0"/>
                  <w:suppressOverlap w:val="0"/>
                  <w:rPr>
                    <w:rFonts w:ascii="Times New Roman" w:hAnsi="Times New Roman"/>
                    <w:sz w:val="22"/>
                    <w:lang w:val="ru-RU"/>
                  </w:rPr>
                </w:pPr>
                <w:r w:rsidRPr="0020264B">
                  <w:rPr>
                    <w:rFonts w:ascii="Times New Roman" w:hAnsi="Times New Roman"/>
                    <w:sz w:val="22"/>
                    <w:lang w:val="ru-RU"/>
                  </w:rPr>
                  <w:t>Юла</w:t>
                </w:r>
              </w:p>
            </w:tc>
          </w:sdtContent>
        </w:sdt>
      </w:tr>
      <w:tr w:rsidR="001163A3" w:rsidRPr="0020264B" w:rsidTr="00D5672E">
        <w:tc>
          <w:tcPr>
            <w:tcW w:w="745" w:type="dxa"/>
            <w:vAlign w:val="bottom"/>
          </w:tcPr>
          <w:p w:rsidR="001163A3" w:rsidRPr="0020264B" w:rsidRDefault="001163A3" w:rsidP="00D5672E">
            <w:pPr>
              <w:pStyle w:val="af3"/>
              <w:framePr w:hSpace="0" w:wrap="auto" w:vAnchor="margin" w:hAnchor="text" w:yAlign="inline"/>
              <w:rPr>
                <w:rFonts w:ascii="Times New Roman" w:hAnsi="Times New Roman"/>
                <w:sz w:val="22"/>
                <w:lang w:val="ru-RU"/>
              </w:rPr>
            </w:pPr>
          </w:p>
        </w:tc>
        <w:tc>
          <w:tcPr>
            <w:tcW w:w="540" w:type="dxa"/>
            <w:vAlign w:val="bottom"/>
          </w:tcPr>
          <w:p w:rsidR="001163A3" w:rsidRPr="0020264B" w:rsidRDefault="001163A3" w:rsidP="00D5672E">
            <w:pPr>
              <w:pStyle w:val="afe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sz w:val="22"/>
                <w:lang w:val="ru-RU"/>
              </w:rPr>
            </w:pPr>
            <w:proofErr w:type="gramStart"/>
            <w:r w:rsidRPr="0020264B">
              <w:rPr>
                <w:rFonts w:ascii="Times New Roman" w:hAnsi="Times New Roman"/>
                <w:sz w:val="22"/>
                <w:lang w:val="ru-RU"/>
              </w:rPr>
              <w:t>б</w:t>
            </w:r>
            <w:proofErr w:type="gramEnd"/>
            <w:r w:rsidRPr="0020264B">
              <w:rPr>
                <w:rFonts w:ascii="Times New Roman" w:hAnsi="Times New Roman"/>
                <w:sz w:val="22"/>
                <w:lang w:val="ru-RU"/>
              </w:rPr>
              <w:t>.</w:t>
            </w:r>
          </w:p>
        </w:tc>
        <w:sdt>
          <w:sdtPr>
            <w:rPr>
              <w:rFonts w:ascii="Times New Roman" w:hAnsi="Times New Roman"/>
              <w:sz w:val="22"/>
            </w:rPr>
            <w:id w:val="1497609041"/>
            <w:placeholder>
              <w:docPart w:val="871885609FD5498FB4660E7AC55201DC"/>
            </w:placeholder>
          </w:sdtPr>
          <w:sdtContent>
            <w:tc>
              <w:tcPr>
                <w:tcW w:w="8010" w:type="dxa"/>
                <w:vAlign w:val="bottom"/>
              </w:tcPr>
              <w:p w:rsidR="001163A3" w:rsidRPr="0020264B" w:rsidRDefault="003243F8" w:rsidP="003243F8">
                <w:pPr>
                  <w:pStyle w:val="afd"/>
                  <w:framePr w:hSpace="0" w:wrap="auto" w:vAnchor="margin" w:hAnchor="text" w:xAlign="left" w:yAlign="inline"/>
                  <w:suppressOverlap w:val="0"/>
                  <w:rPr>
                    <w:rFonts w:ascii="Times New Roman" w:hAnsi="Times New Roman"/>
                    <w:sz w:val="22"/>
                    <w:lang w:val="ru-RU"/>
                  </w:rPr>
                </w:pPr>
                <w:r w:rsidRPr="0020264B">
                  <w:rPr>
                    <w:rFonts w:ascii="Times New Roman" w:hAnsi="Times New Roman"/>
                    <w:sz w:val="22"/>
                    <w:lang w:val="ru-RU"/>
                  </w:rPr>
                  <w:t>Юбка</w:t>
                </w:r>
              </w:p>
            </w:tc>
          </w:sdtContent>
        </w:sdt>
      </w:tr>
      <w:tr w:rsidR="001163A3" w:rsidRPr="0020264B" w:rsidTr="00D5672E">
        <w:tc>
          <w:tcPr>
            <w:tcW w:w="745" w:type="dxa"/>
            <w:vAlign w:val="bottom"/>
          </w:tcPr>
          <w:p w:rsidR="001163A3" w:rsidRPr="0020264B" w:rsidRDefault="001163A3" w:rsidP="00D5672E">
            <w:pPr>
              <w:pStyle w:val="af3"/>
              <w:framePr w:hSpace="0" w:wrap="auto" w:vAnchor="margin" w:hAnchor="text" w:yAlign="inline"/>
              <w:rPr>
                <w:rFonts w:ascii="Times New Roman" w:hAnsi="Times New Roman"/>
                <w:sz w:val="22"/>
                <w:lang w:val="ru-RU"/>
              </w:rPr>
            </w:pPr>
          </w:p>
        </w:tc>
        <w:tc>
          <w:tcPr>
            <w:tcW w:w="540" w:type="dxa"/>
            <w:vAlign w:val="bottom"/>
          </w:tcPr>
          <w:p w:rsidR="001163A3" w:rsidRPr="0020264B" w:rsidRDefault="001163A3" w:rsidP="00D5672E">
            <w:pPr>
              <w:pStyle w:val="afe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sz w:val="22"/>
                <w:lang w:val="ru-RU"/>
              </w:rPr>
            </w:pPr>
            <w:r w:rsidRPr="0020264B">
              <w:rPr>
                <w:rFonts w:ascii="Times New Roman" w:hAnsi="Times New Roman"/>
                <w:sz w:val="22"/>
                <w:lang w:val="ru-RU"/>
              </w:rPr>
              <w:t>в.</w:t>
            </w:r>
          </w:p>
        </w:tc>
        <w:sdt>
          <w:sdtPr>
            <w:rPr>
              <w:rFonts w:ascii="Times New Roman" w:hAnsi="Times New Roman"/>
              <w:sz w:val="22"/>
            </w:rPr>
            <w:id w:val="-1937058148"/>
            <w:placeholder>
              <w:docPart w:val="B994827D5981424B82A6A05475408EC6"/>
            </w:placeholder>
          </w:sdtPr>
          <w:sdtContent>
            <w:tc>
              <w:tcPr>
                <w:tcW w:w="8010" w:type="dxa"/>
                <w:vAlign w:val="bottom"/>
              </w:tcPr>
              <w:p w:rsidR="001163A3" w:rsidRPr="0020264B" w:rsidRDefault="007A26E7" w:rsidP="007A26E7">
                <w:pPr>
                  <w:pStyle w:val="afd"/>
                  <w:framePr w:hSpace="0" w:wrap="auto" w:vAnchor="margin" w:hAnchor="text" w:xAlign="left" w:yAlign="inline"/>
                  <w:suppressOverlap w:val="0"/>
                  <w:rPr>
                    <w:rFonts w:ascii="Times New Roman" w:hAnsi="Times New Roman"/>
                    <w:sz w:val="22"/>
                    <w:lang w:val="ru-RU"/>
                  </w:rPr>
                </w:pPr>
                <w:r w:rsidRPr="0020264B">
                  <w:rPr>
                    <w:rFonts w:ascii="Times New Roman" w:hAnsi="Times New Roman"/>
                    <w:sz w:val="22"/>
                    <w:lang w:val="ru-RU"/>
                  </w:rPr>
                  <w:t>Юг</w:t>
                </w:r>
              </w:p>
            </w:tc>
          </w:sdtContent>
        </w:sdt>
      </w:tr>
      <w:tr w:rsidR="001163A3" w:rsidRPr="0020264B" w:rsidTr="00D5672E">
        <w:tc>
          <w:tcPr>
            <w:tcW w:w="745" w:type="dxa"/>
            <w:vAlign w:val="bottom"/>
          </w:tcPr>
          <w:p w:rsidR="001163A3" w:rsidRPr="0020264B" w:rsidRDefault="001163A3" w:rsidP="00D5672E">
            <w:pPr>
              <w:pStyle w:val="aff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sz w:val="22"/>
                <w:lang w:val="ru-RU"/>
              </w:rPr>
            </w:pPr>
            <w:r w:rsidRPr="0020264B">
              <w:rPr>
                <w:rFonts w:ascii="Times New Roman" w:hAnsi="Times New Roman"/>
                <w:sz w:val="22"/>
                <w:lang w:val="ru-RU"/>
              </w:rPr>
              <w:t>30)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1163A3" w:rsidRPr="0020264B" w:rsidRDefault="001163A3" w:rsidP="00D5672E">
            <w:pPr>
              <w:pStyle w:val="af8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sz w:val="22"/>
                <w:lang w:val="ru-RU"/>
              </w:rPr>
            </w:pPr>
            <w:r w:rsidRPr="0020264B">
              <w:rPr>
                <w:rFonts w:ascii="Times New Roman" w:hAnsi="Times New Roman"/>
                <w:sz w:val="22"/>
                <w:lang w:val="ru-RU"/>
              </w:rPr>
              <w:t>Я</w:t>
            </w:r>
          </w:p>
        </w:tc>
        <w:sdt>
          <w:sdtPr>
            <w:rPr>
              <w:rFonts w:ascii="Times New Roman" w:hAnsi="Times New Roman"/>
              <w:sz w:val="22"/>
            </w:rPr>
            <w:id w:val="-679744452"/>
            <w:placeholder>
              <w:docPart w:val="6B9F310136C24558A5EDD0313744B026"/>
            </w:placeholder>
          </w:sdtPr>
          <w:sdtContent>
            <w:tc>
              <w:tcPr>
                <w:tcW w:w="8010" w:type="dxa"/>
              </w:tcPr>
              <w:p w:rsidR="001163A3" w:rsidRPr="0020264B" w:rsidRDefault="001163A3" w:rsidP="00D5672E">
                <w:pPr>
                  <w:pStyle w:val="af8"/>
                  <w:framePr w:hSpace="0" w:wrap="auto" w:vAnchor="margin" w:hAnchor="text" w:xAlign="left" w:yAlign="inline"/>
                  <w:suppressOverlap w:val="0"/>
                  <w:rPr>
                    <w:rFonts w:ascii="Times New Roman" w:hAnsi="Times New Roman"/>
                    <w:sz w:val="22"/>
                    <w:lang w:val="ru-RU"/>
                  </w:rPr>
                </w:pPr>
                <w:r w:rsidRPr="0020264B">
                  <w:rPr>
                    <w:rFonts w:ascii="Times New Roman" w:hAnsi="Times New Roman"/>
                    <w:sz w:val="22"/>
                    <w:lang w:val="ru-RU"/>
                  </w:rPr>
                  <w:t xml:space="preserve">Замените оно из предложенных слов </w:t>
                </w:r>
                <w:proofErr w:type="gramStart"/>
                <w:r w:rsidRPr="0020264B">
                  <w:rPr>
                    <w:rFonts w:ascii="Times New Roman" w:hAnsi="Times New Roman"/>
                    <w:sz w:val="22"/>
                    <w:lang w:val="ru-RU"/>
                  </w:rPr>
                  <w:t>на</w:t>
                </w:r>
                <w:proofErr w:type="gramEnd"/>
                <w:r w:rsidRPr="0020264B">
                  <w:rPr>
                    <w:rFonts w:ascii="Times New Roman" w:hAnsi="Times New Roman"/>
                    <w:sz w:val="22"/>
                    <w:lang w:val="ru-RU"/>
                  </w:rPr>
                  <w:t xml:space="preserve"> нужное вам</w:t>
                </w:r>
              </w:p>
            </w:tc>
          </w:sdtContent>
        </w:sdt>
      </w:tr>
      <w:tr w:rsidR="001163A3" w:rsidRPr="0020264B" w:rsidTr="00D5672E">
        <w:tc>
          <w:tcPr>
            <w:tcW w:w="745" w:type="dxa"/>
            <w:vAlign w:val="bottom"/>
          </w:tcPr>
          <w:p w:rsidR="001163A3" w:rsidRPr="0020264B" w:rsidRDefault="001163A3" w:rsidP="00D5672E">
            <w:pPr>
              <w:pStyle w:val="af3"/>
              <w:framePr w:hSpace="0" w:wrap="auto" w:vAnchor="margin" w:hAnchor="text" w:yAlign="inline"/>
              <w:rPr>
                <w:rFonts w:ascii="Times New Roman" w:hAnsi="Times New Roman"/>
                <w:sz w:val="22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:rsidR="001163A3" w:rsidRPr="0020264B" w:rsidRDefault="001163A3" w:rsidP="00D5672E">
            <w:pPr>
              <w:pStyle w:val="afe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sz w:val="22"/>
                <w:lang w:val="ru-RU"/>
              </w:rPr>
            </w:pPr>
            <w:r w:rsidRPr="0020264B">
              <w:rPr>
                <w:rFonts w:ascii="Times New Roman" w:hAnsi="Times New Roman"/>
                <w:sz w:val="22"/>
                <w:lang w:val="ru-RU"/>
              </w:rPr>
              <w:t>а.</w:t>
            </w:r>
          </w:p>
        </w:tc>
        <w:sdt>
          <w:sdtPr>
            <w:rPr>
              <w:rFonts w:ascii="Times New Roman" w:hAnsi="Times New Roman"/>
              <w:sz w:val="22"/>
            </w:rPr>
            <w:id w:val="690961205"/>
            <w:placeholder>
              <w:docPart w:val="2AACF43878344540BA94BCF3DAC30988"/>
            </w:placeholder>
          </w:sdtPr>
          <w:sdtContent>
            <w:tc>
              <w:tcPr>
                <w:tcW w:w="8010" w:type="dxa"/>
                <w:vAlign w:val="bottom"/>
              </w:tcPr>
              <w:p w:rsidR="001163A3" w:rsidRPr="0020264B" w:rsidRDefault="00A74DC6" w:rsidP="00A74DC6">
                <w:pPr>
                  <w:pStyle w:val="afd"/>
                  <w:framePr w:hSpace="0" w:wrap="auto" w:vAnchor="margin" w:hAnchor="text" w:xAlign="left" w:yAlign="inline"/>
                  <w:ind w:left="0" w:firstLine="0"/>
                  <w:suppressOverlap w:val="0"/>
                  <w:rPr>
                    <w:rFonts w:ascii="Times New Roman" w:hAnsi="Times New Roman"/>
                    <w:sz w:val="22"/>
                    <w:lang w:val="ru-RU"/>
                  </w:rPr>
                </w:pPr>
                <w:r w:rsidRPr="0020264B">
                  <w:rPr>
                    <w:rFonts w:ascii="Times New Roman" w:hAnsi="Times New Roman"/>
                    <w:sz w:val="22"/>
                    <w:lang w:val="ru-RU"/>
                  </w:rPr>
                  <w:t>Яблоко</w:t>
                </w:r>
              </w:p>
            </w:tc>
          </w:sdtContent>
        </w:sdt>
      </w:tr>
      <w:tr w:rsidR="001163A3" w:rsidRPr="0020264B" w:rsidTr="00D5672E">
        <w:tc>
          <w:tcPr>
            <w:tcW w:w="745" w:type="dxa"/>
            <w:vAlign w:val="bottom"/>
          </w:tcPr>
          <w:p w:rsidR="001163A3" w:rsidRPr="0020264B" w:rsidRDefault="001163A3" w:rsidP="00D5672E">
            <w:pPr>
              <w:pStyle w:val="af3"/>
              <w:framePr w:hSpace="0" w:wrap="auto" w:vAnchor="margin" w:hAnchor="text" w:yAlign="inline"/>
              <w:rPr>
                <w:rFonts w:ascii="Times New Roman" w:hAnsi="Times New Roman"/>
                <w:sz w:val="22"/>
                <w:lang w:val="ru-RU"/>
              </w:rPr>
            </w:pPr>
          </w:p>
        </w:tc>
        <w:tc>
          <w:tcPr>
            <w:tcW w:w="540" w:type="dxa"/>
            <w:vAlign w:val="bottom"/>
          </w:tcPr>
          <w:p w:rsidR="001163A3" w:rsidRPr="0020264B" w:rsidRDefault="001163A3" w:rsidP="00D5672E">
            <w:pPr>
              <w:pStyle w:val="afe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sz w:val="22"/>
                <w:lang w:val="ru-RU"/>
              </w:rPr>
            </w:pPr>
            <w:proofErr w:type="gramStart"/>
            <w:r w:rsidRPr="0020264B">
              <w:rPr>
                <w:rFonts w:ascii="Times New Roman" w:hAnsi="Times New Roman"/>
                <w:sz w:val="22"/>
                <w:lang w:val="ru-RU"/>
              </w:rPr>
              <w:t>б</w:t>
            </w:r>
            <w:proofErr w:type="gramEnd"/>
            <w:r w:rsidRPr="0020264B">
              <w:rPr>
                <w:rFonts w:ascii="Times New Roman" w:hAnsi="Times New Roman"/>
                <w:sz w:val="22"/>
                <w:lang w:val="ru-RU"/>
              </w:rPr>
              <w:t>.</w:t>
            </w:r>
          </w:p>
        </w:tc>
        <w:sdt>
          <w:sdtPr>
            <w:rPr>
              <w:rFonts w:ascii="Times New Roman" w:hAnsi="Times New Roman"/>
              <w:sz w:val="22"/>
            </w:rPr>
            <w:id w:val="-1412846141"/>
            <w:placeholder>
              <w:docPart w:val="9E3351460B2E45529B98C8CD79ED0DAD"/>
            </w:placeholder>
          </w:sdtPr>
          <w:sdtContent>
            <w:tc>
              <w:tcPr>
                <w:tcW w:w="8010" w:type="dxa"/>
                <w:vAlign w:val="bottom"/>
              </w:tcPr>
              <w:p w:rsidR="001163A3" w:rsidRPr="0020264B" w:rsidRDefault="00A74DC6" w:rsidP="00A74DC6">
                <w:pPr>
                  <w:pStyle w:val="afd"/>
                  <w:framePr w:hSpace="0" w:wrap="auto" w:vAnchor="margin" w:hAnchor="text" w:xAlign="left" w:yAlign="inline"/>
                  <w:suppressOverlap w:val="0"/>
                  <w:rPr>
                    <w:rFonts w:ascii="Times New Roman" w:hAnsi="Times New Roman"/>
                    <w:sz w:val="22"/>
                    <w:lang w:val="ru-RU"/>
                  </w:rPr>
                </w:pPr>
                <w:r w:rsidRPr="0020264B">
                  <w:rPr>
                    <w:rFonts w:ascii="Times New Roman" w:hAnsi="Times New Roman"/>
                    <w:sz w:val="22"/>
                    <w:lang w:val="ru-RU"/>
                  </w:rPr>
                  <w:t>Яхта</w:t>
                </w:r>
              </w:p>
            </w:tc>
          </w:sdtContent>
        </w:sdt>
      </w:tr>
      <w:tr w:rsidR="001163A3" w:rsidRPr="0020264B" w:rsidTr="00D5672E">
        <w:tc>
          <w:tcPr>
            <w:tcW w:w="745" w:type="dxa"/>
            <w:vAlign w:val="bottom"/>
          </w:tcPr>
          <w:p w:rsidR="001163A3" w:rsidRPr="0020264B" w:rsidRDefault="001163A3" w:rsidP="00D5672E">
            <w:pPr>
              <w:pStyle w:val="af3"/>
              <w:framePr w:hSpace="0" w:wrap="auto" w:vAnchor="margin" w:hAnchor="text" w:yAlign="inline"/>
              <w:rPr>
                <w:rFonts w:ascii="Times New Roman" w:hAnsi="Times New Roman"/>
                <w:sz w:val="22"/>
                <w:lang w:val="ru-RU"/>
              </w:rPr>
            </w:pPr>
          </w:p>
        </w:tc>
        <w:tc>
          <w:tcPr>
            <w:tcW w:w="540" w:type="dxa"/>
            <w:vAlign w:val="bottom"/>
          </w:tcPr>
          <w:p w:rsidR="001163A3" w:rsidRPr="0020264B" w:rsidRDefault="001163A3" w:rsidP="00D5672E">
            <w:pPr>
              <w:pStyle w:val="afe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sz w:val="22"/>
                <w:lang w:val="ru-RU"/>
              </w:rPr>
            </w:pPr>
            <w:r w:rsidRPr="0020264B">
              <w:rPr>
                <w:rFonts w:ascii="Times New Roman" w:hAnsi="Times New Roman"/>
                <w:sz w:val="22"/>
                <w:lang w:val="ru-RU"/>
              </w:rPr>
              <w:t>в.</w:t>
            </w:r>
          </w:p>
        </w:tc>
        <w:sdt>
          <w:sdtPr>
            <w:rPr>
              <w:rFonts w:ascii="Times New Roman" w:hAnsi="Times New Roman"/>
              <w:sz w:val="22"/>
            </w:rPr>
            <w:id w:val="1896927916"/>
            <w:placeholder>
              <w:docPart w:val="CBC600A41B9C479B895ED2342AD8121F"/>
            </w:placeholder>
          </w:sdtPr>
          <w:sdtContent>
            <w:tc>
              <w:tcPr>
                <w:tcW w:w="8010" w:type="dxa"/>
                <w:vAlign w:val="bottom"/>
              </w:tcPr>
              <w:p w:rsidR="001163A3" w:rsidRPr="0020264B" w:rsidRDefault="00A74DC6" w:rsidP="00A74DC6">
                <w:pPr>
                  <w:pStyle w:val="afd"/>
                  <w:framePr w:hSpace="0" w:wrap="auto" w:vAnchor="margin" w:hAnchor="text" w:xAlign="left" w:yAlign="inline"/>
                  <w:suppressOverlap w:val="0"/>
                  <w:rPr>
                    <w:rFonts w:ascii="Times New Roman" w:hAnsi="Times New Roman"/>
                    <w:sz w:val="22"/>
                    <w:lang w:val="ru-RU"/>
                  </w:rPr>
                </w:pPr>
                <w:r w:rsidRPr="0020264B">
                  <w:rPr>
                    <w:rFonts w:ascii="Times New Roman" w:hAnsi="Times New Roman"/>
                    <w:sz w:val="22"/>
                    <w:lang w:val="ru-RU"/>
                  </w:rPr>
                  <w:t>Ящерица</w:t>
                </w:r>
              </w:p>
            </w:tc>
          </w:sdtContent>
        </w:sdt>
      </w:tr>
    </w:tbl>
    <w:p w:rsidR="00225E50" w:rsidRPr="0020264B" w:rsidRDefault="00225E50" w:rsidP="00EE0124">
      <w:pPr>
        <w:pStyle w:val="aff0"/>
        <w:rPr>
          <w:rFonts w:ascii="Times New Roman" w:hAnsi="Times New Roman"/>
          <w:sz w:val="22"/>
          <w:lang w:val="ru-RU"/>
        </w:rPr>
      </w:pPr>
      <w:r w:rsidRPr="0020264B">
        <w:rPr>
          <w:rFonts w:ascii="Times New Roman" w:hAnsi="Times New Roman"/>
          <w:sz w:val="22"/>
          <w:lang w:val="ru-RU"/>
        </w:rPr>
        <w:lastRenderedPageBreak/>
        <w:t xml:space="preserve">Часть II: </w:t>
      </w:r>
      <w:sdt>
        <w:sdtPr>
          <w:rPr>
            <w:rFonts w:ascii="Times New Roman" w:hAnsi="Times New Roman"/>
            <w:sz w:val="22"/>
          </w:rPr>
          <w:id w:val="1300505"/>
          <w:placeholder>
            <w:docPart w:val="12BA066B9094433BA21841A1740BC5AB"/>
          </w:placeholder>
        </w:sdtPr>
        <w:sdtContent>
          <w:r w:rsidRPr="0020264B">
            <w:rPr>
              <w:rFonts w:ascii="Times New Roman" w:hAnsi="Times New Roman"/>
              <w:sz w:val="22"/>
              <w:lang w:val="ru-RU"/>
            </w:rPr>
            <w:t xml:space="preserve"> те</w:t>
          </w:r>
          <w:proofErr w:type="gramStart"/>
          <w:r w:rsidRPr="0020264B">
            <w:rPr>
              <w:rFonts w:ascii="Times New Roman" w:hAnsi="Times New Roman"/>
              <w:sz w:val="22"/>
              <w:lang w:val="ru-RU"/>
            </w:rPr>
            <w:t>кст дл</w:t>
          </w:r>
          <w:proofErr w:type="gramEnd"/>
          <w:r w:rsidRPr="0020264B">
            <w:rPr>
              <w:rFonts w:ascii="Times New Roman" w:hAnsi="Times New Roman"/>
              <w:sz w:val="22"/>
              <w:lang w:val="ru-RU"/>
            </w:rPr>
            <w:t>я форзаца</w:t>
          </w:r>
        </w:sdtContent>
      </w:sdt>
    </w:p>
    <w:p w:rsidR="00DC2AA5" w:rsidRPr="0020264B" w:rsidRDefault="00DC2AA5" w:rsidP="00DC2AA5">
      <w:pPr>
        <w:ind w:left="0" w:firstLine="0"/>
        <w:rPr>
          <w:rFonts w:ascii="Times New Roman" w:hAnsi="Times New Roman"/>
          <w:sz w:val="22"/>
          <w:lang w:val="ru-RU"/>
        </w:rPr>
      </w:pPr>
    </w:p>
    <w:p w:rsidR="00AD00DC" w:rsidRPr="0020264B" w:rsidRDefault="00225E50" w:rsidP="00DC2AA5">
      <w:pPr>
        <w:ind w:left="0" w:firstLine="0"/>
        <w:rPr>
          <w:rFonts w:ascii="Times New Roman" w:hAnsi="Times New Roman"/>
          <w:sz w:val="22"/>
          <w:lang w:val="ru-RU"/>
        </w:rPr>
      </w:pPr>
      <w:r w:rsidRPr="0020264B">
        <w:rPr>
          <w:rFonts w:ascii="Times New Roman" w:hAnsi="Times New Roman"/>
          <w:sz w:val="22"/>
          <w:lang w:val="ru-RU"/>
        </w:rPr>
        <w:t>Пожалуйста, напишите что-нибудь от себя вашему реб</w:t>
      </w:r>
      <w:r w:rsidR="00DC2AA5" w:rsidRPr="0020264B">
        <w:rPr>
          <w:rFonts w:ascii="Times New Roman" w:hAnsi="Times New Roman"/>
          <w:sz w:val="22"/>
          <w:lang w:val="ru-RU"/>
        </w:rPr>
        <w:t xml:space="preserve">енку. Когда он научиться читать </w:t>
      </w:r>
      <w:r w:rsidRPr="0020264B">
        <w:rPr>
          <w:rFonts w:ascii="Times New Roman" w:hAnsi="Times New Roman"/>
          <w:sz w:val="22"/>
          <w:lang w:val="ru-RU"/>
        </w:rPr>
        <w:t xml:space="preserve">ему будет очень приятно. Так же здесь можно </w:t>
      </w:r>
      <w:r w:rsidR="00DC2AA5" w:rsidRPr="0020264B">
        <w:rPr>
          <w:rFonts w:ascii="Times New Roman" w:hAnsi="Times New Roman"/>
          <w:sz w:val="22"/>
          <w:lang w:val="ru-RU"/>
        </w:rPr>
        <w:t>поместить</w:t>
      </w:r>
      <w:r w:rsidRPr="0020264B">
        <w:rPr>
          <w:rFonts w:ascii="Times New Roman" w:hAnsi="Times New Roman"/>
          <w:sz w:val="22"/>
          <w:lang w:val="ru-RU"/>
        </w:rPr>
        <w:t xml:space="preserve"> поздравление (если вы дарите Азбуку детям друзей).</w:t>
      </w:r>
    </w:p>
    <w:p w:rsidR="00124A5E" w:rsidRPr="0020264B" w:rsidRDefault="00124A5E" w:rsidP="00EE0124">
      <w:pPr>
        <w:pStyle w:val="aff0"/>
        <w:rPr>
          <w:rFonts w:ascii="Times New Roman" w:hAnsi="Times New Roman"/>
          <w:sz w:val="22"/>
          <w:lang w:val="ru-RU"/>
        </w:rPr>
      </w:pPr>
      <w:r w:rsidRPr="0020264B">
        <w:rPr>
          <w:rFonts w:ascii="Times New Roman" w:hAnsi="Times New Roman"/>
          <w:sz w:val="22"/>
          <w:lang w:val="ru-RU"/>
        </w:rPr>
        <w:t xml:space="preserve">Часть III: </w:t>
      </w:r>
      <w:sdt>
        <w:sdtPr>
          <w:rPr>
            <w:rFonts w:ascii="Times New Roman" w:hAnsi="Times New Roman"/>
            <w:sz w:val="22"/>
          </w:rPr>
          <w:id w:val="1300506"/>
          <w:placeholder>
            <w:docPart w:val="518A3DFBCC43474B85578538619D5839"/>
          </w:placeholder>
        </w:sdtPr>
        <w:sdtContent>
          <w:r w:rsidRPr="0020264B">
            <w:rPr>
              <w:rFonts w:ascii="Times New Roman" w:hAnsi="Times New Roman"/>
              <w:sz w:val="22"/>
              <w:lang w:val="ru-RU"/>
            </w:rPr>
            <w:t>если вы что-то пропустили</w:t>
          </w:r>
        </w:sdtContent>
      </w:sdt>
    </w:p>
    <w:p w:rsidR="000F4721" w:rsidRPr="0020264B" w:rsidRDefault="000F4721" w:rsidP="00CE24D9">
      <w:pPr>
        <w:rPr>
          <w:rFonts w:ascii="Times New Roman" w:hAnsi="Times New Roman"/>
          <w:sz w:val="22"/>
          <w:lang w:val="ru-RU"/>
        </w:rPr>
      </w:pPr>
    </w:p>
    <w:p w:rsidR="00EE3590" w:rsidRPr="0020264B" w:rsidRDefault="00DC2AA5" w:rsidP="00466DC7">
      <w:pPr>
        <w:pStyle w:val="aff7"/>
        <w:numPr>
          <w:ilvl w:val="0"/>
          <w:numId w:val="9"/>
        </w:numPr>
        <w:rPr>
          <w:rFonts w:ascii="Times New Roman" w:hAnsi="Times New Roman"/>
          <w:sz w:val="22"/>
          <w:lang w:val="ru-RU"/>
        </w:rPr>
      </w:pPr>
      <w:r w:rsidRPr="0020264B">
        <w:rPr>
          <w:rFonts w:ascii="Times New Roman" w:hAnsi="Times New Roman"/>
          <w:sz w:val="22"/>
          <w:lang w:val="ru-RU"/>
        </w:rPr>
        <w:t>Изменили ли вы карточку с буквой имени (и фамилии) ребенка</w:t>
      </w:r>
    </w:p>
    <w:p w:rsidR="00DC2AA5" w:rsidRPr="0020264B" w:rsidRDefault="00DC2AA5" w:rsidP="00DC2AA5">
      <w:pPr>
        <w:pStyle w:val="aff7"/>
        <w:numPr>
          <w:ilvl w:val="0"/>
          <w:numId w:val="9"/>
        </w:numPr>
        <w:rPr>
          <w:rFonts w:ascii="Times New Roman" w:hAnsi="Times New Roman"/>
          <w:sz w:val="22"/>
          <w:lang w:val="ru-RU"/>
        </w:rPr>
      </w:pPr>
      <w:r w:rsidRPr="0020264B">
        <w:rPr>
          <w:rFonts w:ascii="Times New Roman" w:hAnsi="Times New Roman"/>
          <w:sz w:val="22"/>
          <w:lang w:val="ru-RU"/>
        </w:rPr>
        <w:t>Фото мамы, папы, (дедушки, бабушки и др. близких ребёнку людей)</w:t>
      </w:r>
    </w:p>
    <w:p w:rsidR="00DC2AA5" w:rsidRPr="0020264B" w:rsidRDefault="00A51F57" w:rsidP="00466DC7">
      <w:pPr>
        <w:pStyle w:val="aff7"/>
        <w:numPr>
          <w:ilvl w:val="0"/>
          <w:numId w:val="9"/>
        </w:numPr>
        <w:rPr>
          <w:rFonts w:ascii="Times New Roman" w:hAnsi="Times New Roman"/>
          <w:sz w:val="22"/>
          <w:lang w:val="ru-RU"/>
        </w:rPr>
      </w:pPr>
      <w:r w:rsidRPr="0020264B">
        <w:rPr>
          <w:rFonts w:ascii="Times New Roman" w:hAnsi="Times New Roman"/>
          <w:sz w:val="22"/>
          <w:lang w:val="ru-RU"/>
        </w:rPr>
        <w:t>Фото кошки, собаки и др. питомцев</w:t>
      </w:r>
    </w:p>
    <w:p w:rsidR="00A51F57" w:rsidRPr="0020264B" w:rsidRDefault="00A51F57" w:rsidP="00466DC7">
      <w:pPr>
        <w:pStyle w:val="aff7"/>
        <w:numPr>
          <w:ilvl w:val="0"/>
          <w:numId w:val="9"/>
        </w:numPr>
        <w:rPr>
          <w:rFonts w:ascii="Times New Roman" w:hAnsi="Times New Roman"/>
          <w:sz w:val="22"/>
          <w:lang w:val="ru-RU"/>
        </w:rPr>
      </w:pPr>
      <w:r w:rsidRPr="0020264B">
        <w:rPr>
          <w:rFonts w:ascii="Times New Roman" w:hAnsi="Times New Roman"/>
          <w:sz w:val="22"/>
          <w:lang w:val="ru-RU"/>
        </w:rPr>
        <w:t xml:space="preserve">Фото личных вещей: и – игрушка, к – кукла, </w:t>
      </w:r>
      <w:proofErr w:type="gramStart"/>
      <w:r w:rsidRPr="0020264B">
        <w:rPr>
          <w:rFonts w:ascii="Times New Roman" w:hAnsi="Times New Roman"/>
          <w:sz w:val="22"/>
          <w:lang w:val="ru-RU"/>
        </w:rPr>
        <w:t>м</w:t>
      </w:r>
      <w:proofErr w:type="gramEnd"/>
      <w:r w:rsidRPr="0020264B">
        <w:rPr>
          <w:rFonts w:ascii="Times New Roman" w:hAnsi="Times New Roman"/>
          <w:sz w:val="22"/>
          <w:lang w:val="ru-RU"/>
        </w:rPr>
        <w:t xml:space="preserve"> – мишка/машинка</w:t>
      </w:r>
    </w:p>
    <w:p w:rsidR="00A51F57" w:rsidRPr="0020264B" w:rsidRDefault="00A51F57" w:rsidP="00466DC7">
      <w:pPr>
        <w:pStyle w:val="aff7"/>
        <w:numPr>
          <w:ilvl w:val="0"/>
          <w:numId w:val="9"/>
        </w:numPr>
        <w:rPr>
          <w:rFonts w:ascii="Times New Roman" w:hAnsi="Times New Roman"/>
          <w:sz w:val="22"/>
          <w:lang w:val="ru-RU"/>
        </w:rPr>
      </w:pPr>
      <w:r w:rsidRPr="0020264B">
        <w:rPr>
          <w:rFonts w:ascii="Times New Roman" w:hAnsi="Times New Roman"/>
          <w:sz w:val="22"/>
          <w:lang w:val="ru-RU"/>
        </w:rPr>
        <w:t>Проверьте ещё раз получившуюся азбуку – все ли буквы расшифровываются так, как хотелось бы вам?</w:t>
      </w:r>
    </w:p>
    <w:p w:rsidR="00D5672E" w:rsidRPr="0020264B" w:rsidRDefault="00D5672E" w:rsidP="00D5672E">
      <w:pPr>
        <w:rPr>
          <w:rFonts w:ascii="Times New Roman" w:hAnsi="Times New Roman"/>
          <w:b/>
          <w:sz w:val="22"/>
          <w:lang w:val="ru-RU"/>
        </w:rPr>
      </w:pPr>
      <w:bookmarkStart w:id="0" w:name="_GoBack"/>
      <w:bookmarkEnd w:id="0"/>
      <w:r w:rsidRPr="0020264B">
        <w:rPr>
          <w:rFonts w:ascii="Times New Roman" w:hAnsi="Times New Roman"/>
          <w:b/>
          <w:sz w:val="22"/>
          <w:lang w:val="ru-RU"/>
        </w:rPr>
        <w:t xml:space="preserve">Часть </w:t>
      </w:r>
      <w:r w:rsidRPr="0020264B">
        <w:rPr>
          <w:rFonts w:ascii="Times New Roman" w:hAnsi="Times New Roman"/>
          <w:b/>
          <w:sz w:val="22"/>
        </w:rPr>
        <w:t>IV</w:t>
      </w:r>
      <w:r w:rsidRPr="0020264B">
        <w:rPr>
          <w:rFonts w:ascii="Times New Roman" w:hAnsi="Times New Roman"/>
          <w:b/>
          <w:sz w:val="22"/>
          <w:lang w:val="ru-RU"/>
        </w:rPr>
        <w:t>: печать</w:t>
      </w:r>
    </w:p>
    <w:p w:rsidR="00D5672E" w:rsidRPr="0020264B" w:rsidRDefault="00D5672E" w:rsidP="00D5672E">
      <w:pPr>
        <w:rPr>
          <w:rFonts w:ascii="Times New Roman" w:hAnsi="Times New Roman"/>
          <w:sz w:val="22"/>
          <w:lang w:val="ru-RU"/>
        </w:rPr>
      </w:pPr>
      <w:r w:rsidRPr="0020264B">
        <w:rPr>
          <w:rFonts w:ascii="Times New Roman" w:hAnsi="Times New Roman"/>
          <w:sz w:val="22"/>
          <w:lang w:val="ru-RU"/>
        </w:rPr>
        <w:t xml:space="preserve">В заказе укажите, какой </w:t>
      </w:r>
      <w:r w:rsidRPr="0020264B">
        <w:rPr>
          <w:rFonts w:ascii="Times New Roman" w:hAnsi="Times New Roman"/>
          <w:b/>
          <w:sz w:val="22"/>
          <w:lang w:val="ru-RU"/>
        </w:rPr>
        <w:t>вариант печати</w:t>
      </w:r>
      <w:r w:rsidRPr="0020264B">
        <w:rPr>
          <w:rFonts w:ascii="Times New Roman" w:hAnsi="Times New Roman"/>
          <w:sz w:val="22"/>
          <w:lang w:val="ru-RU"/>
        </w:rPr>
        <w:t xml:space="preserve"> Персональной азбуки необходим вам:</w:t>
      </w:r>
    </w:p>
    <w:p w:rsidR="008C69C6" w:rsidRPr="0020264B" w:rsidRDefault="00D5672E" w:rsidP="00FE550E">
      <w:p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sz w:val="22"/>
          <w:lang w:val="ru-RU" w:eastAsia="ru-RU"/>
        </w:rPr>
      </w:pPr>
      <w:r w:rsidRPr="0020264B">
        <w:rPr>
          <w:rFonts w:ascii="Times New Roman" w:eastAsia="Times New Roman" w:hAnsi="Times New Roman"/>
          <w:sz w:val="22"/>
          <w:lang w:val="ru-RU" w:eastAsia="ru-RU"/>
        </w:rPr>
        <w:t xml:space="preserve">1. </w:t>
      </w:r>
      <w:proofErr w:type="spellStart"/>
      <w:r w:rsidR="00FE550E" w:rsidRPr="0020264B">
        <w:rPr>
          <w:rFonts w:ascii="Times New Roman" w:eastAsia="Times New Roman" w:hAnsi="Times New Roman"/>
          <w:sz w:val="22"/>
          <w:lang w:val="ru-RU" w:eastAsia="ru-RU"/>
        </w:rPr>
        <w:t>Лайт</w:t>
      </w:r>
      <w:proofErr w:type="spellEnd"/>
      <w:r w:rsidR="00FE550E" w:rsidRPr="0020264B">
        <w:rPr>
          <w:rFonts w:ascii="Times New Roman" w:eastAsia="Times New Roman" w:hAnsi="Times New Roman"/>
          <w:sz w:val="22"/>
          <w:lang w:val="ru-RU" w:eastAsia="ru-RU"/>
        </w:rPr>
        <w:t xml:space="preserve">. </w:t>
      </w:r>
      <w:r w:rsidR="008C69C6" w:rsidRPr="0020264B">
        <w:rPr>
          <w:rFonts w:ascii="Times New Roman" w:eastAsia="Times New Roman" w:hAnsi="Times New Roman"/>
          <w:sz w:val="22"/>
          <w:lang w:val="ru-RU" w:eastAsia="ru-RU"/>
        </w:rPr>
        <w:t>Мягкое издание (н</w:t>
      </w:r>
      <w:r w:rsidR="008C69C6" w:rsidRPr="0020264B">
        <w:rPr>
          <w:rFonts w:ascii="Times New Roman" w:eastAsia="Times New Roman" w:hAnsi="Times New Roman"/>
          <w:sz w:val="22"/>
          <w:lang w:val="ru-RU" w:eastAsia="ru-RU"/>
        </w:rPr>
        <w:t>апоминает плотный красочный журнал</w:t>
      </w:r>
      <w:r w:rsidR="008C69C6" w:rsidRPr="0020264B">
        <w:rPr>
          <w:rFonts w:ascii="Times New Roman" w:eastAsia="Times New Roman" w:hAnsi="Times New Roman"/>
          <w:sz w:val="22"/>
          <w:lang w:val="ru-RU" w:eastAsia="ru-RU"/>
        </w:rPr>
        <w:t>):</w:t>
      </w:r>
    </w:p>
    <w:p w:rsidR="00D5672E" w:rsidRPr="0020264B" w:rsidRDefault="00D5672E" w:rsidP="00FE550E">
      <w:p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sz w:val="22"/>
          <w:lang w:val="ru-RU" w:eastAsia="ru-RU"/>
        </w:rPr>
      </w:pPr>
      <w:r w:rsidRPr="0020264B">
        <w:rPr>
          <w:rFonts w:ascii="Times New Roman" w:eastAsia="Times New Roman" w:hAnsi="Times New Roman"/>
          <w:sz w:val="22"/>
          <w:lang w:val="ru-RU" w:eastAsia="ru-RU"/>
        </w:rPr>
        <w:t>мелованная бумага + мягкая лаковая обложка</w:t>
      </w:r>
    </w:p>
    <w:p w:rsidR="00D5672E" w:rsidRPr="0020264B" w:rsidRDefault="00D5672E" w:rsidP="00FE550E">
      <w:p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sz w:val="22"/>
          <w:lang w:val="ru-RU" w:eastAsia="ru-RU"/>
        </w:rPr>
      </w:pPr>
      <w:r w:rsidRPr="0020264B">
        <w:rPr>
          <w:rFonts w:ascii="Times New Roman" w:eastAsia="Times New Roman" w:hAnsi="Times New Roman"/>
          <w:sz w:val="22"/>
          <w:lang w:val="ru-RU" w:eastAsia="ru-RU"/>
        </w:rPr>
        <w:t xml:space="preserve">проклейка </w:t>
      </w:r>
      <w:proofErr w:type="spellStart"/>
      <w:r w:rsidRPr="0020264B">
        <w:rPr>
          <w:rFonts w:ascii="Times New Roman" w:eastAsia="Times New Roman" w:hAnsi="Times New Roman"/>
          <w:sz w:val="22"/>
          <w:lang w:val="ru-RU" w:eastAsia="ru-RU"/>
        </w:rPr>
        <w:t>термоклеем</w:t>
      </w:r>
      <w:proofErr w:type="spellEnd"/>
      <w:r w:rsidRPr="0020264B">
        <w:rPr>
          <w:rFonts w:ascii="Times New Roman" w:eastAsia="Times New Roman" w:hAnsi="Times New Roman"/>
          <w:sz w:val="22"/>
          <w:lang w:val="ru-RU" w:eastAsia="ru-RU"/>
        </w:rPr>
        <w:t xml:space="preserve"> по корешку - 2500 р</w:t>
      </w:r>
      <w:r w:rsidR="00FE550E" w:rsidRPr="0020264B">
        <w:rPr>
          <w:rFonts w:ascii="Times New Roman" w:eastAsia="Times New Roman" w:hAnsi="Times New Roman"/>
          <w:sz w:val="22"/>
          <w:lang w:val="ru-RU" w:eastAsia="ru-RU"/>
        </w:rPr>
        <w:t>.</w:t>
      </w:r>
    </w:p>
    <w:p w:rsidR="008C69C6" w:rsidRPr="0020264B" w:rsidRDefault="008C69C6" w:rsidP="00FE550E">
      <w:p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sz w:val="22"/>
          <w:lang w:val="ru-RU" w:eastAsia="ru-RU"/>
        </w:rPr>
      </w:pPr>
    </w:p>
    <w:p w:rsidR="00D5672E" w:rsidRPr="0020264B" w:rsidRDefault="00D5672E" w:rsidP="00FE550E">
      <w:p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sz w:val="22"/>
          <w:lang w:val="ru-RU" w:eastAsia="ru-RU"/>
        </w:rPr>
      </w:pPr>
      <w:r w:rsidRPr="0020264B">
        <w:rPr>
          <w:rFonts w:ascii="Times New Roman" w:eastAsia="Times New Roman" w:hAnsi="Times New Roman"/>
          <w:sz w:val="22"/>
          <w:lang w:val="ru-RU" w:eastAsia="ru-RU"/>
        </w:rPr>
        <w:t xml:space="preserve">2. </w:t>
      </w:r>
      <w:r w:rsidR="00FE550E" w:rsidRPr="0020264B">
        <w:rPr>
          <w:rFonts w:ascii="Times New Roman" w:eastAsia="Times New Roman" w:hAnsi="Times New Roman"/>
          <w:sz w:val="22"/>
          <w:lang w:val="ru-RU" w:eastAsia="ru-RU"/>
        </w:rPr>
        <w:t xml:space="preserve">Медиум. </w:t>
      </w:r>
      <w:r w:rsidR="008C69C6" w:rsidRPr="0020264B">
        <w:rPr>
          <w:rFonts w:ascii="Times New Roman" w:eastAsia="Times New Roman" w:hAnsi="Times New Roman"/>
          <w:sz w:val="22"/>
          <w:lang w:val="ru-RU" w:eastAsia="ru-RU"/>
        </w:rPr>
        <w:t>Мягкое издание в твёрдой обложке</w:t>
      </w:r>
      <w:r w:rsidRPr="0020264B">
        <w:rPr>
          <w:rFonts w:ascii="Times New Roman" w:eastAsia="Times New Roman" w:hAnsi="Times New Roman"/>
          <w:sz w:val="22"/>
          <w:lang w:val="ru-RU" w:eastAsia="ru-RU"/>
        </w:rPr>
        <w:t>:</w:t>
      </w:r>
    </w:p>
    <w:p w:rsidR="00D5672E" w:rsidRPr="0020264B" w:rsidRDefault="00D5672E" w:rsidP="00FE550E">
      <w:p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sz w:val="22"/>
          <w:lang w:val="ru-RU" w:eastAsia="ru-RU"/>
        </w:rPr>
      </w:pPr>
      <w:r w:rsidRPr="0020264B">
        <w:rPr>
          <w:rFonts w:ascii="Times New Roman" w:eastAsia="Times New Roman" w:hAnsi="Times New Roman"/>
          <w:sz w:val="22"/>
          <w:lang w:val="ru-RU" w:eastAsia="ru-RU"/>
        </w:rPr>
        <w:t>мелованная бумага 170г/м</w:t>
      </w:r>
      <w:proofErr w:type="gramStart"/>
      <w:r w:rsidRPr="0020264B">
        <w:rPr>
          <w:rFonts w:ascii="Times New Roman" w:eastAsia="Times New Roman" w:hAnsi="Times New Roman"/>
          <w:sz w:val="22"/>
          <w:lang w:val="ru-RU" w:eastAsia="ru-RU"/>
        </w:rPr>
        <w:t>2</w:t>
      </w:r>
      <w:proofErr w:type="gramEnd"/>
      <w:r w:rsidRPr="0020264B">
        <w:rPr>
          <w:rFonts w:ascii="Times New Roman" w:eastAsia="Times New Roman" w:hAnsi="Times New Roman"/>
          <w:sz w:val="22"/>
          <w:lang w:val="ru-RU" w:eastAsia="ru-RU"/>
        </w:rPr>
        <w:t xml:space="preserve"> + твердая ламинированная обложка - 4000 р</w:t>
      </w:r>
      <w:r w:rsidR="00FE550E" w:rsidRPr="0020264B">
        <w:rPr>
          <w:rFonts w:ascii="Times New Roman" w:eastAsia="Times New Roman" w:hAnsi="Times New Roman"/>
          <w:sz w:val="22"/>
          <w:lang w:val="ru-RU" w:eastAsia="ru-RU"/>
        </w:rPr>
        <w:t>.</w:t>
      </w:r>
    </w:p>
    <w:p w:rsidR="00D5672E" w:rsidRPr="0020264B" w:rsidRDefault="00D5672E" w:rsidP="00FE550E">
      <w:p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sz w:val="22"/>
          <w:lang w:val="ru-RU" w:eastAsia="ru-RU"/>
        </w:rPr>
      </w:pPr>
    </w:p>
    <w:p w:rsidR="00FE550E" w:rsidRPr="0020264B" w:rsidRDefault="00D5672E" w:rsidP="00FE550E">
      <w:p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sz w:val="22"/>
          <w:lang w:val="ru-RU" w:eastAsia="ru-RU"/>
        </w:rPr>
      </w:pPr>
      <w:r w:rsidRPr="0020264B">
        <w:rPr>
          <w:rFonts w:ascii="Times New Roman" w:eastAsia="Times New Roman" w:hAnsi="Times New Roman"/>
          <w:sz w:val="22"/>
          <w:lang w:val="ru-RU" w:eastAsia="ru-RU"/>
        </w:rPr>
        <w:t xml:space="preserve">3. </w:t>
      </w:r>
      <w:r w:rsidR="00FE550E" w:rsidRPr="0020264B">
        <w:rPr>
          <w:rFonts w:ascii="Times New Roman" w:eastAsia="Times New Roman" w:hAnsi="Times New Roman"/>
          <w:sz w:val="22"/>
          <w:lang w:val="ru-RU" w:eastAsia="ru-RU"/>
        </w:rPr>
        <w:t>Премиум издание – для особых случаев (очень плотные страницы и крепкий переплёт)</w:t>
      </w:r>
      <w:r w:rsidRPr="0020264B">
        <w:rPr>
          <w:rFonts w:ascii="Times New Roman" w:eastAsia="Times New Roman" w:hAnsi="Times New Roman"/>
          <w:sz w:val="22"/>
          <w:lang w:val="ru-RU" w:eastAsia="ru-RU"/>
        </w:rPr>
        <w:t>:</w:t>
      </w:r>
    </w:p>
    <w:p w:rsidR="00D5672E" w:rsidRPr="0020264B" w:rsidRDefault="00D5672E" w:rsidP="00FE550E">
      <w:p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sz w:val="22"/>
          <w:lang w:val="ru-RU" w:eastAsia="ru-RU"/>
        </w:rPr>
      </w:pPr>
      <w:r w:rsidRPr="0020264B">
        <w:rPr>
          <w:rFonts w:ascii="Times New Roman" w:eastAsia="Times New Roman" w:hAnsi="Times New Roman"/>
          <w:sz w:val="22"/>
          <w:lang w:val="ru-RU" w:eastAsia="ru-RU"/>
        </w:rPr>
        <w:t xml:space="preserve"> фотобумага 250/м</w:t>
      </w:r>
      <w:proofErr w:type="gramStart"/>
      <w:r w:rsidRPr="0020264B">
        <w:rPr>
          <w:rFonts w:ascii="Times New Roman" w:eastAsia="Times New Roman" w:hAnsi="Times New Roman"/>
          <w:sz w:val="22"/>
          <w:lang w:val="ru-RU" w:eastAsia="ru-RU"/>
        </w:rPr>
        <w:t>2</w:t>
      </w:r>
      <w:proofErr w:type="gramEnd"/>
      <w:r w:rsidRPr="0020264B">
        <w:rPr>
          <w:rFonts w:ascii="Times New Roman" w:eastAsia="Times New Roman" w:hAnsi="Times New Roman"/>
          <w:sz w:val="22"/>
          <w:lang w:val="ru-RU" w:eastAsia="ru-RU"/>
        </w:rPr>
        <w:t xml:space="preserve">, твёрдая ламинированная обложка </w:t>
      </w:r>
      <w:r w:rsidR="00FE550E" w:rsidRPr="0020264B">
        <w:rPr>
          <w:rFonts w:ascii="Times New Roman" w:eastAsia="Times New Roman" w:hAnsi="Times New Roman"/>
          <w:sz w:val="22"/>
          <w:lang w:val="ru-RU" w:eastAsia="ru-RU"/>
        </w:rPr>
        <w:t>–</w:t>
      </w:r>
      <w:r w:rsidRPr="0020264B">
        <w:rPr>
          <w:rFonts w:ascii="Times New Roman" w:eastAsia="Times New Roman" w:hAnsi="Times New Roman"/>
          <w:sz w:val="22"/>
          <w:lang w:val="ru-RU" w:eastAsia="ru-RU"/>
        </w:rPr>
        <w:t xml:space="preserve"> 6500</w:t>
      </w:r>
      <w:r w:rsidR="00FE550E" w:rsidRPr="0020264B">
        <w:rPr>
          <w:rFonts w:ascii="Times New Roman" w:eastAsia="Times New Roman" w:hAnsi="Times New Roman"/>
          <w:sz w:val="22"/>
          <w:lang w:val="ru-RU" w:eastAsia="ru-RU"/>
        </w:rPr>
        <w:t xml:space="preserve"> р.</w:t>
      </w:r>
    </w:p>
    <w:p w:rsidR="00D5672E" w:rsidRPr="0020264B" w:rsidRDefault="00D5672E" w:rsidP="00FE550E">
      <w:p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sz w:val="22"/>
          <w:lang w:val="ru-RU" w:eastAsia="ru-RU"/>
        </w:rPr>
      </w:pPr>
    </w:p>
    <w:p w:rsidR="00D5672E" w:rsidRPr="0020264B" w:rsidRDefault="00D5672E" w:rsidP="00FE550E">
      <w:p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sz w:val="22"/>
          <w:lang w:val="ru-RU" w:eastAsia="ru-RU"/>
        </w:rPr>
      </w:pPr>
      <w:r w:rsidRPr="0020264B">
        <w:rPr>
          <w:rFonts w:ascii="Times New Roman" w:eastAsia="Times New Roman" w:hAnsi="Times New Roman"/>
          <w:sz w:val="22"/>
          <w:lang w:val="ru-RU" w:eastAsia="ru-RU"/>
        </w:rPr>
        <w:t>К любому варианту вы можете добавить обложку, нарисованную настоящим художником - от 5000 рублей. Кстати, в качестве бонуса мы приложим вам оригинал рисунка. Он отлично будет смотреться на стене, рядом с другими портретами. </w:t>
      </w:r>
    </w:p>
    <w:p w:rsidR="003C703B" w:rsidRPr="00225E50" w:rsidRDefault="003C703B" w:rsidP="00466DC7">
      <w:pPr>
        <w:rPr>
          <w:lang w:val="ru-RU"/>
        </w:rPr>
      </w:pPr>
    </w:p>
    <w:sectPr w:rsidR="003C703B" w:rsidRPr="00225E50" w:rsidSect="003166F2">
      <w:head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3CD" w:rsidRDefault="002813CD" w:rsidP="004F07FE">
      <w:pPr>
        <w:spacing w:after="0" w:line="240" w:lineRule="auto"/>
      </w:pPr>
      <w:r>
        <w:separator/>
      </w:r>
    </w:p>
  </w:endnote>
  <w:endnote w:type="continuationSeparator" w:id="0">
    <w:p w:rsidR="002813CD" w:rsidRDefault="002813CD" w:rsidP="004F0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3CD" w:rsidRDefault="002813CD" w:rsidP="004F07FE">
      <w:pPr>
        <w:spacing w:after="0" w:line="240" w:lineRule="auto"/>
      </w:pPr>
      <w:r>
        <w:separator/>
      </w:r>
    </w:p>
  </w:footnote>
  <w:footnote w:type="continuationSeparator" w:id="0">
    <w:p w:rsidR="002813CD" w:rsidRDefault="002813CD" w:rsidP="004F0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72E" w:rsidRDefault="00D5672E" w:rsidP="00191907">
    <w:pPr>
      <w:pStyle w:val="aff3"/>
      <w:rPr>
        <w:lang w:val="ru-RU"/>
      </w:rPr>
    </w:pPr>
  </w:p>
  <w:p w:rsidR="00D5672E" w:rsidRPr="00191907" w:rsidRDefault="00D5672E" w:rsidP="00191907">
    <w:pPr>
      <w:pStyle w:val="aff3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D2EAE"/>
    <w:multiLevelType w:val="hybridMultilevel"/>
    <w:tmpl w:val="0DB65CDA"/>
    <w:lvl w:ilvl="0" w:tplc="CB2CF6D0">
      <w:start w:val="1"/>
      <w:numFmt w:val="decimal"/>
      <w:pStyle w:val="a"/>
      <w:lvlText w:val="%1)"/>
      <w:lvlJc w:val="left"/>
      <w:pPr>
        <w:ind w:left="720" w:hanging="360"/>
      </w:pPr>
      <w:rPr>
        <w:rFonts w:ascii="Calibri" w:eastAsiaTheme="minorEastAsia" w:hAnsi="Calibri" w:hint="default"/>
        <w:b w:val="0"/>
        <w:i w:val="0"/>
        <w:color w:val="auto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B7D89"/>
    <w:multiLevelType w:val="hybridMultilevel"/>
    <w:tmpl w:val="770C7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D453E5"/>
    <w:multiLevelType w:val="hybridMultilevel"/>
    <w:tmpl w:val="326E0DB4"/>
    <w:lvl w:ilvl="0" w:tplc="3B9428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407B61"/>
    <w:multiLevelType w:val="hybridMultilevel"/>
    <w:tmpl w:val="2DA2ECD6"/>
    <w:lvl w:ilvl="0" w:tplc="BC34A6BE">
      <w:start w:val="1"/>
      <w:numFmt w:val="decimal"/>
      <w:pStyle w:val="a0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ED42C3"/>
    <w:multiLevelType w:val="hybridMultilevel"/>
    <w:tmpl w:val="24ECCD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181CBB"/>
    <w:multiLevelType w:val="hybridMultilevel"/>
    <w:tmpl w:val="BB76567A"/>
    <w:lvl w:ilvl="0" w:tplc="D8362488">
      <w:start w:val="1"/>
      <w:numFmt w:val="bullet"/>
      <w:pStyle w:val="a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4801DE"/>
    <w:multiLevelType w:val="hybridMultilevel"/>
    <w:tmpl w:val="FA481F7C"/>
    <w:lvl w:ilvl="0" w:tplc="B34E2FF4">
      <w:start w:val="1"/>
      <w:numFmt w:val="lowerLetter"/>
      <w:pStyle w:val="a2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>
    <w:nsid w:val="7D23048B"/>
    <w:multiLevelType w:val="hybridMultilevel"/>
    <w:tmpl w:val="461ACC50"/>
    <w:lvl w:ilvl="0" w:tplc="F98E4E04">
      <w:start w:val="1"/>
      <w:numFmt w:val="decimal"/>
      <w:pStyle w:val="a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0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FEF"/>
    <w:rsid w:val="00021A8E"/>
    <w:rsid w:val="00033DCF"/>
    <w:rsid w:val="000E05EC"/>
    <w:rsid w:val="000E62F6"/>
    <w:rsid w:val="000E6942"/>
    <w:rsid w:val="000F4721"/>
    <w:rsid w:val="001068A0"/>
    <w:rsid w:val="001163A3"/>
    <w:rsid w:val="00124A5E"/>
    <w:rsid w:val="0013191A"/>
    <w:rsid w:val="00133A59"/>
    <w:rsid w:val="00147B28"/>
    <w:rsid w:val="00191907"/>
    <w:rsid w:val="001C122E"/>
    <w:rsid w:val="001C2E47"/>
    <w:rsid w:val="001D58BF"/>
    <w:rsid w:val="001F06E3"/>
    <w:rsid w:val="0020041F"/>
    <w:rsid w:val="0020264B"/>
    <w:rsid w:val="00212C2F"/>
    <w:rsid w:val="00216498"/>
    <w:rsid w:val="00225E50"/>
    <w:rsid w:val="0024033D"/>
    <w:rsid w:val="002813CD"/>
    <w:rsid w:val="002A52D0"/>
    <w:rsid w:val="002D61F5"/>
    <w:rsid w:val="002F0B09"/>
    <w:rsid w:val="002F6B40"/>
    <w:rsid w:val="00302E28"/>
    <w:rsid w:val="00307DB4"/>
    <w:rsid w:val="003166F2"/>
    <w:rsid w:val="003241D4"/>
    <w:rsid w:val="003243F8"/>
    <w:rsid w:val="0035229B"/>
    <w:rsid w:val="0035541E"/>
    <w:rsid w:val="00381AB4"/>
    <w:rsid w:val="003A176D"/>
    <w:rsid w:val="003C703B"/>
    <w:rsid w:val="003D64A2"/>
    <w:rsid w:val="004262BE"/>
    <w:rsid w:val="004304A8"/>
    <w:rsid w:val="004619EC"/>
    <w:rsid w:val="00466DC7"/>
    <w:rsid w:val="004955F9"/>
    <w:rsid w:val="004C612E"/>
    <w:rsid w:val="004E38BF"/>
    <w:rsid w:val="004F07FE"/>
    <w:rsid w:val="004F1195"/>
    <w:rsid w:val="005006E2"/>
    <w:rsid w:val="00520892"/>
    <w:rsid w:val="00546E22"/>
    <w:rsid w:val="0054737F"/>
    <w:rsid w:val="00570418"/>
    <w:rsid w:val="00575087"/>
    <w:rsid w:val="005829FC"/>
    <w:rsid w:val="00590098"/>
    <w:rsid w:val="00593079"/>
    <w:rsid w:val="00594BFF"/>
    <w:rsid w:val="00596B69"/>
    <w:rsid w:val="005A17BE"/>
    <w:rsid w:val="005A19DD"/>
    <w:rsid w:val="005C01C9"/>
    <w:rsid w:val="005C5A6A"/>
    <w:rsid w:val="005C6C7D"/>
    <w:rsid w:val="005E0296"/>
    <w:rsid w:val="005F16CC"/>
    <w:rsid w:val="005F27B4"/>
    <w:rsid w:val="0061743B"/>
    <w:rsid w:val="00625C21"/>
    <w:rsid w:val="00644FEF"/>
    <w:rsid w:val="006602D5"/>
    <w:rsid w:val="006753E6"/>
    <w:rsid w:val="006777C9"/>
    <w:rsid w:val="006A0281"/>
    <w:rsid w:val="006E4C32"/>
    <w:rsid w:val="006E6C25"/>
    <w:rsid w:val="00710232"/>
    <w:rsid w:val="007162D7"/>
    <w:rsid w:val="007322B2"/>
    <w:rsid w:val="0073448A"/>
    <w:rsid w:val="007520F4"/>
    <w:rsid w:val="00756AAF"/>
    <w:rsid w:val="0076567B"/>
    <w:rsid w:val="00772138"/>
    <w:rsid w:val="007740A0"/>
    <w:rsid w:val="0078473A"/>
    <w:rsid w:val="007879C9"/>
    <w:rsid w:val="007950CF"/>
    <w:rsid w:val="007A26E7"/>
    <w:rsid w:val="007B087A"/>
    <w:rsid w:val="007D2A62"/>
    <w:rsid w:val="007E123A"/>
    <w:rsid w:val="00815120"/>
    <w:rsid w:val="00830B3D"/>
    <w:rsid w:val="00834949"/>
    <w:rsid w:val="00845D1B"/>
    <w:rsid w:val="008748CF"/>
    <w:rsid w:val="0089004C"/>
    <w:rsid w:val="0089007C"/>
    <w:rsid w:val="008A1390"/>
    <w:rsid w:val="008A1435"/>
    <w:rsid w:val="008A3C67"/>
    <w:rsid w:val="008C205F"/>
    <w:rsid w:val="008C69C6"/>
    <w:rsid w:val="008D14C9"/>
    <w:rsid w:val="008E47B2"/>
    <w:rsid w:val="008F2B9B"/>
    <w:rsid w:val="00915F39"/>
    <w:rsid w:val="00942A1F"/>
    <w:rsid w:val="0095155A"/>
    <w:rsid w:val="00951D4D"/>
    <w:rsid w:val="0096062F"/>
    <w:rsid w:val="00993585"/>
    <w:rsid w:val="009A6893"/>
    <w:rsid w:val="009B128D"/>
    <w:rsid w:val="009C6445"/>
    <w:rsid w:val="009D7F91"/>
    <w:rsid w:val="00A23736"/>
    <w:rsid w:val="00A44BD6"/>
    <w:rsid w:val="00A50C10"/>
    <w:rsid w:val="00A51F57"/>
    <w:rsid w:val="00A66420"/>
    <w:rsid w:val="00A74DC6"/>
    <w:rsid w:val="00A84ED0"/>
    <w:rsid w:val="00AB4A68"/>
    <w:rsid w:val="00AC0B07"/>
    <w:rsid w:val="00AD00DC"/>
    <w:rsid w:val="00AD5E87"/>
    <w:rsid w:val="00AF3241"/>
    <w:rsid w:val="00AF5C6D"/>
    <w:rsid w:val="00B101A8"/>
    <w:rsid w:val="00B1432A"/>
    <w:rsid w:val="00B6657D"/>
    <w:rsid w:val="00B967F1"/>
    <w:rsid w:val="00BB74AB"/>
    <w:rsid w:val="00BC40F3"/>
    <w:rsid w:val="00BD5B0D"/>
    <w:rsid w:val="00BE22F7"/>
    <w:rsid w:val="00C214E0"/>
    <w:rsid w:val="00C5093C"/>
    <w:rsid w:val="00C8278A"/>
    <w:rsid w:val="00CC6B47"/>
    <w:rsid w:val="00CE24D9"/>
    <w:rsid w:val="00CF0768"/>
    <w:rsid w:val="00D04B60"/>
    <w:rsid w:val="00D107FF"/>
    <w:rsid w:val="00D30FDB"/>
    <w:rsid w:val="00D45322"/>
    <w:rsid w:val="00D5672E"/>
    <w:rsid w:val="00D715B6"/>
    <w:rsid w:val="00D94FAA"/>
    <w:rsid w:val="00DB09A2"/>
    <w:rsid w:val="00DC2AA5"/>
    <w:rsid w:val="00DD3CCC"/>
    <w:rsid w:val="00E20948"/>
    <w:rsid w:val="00E47239"/>
    <w:rsid w:val="00E63D1E"/>
    <w:rsid w:val="00E803C7"/>
    <w:rsid w:val="00EC5A53"/>
    <w:rsid w:val="00EE0124"/>
    <w:rsid w:val="00EE32A9"/>
    <w:rsid w:val="00EE3590"/>
    <w:rsid w:val="00F016B0"/>
    <w:rsid w:val="00F259B6"/>
    <w:rsid w:val="00F402E9"/>
    <w:rsid w:val="00F40F97"/>
    <w:rsid w:val="00F5292E"/>
    <w:rsid w:val="00F85AC7"/>
    <w:rsid w:val="00F914C2"/>
    <w:rsid w:val="00FA2430"/>
    <w:rsid w:val="00FA5715"/>
    <w:rsid w:val="00FB3755"/>
    <w:rsid w:val="00FC3122"/>
    <w:rsid w:val="00FC79DD"/>
    <w:rsid w:val="00FE550E"/>
    <w:rsid w:val="00FF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A44BD6"/>
    <w:pPr>
      <w:spacing w:line="312" w:lineRule="auto"/>
      <w:ind w:left="720" w:hanging="720"/>
    </w:pPr>
    <w:rPr>
      <w:rFonts w:ascii="Century Gothic" w:eastAsia="Century Gothic" w:hAnsi="Century Gothic" w:cs="Times New Roman"/>
      <w:sz w:val="20"/>
      <w:lang w:eastAsia="en-US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1">
    <w:name w:val="заголовок 1"/>
    <w:basedOn w:val="a4"/>
    <w:next w:val="a4"/>
    <w:link w:val="10"/>
    <w:uiPriority w:val="9"/>
    <w:qFormat/>
    <w:rsid w:val="00F914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">
    <w:name w:val="заголовок 2"/>
    <w:basedOn w:val="a4"/>
    <w:next w:val="a4"/>
    <w:link w:val="20"/>
    <w:uiPriority w:val="9"/>
    <w:unhideWhenUsed/>
    <w:qFormat/>
    <w:rsid w:val="00F914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">
    <w:name w:val="заголовок 3"/>
    <w:basedOn w:val="a4"/>
    <w:next w:val="a4"/>
    <w:link w:val="30"/>
    <w:uiPriority w:val="9"/>
    <w:unhideWhenUsed/>
    <w:qFormat/>
    <w:rsid w:val="00F914C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4">
    <w:name w:val="заголовок 4"/>
    <w:basedOn w:val="a4"/>
    <w:next w:val="a4"/>
    <w:link w:val="40"/>
    <w:uiPriority w:val="9"/>
    <w:unhideWhenUsed/>
    <w:qFormat/>
    <w:rsid w:val="00F914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5">
    <w:name w:val="заголовок 5"/>
    <w:basedOn w:val="a4"/>
    <w:next w:val="a4"/>
    <w:link w:val="50"/>
    <w:uiPriority w:val="9"/>
    <w:unhideWhenUsed/>
    <w:qFormat/>
    <w:rsid w:val="00F914C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10">
    <w:name w:val="Символ заголовка 1"/>
    <w:basedOn w:val="a5"/>
    <w:link w:val="1"/>
    <w:uiPriority w:val="9"/>
    <w:rsid w:val="00F914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Символ заголовка 2"/>
    <w:basedOn w:val="a5"/>
    <w:link w:val="2"/>
    <w:uiPriority w:val="9"/>
    <w:rsid w:val="00F914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Символ заголовка 3"/>
    <w:basedOn w:val="a5"/>
    <w:link w:val="3"/>
    <w:uiPriority w:val="9"/>
    <w:rsid w:val="00F914C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Символ заголовка 4"/>
    <w:basedOn w:val="a5"/>
    <w:link w:val="4"/>
    <w:uiPriority w:val="9"/>
    <w:rsid w:val="00F914C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Символ заголовка 5"/>
    <w:basedOn w:val="a5"/>
    <w:link w:val="5"/>
    <w:uiPriority w:val="9"/>
    <w:rsid w:val="00F914C2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a8">
    <w:name w:val="нижний колонтитул"/>
    <w:basedOn w:val="a4"/>
    <w:link w:val="a9"/>
    <w:uiPriority w:val="99"/>
    <w:unhideWhenUsed/>
    <w:rsid w:val="00F914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Символ нижнего колонтитула"/>
    <w:basedOn w:val="a5"/>
    <w:link w:val="a8"/>
    <w:uiPriority w:val="99"/>
    <w:rsid w:val="00F914C2"/>
    <w:rPr>
      <w:rFonts w:ascii="Century Gothic" w:eastAsia="Century Gothic" w:hAnsi="Century Gothic" w:cs="Times New Roman"/>
      <w:sz w:val="20"/>
      <w:lang w:eastAsia="en-US"/>
    </w:rPr>
  </w:style>
  <w:style w:type="paragraph" w:customStyle="1" w:styleId="a3">
    <w:name w:val="Вопрос"/>
    <w:basedOn w:val="a4"/>
    <w:rsid w:val="00F914C2"/>
    <w:pPr>
      <w:numPr>
        <w:numId w:val="1"/>
      </w:numPr>
      <w:tabs>
        <w:tab w:val="left" w:leader="underscore" w:pos="720"/>
      </w:tabs>
      <w:spacing w:before="240" w:after="0"/>
    </w:pPr>
    <w:rPr>
      <w:rFonts w:eastAsia="Times New Roman"/>
      <w:szCs w:val="24"/>
    </w:rPr>
  </w:style>
  <w:style w:type="paragraph" w:customStyle="1" w:styleId="a2">
    <w:name w:val="Ответ"/>
    <w:basedOn w:val="a4"/>
    <w:qFormat/>
    <w:rsid w:val="00F914C2"/>
    <w:pPr>
      <w:numPr>
        <w:numId w:val="2"/>
      </w:numPr>
      <w:spacing w:after="0"/>
      <w:ind w:left="720" w:firstLine="0"/>
    </w:pPr>
  </w:style>
  <w:style w:type="character" w:customStyle="1" w:styleId="aa">
    <w:name w:val="ссылка на заметку"/>
    <w:basedOn w:val="a5"/>
    <w:uiPriority w:val="99"/>
    <w:semiHidden/>
    <w:unhideWhenUsed/>
    <w:rsid w:val="00F914C2"/>
    <w:rPr>
      <w:sz w:val="16"/>
      <w:szCs w:val="16"/>
    </w:rPr>
  </w:style>
  <w:style w:type="paragraph" w:customStyle="1" w:styleId="ab">
    <w:name w:val="текст заметки"/>
    <w:basedOn w:val="a4"/>
    <w:link w:val="ac"/>
    <w:uiPriority w:val="99"/>
    <w:unhideWhenUsed/>
    <w:rsid w:val="00F914C2"/>
    <w:pPr>
      <w:spacing w:line="240" w:lineRule="auto"/>
    </w:pPr>
    <w:rPr>
      <w:szCs w:val="20"/>
    </w:rPr>
  </w:style>
  <w:style w:type="character" w:customStyle="1" w:styleId="ac">
    <w:name w:val="Символ текста комментариев"/>
    <w:basedOn w:val="a5"/>
    <w:link w:val="ab"/>
    <w:uiPriority w:val="99"/>
    <w:rsid w:val="00F914C2"/>
    <w:rPr>
      <w:rFonts w:ascii="Century Gothic" w:eastAsia="Century Gothic" w:hAnsi="Century Gothic" w:cs="Times New Roman"/>
      <w:sz w:val="20"/>
      <w:szCs w:val="20"/>
      <w:lang w:eastAsia="en-US"/>
    </w:rPr>
  </w:style>
  <w:style w:type="paragraph" w:customStyle="1" w:styleId="11">
    <w:name w:val="Абзац списка1"/>
    <w:basedOn w:val="a4"/>
    <w:uiPriority w:val="34"/>
    <w:qFormat/>
    <w:rsid w:val="00F914C2"/>
    <w:pPr>
      <w:contextualSpacing/>
    </w:pPr>
  </w:style>
  <w:style w:type="paragraph" w:customStyle="1" w:styleId="ad">
    <w:name w:val="Текст таблицы"/>
    <w:basedOn w:val="a4"/>
    <w:qFormat/>
    <w:rsid w:val="00F914C2"/>
    <w:pPr>
      <w:framePr w:hSpace="187" w:wrap="around" w:vAnchor="page" w:hAnchor="margin" w:y="2579"/>
      <w:spacing w:before="240" w:after="0" w:line="360" w:lineRule="auto"/>
    </w:pPr>
  </w:style>
  <w:style w:type="paragraph" w:customStyle="1" w:styleId="12">
    <w:name w:val="Текст выноски1"/>
    <w:basedOn w:val="a4"/>
    <w:link w:val="ae"/>
    <w:uiPriority w:val="99"/>
    <w:semiHidden/>
    <w:unhideWhenUsed/>
    <w:rsid w:val="00F91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Символ текста выноски"/>
    <w:basedOn w:val="a5"/>
    <w:link w:val="12"/>
    <w:uiPriority w:val="99"/>
    <w:semiHidden/>
    <w:rsid w:val="00F914C2"/>
    <w:rPr>
      <w:rFonts w:ascii="Tahoma" w:eastAsia="Century Gothic" w:hAnsi="Tahoma" w:cs="Tahoma"/>
      <w:sz w:val="16"/>
      <w:szCs w:val="16"/>
      <w:lang w:eastAsia="en-US"/>
    </w:rPr>
  </w:style>
  <w:style w:type="paragraph" w:customStyle="1" w:styleId="af">
    <w:name w:val="верхний колонтитул"/>
    <w:basedOn w:val="a4"/>
    <w:link w:val="af0"/>
    <w:uiPriority w:val="99"/>
    <w:semiHidden/>
    <w:unhideWhenUsed/>
    <w:rsid w:val="004F07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0">
    <w:name w:val="Символ верхнего колонтитула"/>
    <w:basedOn w:val="a5"/>
    <w:link w:val="af"/>
    <w:uiPriority w:val="99"/>
    <w:semiHidden/>
    <w:rsid w:val="004F07FE"/>
    <w:rPr>
      <w:rFonts w:ascii="Century Gothic" w:eastAsia="Century Gothic" w:hAnsi="Century Gothic" w:cs="Times New Roman"/>
      <w:sz w:val="20"/>
      <w:lang w:eastAsia="en-US"/>
    </w:rPr>
  </w:style>
  <w:style w:type="paragraph" w:customStyle="1" w:styleId="af1">
    <w:name w:val="Название теста"/>
    <w:basedOn w:val="1"/>
    <w:qFormat/>
    <w:rsid w:val="00466DC7"/>
    <w:pPr>
      <w:spacing w:before="0" w:after="120" w:line="360" w:lineRule="auto"/>
      <w:ind w:left="0" w:firstLine="0"/>
    </w:pPr>
    <w:rPr>
      <w:color w:val="auto"/>
    </w:rPr>
  </w:style>
  <w:style w:type="paragraph" w:customStyle="1" w:styleId="af2">
    <w:name w:val="Инструкции для студентов"/>
    <w:basedOn w:val="a4"/>
    <w:qFormat/>
    <w:rsid w:val="007740A0"/>
    <w:pPr>
      <w:spacing w:before="120" w:after="0" w:line="240" w:lineRule="auto"/>
      <w:ind w:left="144" w:firstLine="0"/>
    </w:pPr>
    <w:rPr>
      <w:rFonts w:asciiTheme="minorHAnsi" w:eastAsiaTheme="minorEastAsia" w:hAnsiTheme="minorHAnsi" w:cstheme="minorHAnsi"/>
      <w:sz w:val="21"/>
    </w:rPr>
  </w:style>
  <w:style w:type="paragraph" w:customStyle="1" w:styleId="af3">
    <w:name w:val="Описание класса"/>
    <w:basedOn w:val="ad"/>
    <w:qFormat/>
    <w:rsid w:val="007740A0"/>
    <w:pPr>
      <w:framePr w:wrap="around"/>
      <w:spacing w:before="120" w:line="240" w:lineRule="auto"/>
    </w:pPr>
    <w:rPr>
      <w:rFonts w:asciiTheme="minorHAnsi" w:hAnsiTheme="minorHAnsi"/>
      <w:sz w:val="21"/>
    </w:rPr>
  </w:style>
  <w:style w:type="paragraph" w:customStyle="1" w:styleId="af4">
    <w:name w:val="Инструкции (заголовок)"/>
    <w:basedOn w:val="a4"/>
    <w:qFormat/>
    <w:rsid w:val="000E6942"/>
    <w:pPr>
      <w:spacing w:before="480" w:after="120" w:line="360" w:lineRule="auto"/>
      <w:ind w:left="0" w:firstLine="0"/>
    </w:pPr>
    <w:rPr>
      <w:rFonts w:asciiTheme="majorHAnsi" w:hAnsiTheme="majorHAnsi"/>
      <w:b/>
      <w:sz w:val="25"/>
    </w:rPr>
  </w:style>
  <w:style w:type="paragraph" w:customStyle="1" w:styleId="af5">
    <w:name w:val="Примечания к оценке (для студента)"/>
    <w:basedOn w:val="af"/>
    <w:qFormat/>
    <w:rsid w:val="00133A59"/>
    <w:pPr>
      <w:spacing w:before="120"/>
      <w:ind w:left="288" w:firstLine="0"/>
    </w:pPr>
    <w:rPr>
      <w:rFonts w:asciiTheme="minorHAnsi" w:hAnsiTheme="minorHAnsi"/>
      <w:sz w:val="24"/>
    </w:rPr>
  </w:style>
  <w:style w:type="paragraph" w:customStyle="1" w:styleId="af6">
    <w:name w:val="Заголовки разделов теста"/>
    <w:basedOn w:val="a4"/>
    <w:qFormat/>
    <w:rsid w:val="00CE24D9"/>
    <w:pPr>
      <w:keepNext/>
      <w:keepLines/>
      <w:spacing w:before="360" w:after="240" w:line="23" w:lineRule="atLeast"/>
      <w:ind w:left="0" w:firstLine="0"/>
      <w:contextualSpacing/>
    </w:pPr>
    <w:rPr>
      <w:rFonts w:asciiTheme="majorHAnsi" w:hAnsiTheme="majorHAnsi"/>
      <w:b/>
      <w:sz w:val="25"/>
    </w:rPr>
  </w:style>
  <w:style w:type="character" w:customStyle="1" w:styleId="13">
    <w:name w:val="Замещающий текст1"/>
    <w:basedOn w:val="a5"/>
    <w:uiPriority w:val="99"/>
    <w:semiHidden/>
    <w:rsid w:val="00BC40F3"/>
    <w:rPr>
      <w:color w:val="808080"/>
    </w:rPr>
  </w:style>
  <w:style w:type="character" w:customStyle="1" w:styleId="af7">
    <w:name w:val="номер строки"/>
    <w:basedOn w:val="a5"/>
    <w:uiPriority w:val="99"/>
    <w:semiHidden/>
    <w:unhideWhenUsed/>
    <w:rsid w:val="000E6942"/>
  </w:style>
  <w:style w:type="paragraph" w:customStyle="1" w:styleId="af8">
    <w:name w:val="Вопросы"/>
    <w:basedOn w:val="af3"/>
    <w:qFormat/>
    <w:rsid w:val="00C8278A"/>
    <w:pPr>
      <w:framePr w:wrap="around" w:vAnchor="text" w:hAnchor="page" w:x="1585" w:y="1"/>
      <w:suppressOverlap/>
    </w:pPr>
    <w:rPr>
      <w:b/>
    </w:rPr>
  </w:style>
  <w:style w:type="paragraph" w:customStyle="1" w:styleId="af9">
    <w:name w:val="пробел"/>
    <w:basedOn w:val="a4"/>
    <w:qFormat/>
    <w:rsid w:val="007B087A"/>
    <w:rPr>
      <w:rFonts w:asciiTheme="minorHAnsi" w:hAnsiTheme="minorHAnsi"/>
      <w:sz w:val="4"/>
      <w:szCs w:val="4"/>
    </w:rPr>
  </w:style>
  <w:style w:type="paragraph" w:customStyle="1" w:styleId="afa">
    <w:name w:val="Заголовок раздела теста (разрыв страницы)"/>
    <w:basedOn w:val="af6"/>
    <w:rsid w:val="0035541E"/>
    <w:pPr>
      <w:pageBreakBefore/>
    </w:pPr>
  </w:style>
  <w:style w:type="paragraph" w:customStyle="1" w:styleId="a1">
    <w:name w:val="Советы (маркированный список)"/>
    <w:basedOn w:val="11"/>
    <w:rsid w:val="00466DC7"/>
    <w:pPr>
      <w:numPr>
        <w:numId w:val="5"/>
      </w:numPr>
      <w:spacing w:after="0" w:line="240" w:lineRule="auto"/>
      <w:ind w:left="792" w:hanging="720"/>
    </w:pPr>
    <w:rPr>
      <w:rFonts w:asciiTheme="minorHAnsi" w:hAnsiTheme="minorHAnsi"/>
      <w:sz w:val="21"/>
    </w:rPr>
  </w:style>
  <w:style w:type="paragraph" w:customStyle="1" w:styleId="afb">
    <w:name w:val="Советы по использованию этого шаблона"/>
    <w:basedOn w:val="a8"/>
    <w:qFormat/>
    <w:rsid w:val="00A84ED0"/>
    <w:pPr>
      <w:spacing w:before="60" w:after="40"/>
      <w:ind w:left="0" w:firstLine="0"/>
    </w:pPr>
    <w:rPr>
      <w:rFonts w:asciiTheme="minorHAnsi" w:hAnsiTheme="minorHAnsi"/>
      <w:sz w:val="21"/>
    </w:rPr>
  </w:style>
  <w:style w:type="paragraph" w:customStyle="1" w:styleId="afc">
    <w:name w:val="Номера страниц"/>
    <w:basedOn w:val="a8"/>
    <w:qFormat/>
    <w:rsid w:val="007E123A"/>
    <w:pPr>
      <w:spacing w:before="120" w:after="40"/>
      <w:jc w:val="right"/>
    </w:pPr>
    <w:rPr>
      <w:rFonts w:asciiTheme="minorHAnsi" w:hAnsiTheme="minorHAnsi"/>
      <w:sz w:val="21"/>
    </w:rPr>
  </w:style>
  <w:style w:type="paragraph" w:customStyle="1" w:styleId="afd">
    <w:name w:val="Ответы"/>
    <w:basedOn w:val="af3"/>
    <w:qFormat/>
    <w:rsid w:val="005C01C9"/>
    <w:pPr>
      <w:framePr w:wrap="around" w:vAnchor="text" w:hAnchor="page" w:x="1585" w:y="1"/>
      <w:suppressOverlap/>
    </w:pPr>
  </w:style>
  <w:style w:type="paragraph" w:customStyle="1" w:styleId="a0">
    <w:name w:val="Номера вопросов"/>
    <w:basedOn w:val="a4"/>
    <w:qFormat/>
    <w:rsid w:val="005C01C9"/>
    <w:pPr>
      <w:framePr w:wrap="auto" w:vAnchor="text" w:hAnchor="page" w:x="1585" w:y="1"/>
      <w:numPr>
        <w:numId w:val="6"/>
      </w:numPr>
      <w:suppressOverlap/>
    </w:pPr>
    <w:rPr>
      <w:rFonts w:asciiTheme="minorHAnsi" w:hAnsiTheme="minorHAnsi"/>
      <w:sz w:val="24"/>
    </w:rPr>
  </w:style>
  <w:style w:type="paragraph" w:customStyle="1" w:styleId="afe">
    <w:name w:val="Буквы ответов (а"/>
    <w:aliases w:val="b,c)"/>
    <w:basedOn w:val="af3"/>
    <w:qFormat/>
    <w:rsid w:val="005C01C9"/>
    <w:pPr>
      <w:framePr w:wrap="around" w:vAnchor="text" w:hAnchor="page" w:x="1585" w:y="1"/>
      <w:suppressOverlap/>
      <w:jc w:val="right"/>
    </w:pPr>
  </w:style>
  <w:style w:type="paragraph" w:customStyle="1" w:styleId="a">
    <w:name w:val="Номер вопроса"/>
    <w:basedOn w:val="af3"/>
    <w:qFormat/>
    <w:rsid w:val="005C01C9"/>
    <w:pPr>
      <w:framePr w:wrap="around" w:vAnchor="text" w:hAnchor="page" w:x="1585" w:y="1"/>
      <w:numPr>
        <w:numId w:val="7"/>
      </w:numPr>
      <w:suppressOverlap/>
    </w:pPr>
  </w:style>
  <w:style w:type="paragraph" w:customStyle="1" w:styleId="aff">
    <w:name w:val="Нумерация вопросов"/>
    <w:basedOn w:val="af3"/>
    <w:qFormat/>
    <w:rsid w:val="00CE24D9"/>
    <w:pPr>
      <w:framePr w:wrap="around" w:vAnchor="text" w:hAnchor="page" w:x="1585" w:y="1"/>
      <w:suppressOverlap/>
    </w:pPr>
  </w:style>
  <w:style w:type="paragraph" w:customStyle="1" w:styleId="aff0">
    <w:name w:val="Заголовок раздела теста"/>
    <w:basedOn w:val="a4"/>
    <w:qFormat/>
    <w:rsid w:val="003C703B"/>
    <w:pPr>
      <w:keepNext/>
      <w:keepLines/>
      <w:spacing w:before="360" w:after="0" w:line="240" w:lineRule="auto"/>
      <w:ind w:left="0" w:firstLine="0"/>
      <w:contextualSpacing/>
    </w:pPr>
    <w:rPr>
      <w:rFonts w:asciiTheme="majorHAnsi" w:hAnsiTheme="majorHAnsi"/>
      <w:b/>
      <w:sz w:val="25"/>
    </w:rPr>
  </w:style>
  <w:style w:type="paragraph" w:styleId="aff1">
    <w:name w:val="Balloon Text"/>
    <w:basedOn w:val="a4"/>
    <w:link w:val="aff2"/>
    <w:uiPriority w:val="99"/>
    <w:semiHidden/>
    <w:unhideWhenUsed/>
    <w:rsid w:val="00316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5"/>
    <w:link w:val="aff1"/>
    <w:uiPriority w:val="99"/>
    <w:semiHidden/>
    <w:rsid w:val="003166F2"/>
    <w:rPr>
      <w:rFonts w:ascii="Tahoma" w:eastAsia="Century Gothic" w:hAnsi="Tahoma" w:cs="Tahoma"/>
      <w:sz w:val="16"/>
      <w:szCs w:val="16"/>
      <w:lang w:eastAsia="en-US"/>
    </w:rPr>
  </w:style>
  <w:style w:type="paragraph" w:styleId="aff3">
    <w:name w:val="header"/>
    <w:basedOn w:val="a4"/>
    <w:link w:val="aff4"/>
    <w:uiPriority w:val="99"/>
    <w:unhideWhenUsed/>
    <w:rsid w:val="00191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4">
    <w:name w:val="Верхний колонтитул Знак"/>
    <w:basedOn w:val="a5"/>
    <w:link w:val="aff3"/>
    <w:uiPriority w:val="99"/>
    <w:rsid w:val="00191907"/>
    <w:rPr>
      <w:rFonts w:ascii="Century Gothic" w:eastAsia="Century Gothic" w:hAnsi="Century Gothic" w:cs="Times New Roman"/>
      <w:sz w:val="20"/>
      <w:lang w:eastAsia="en-US"/>
    </w:rPr>
  </w:style>
  <w:style w:type="paragraph" w:styleId="aff5">
    <w:name w:val="footer"/>
    <w:basedOn w:val="a4"/>
    <w:link w:val="aff6"/>
    <w:uiPriority w:val="99"/>
    <w:unhideWhenUsed/>
    <w:rsid w:val="00191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5"/>
    <w:link w:val="aff5"/>
    <w:uiPriority w:val="99"/>
    <w:rsid w:val="00191907"/>
    <w:rPr>
      <w:rFonts w:ascii="Century Gothic" w:eastAsia="Century Gothic" w:hAnsi="Century Gothic" w:cs="Times New Roman"/>
      <w:sz w:val="20"/>
      <w:lang w:eastAsia="en-US"/>
    </w:rPr>
  </w:style>
  <w:style w:type="paragraph" w:styleId="aff7">
    <w:name w:val="List Paragraph"/>
    <w:basedOn w:val="a4"/>
    <w:uiPriority w:val="34"/>
    <w:qFormat/>
    <w:rsid w:val="00DC2AA5"/>
    <w:p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A44BD6"/>
    <w:pPr>
      <w:spacing w:line="312" w:lineRule="auto"/>
      <w:ind w:left="720" w:hanging="720"/>
    </w:pPr>
    <w:rPr>
      <w:rFonts w:ascii="Century Gothic" w:eastAsia="Century Gothic" w:hAnsi="Century Gothic" w:cs="Times New Roman"/>
      <w:sz w:val="20"/>
      <w:lang w:eastAsia="en-US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1">
    <w:name w:val="заголовок 1"/>
    <w:basedOn w:val="a4"/>
    <w:next w:val="a4"/>
    <w:link w:val="10"/>
    <w:uiPriority w:val="9"/>
    <w:qFormat/>
    <w:rsid w:val="00F914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">
    <w:name w:val="заголовок 2"/>
    <w:basedOn w:val="a4"/>
    <w:next w:val="a4"/>
    <w:link w:val="20"/>
    <w:uiPriority w:val="9"/>
    <w:unhideWhenUsed/>
    <w:qFormat/>
    <w:rsid w:val="00F914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">
    <w:name w:val="заголовок 3"/>
    <w:basedOn w:val="a4"/>
    <w:next w:val="a4"/>
    <w:link w:val="30"/>
    <w:uiPriority w:val="9"/>
    <w:unhideWhenUsed/>
    <w:qFormat/>
    <w:rsid w:val="00F914C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4">
    <w:name w:val="заголовок 4"/>
    <w:basedOn w:val="a4"/>
    <w:next w:val="a4"/>
    <w:link w:val="40"/>
    <w:uiPriority w:val="9"/>
    <w:unhideWhenUsed/>
    <w:qFormat/>
    <w:rsid w:val="00F914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5">
    <w:name w:val="заголовок 5"/>
    <w:basedOn w:val="a4"/>
    <w:next w:val="a4"/>
    <w:link w:val="50"/>
    <w:uiPriority w:val="9"/>
    <w:unhideWhenUsed/>
    <w:qFormat/>
    <w:rsid w:val="00F914C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10">
    <w:name w:val="Символ заголовка 1"/>
    <w:basedOn w:val="a5"/>
    <w:link w:val="1"/>
    <w:uiPriority w:val="9"/>
    <w:rsid w:val="00F914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Символ заголовка 2"/>
    <w:basedOn w:val="a5"/>
    <w:link w:val="2"/>
    <w:uiPriority w:val="9"/>
    <w:rsid w:val="00F914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Символ заголовка 3"/>
    <w:basedOn w:val="a5"/>
    <w:link w:val="3"/>
    <w:uiPriority w:val="9"/>
    <w:rsid w:val="00F914C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Символ заголовка 4"/>
    <w:basedOn w:val="a5"/>
    <w:link w:val="4"/>
    <w:uiPriority w:val="9"/>
    <w:rsid w:val="00F914C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Символ заголовка 5"/>
    <w:basedOn w:val="a5"/>
    <w:link w:val="5"/>
    <w:uiPriority w:val="9"/>
    <w:rsid w:val="00F914C2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a8">
    <w:name w:val="нижний колонтитул"/>
    <w:basedOn w:val="a4"/>
    <w:link w:val="a9"/>
    <w:uiPriority w:val="99"/>
    <w:unhideWhenUsed/>
    <w:rsid w:val="00F914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Символ нижнего колонтитула"/>
    <w:basedOn w:val="a5"/>
    <w:link w:val="a8"/>
    <w:uiPriority w:val="99"/>
    <w:rsid w:val="00F914C2"/>
    <w:rPr>
      <w:rFonts w:ascii="Century Gothic" w:eastAsia="Century Gothic" w:hAnsi="Century Gothic" w:cs="Times New Roman"/>
      <w:sz w:val="20"/>
      <w:lang w:eastAsia="en-US"/>
    </w:rPr>
  </w:style>
  <w:style w:type="paragraph" w:customStyle="1" w:styleId="a3">
    <w:name w:val="Вопрос"/>
    <w:basedOn w:val="a4"/>
    <w:rsid w:val="00F914C2"/>
    <w:pPr>
      <w:numPr>
        <w:numId w:val="1"/>
      </w:numPr>
      <w:tabs>
        <w:tab w:val="left" w:leader="underscore" w:pos="720"/>
      </w:tabs>
      <w:spacing w:before="240" w:after="0"/>
    </w:pPr>
    <w:rPr>
      <w:rFonts w:eastAsia="Times New Roman"/>
      <w:szCs w:val="24"/>
    </w:rPr>
  </w:style>
  <w:style w:type="paragraph" w:customStyle="1" w:styleId="a2">
    <w:name w:val="Ответ"/>
    <w:basedOn w:val="a4"/>
    <w:qFormat/>
    <w:rsid w:val="00F914C2"/>
    <w:pPr>
      <w:numPr>
        <w:numId w:val="2"/>
      </w:numPr>
      <w:spacing w:after="0"/>
      <w:ind w:left="720" w:firstLine="0"/>
    </w:pPr>
  </w:style>
  <w:style w:type="character" w:customStyle="1" w:styleId="aa">
    <w:name w:val="ссылка на заметку"/>
    <w:basedOn w:val="a5"/>
    <w:uiPriority w:val="99"/>
    <w:semiHidden/>
    <w:unhideWhenUsed/>
    <w:rsid w:val="00F914C2"/>
    <w:rPr>
      <w:sz w:val="16"/>
      <w:szCs w:val="16"/>
    </w:rPr>
  </w:style>
  <w:style w:type="paragraph" w:customStyle="1" w:styleId="ab">
    <w:name w:val="текст заметки"/>
    <w:basedOn w:val="a4"/>
    <w:link w:val="ac"/>
    <w:uiPriority w:val="99"/>
    <w:unhideWhenUsed/>
    <w:rsid w:val="00F914C2"/>
    <w:pPr>
      <w:spacing w:line="240" w:lineRule="auto"/>
    </w:pPr>
    <w:rPr>
      <w:szCs w:val="20"/>
    </w:rPr>
  </w:style>
  <w:style w:type="character" w:customStyle="1" w:styleId="ac">
    <w:name w:val="Символ текста комментариев"/>
    <w:basedOn w:val="a5"/>
    <w:link w:val="ab"/>
    <w:uiPriority w:val="99"/>
    <w:rsid w:val="00F914C2"/>
    <w:rPr>
      <w:rFonts w:ascii="Century Gothic" w:eastAsia="Century Gothic" w:hAnsi="Century Gothic" w:cs="Times New Roman"/>
      <w:sz w:val="20"/>
      <w:szCs w:val="20"/>
      <w:lang w:eastAsia="en-US"/>
    </w:rPr>
  </w:style>
  <w:style w:type="paragraph" w:customStyle="1" w:styleId="11">
    <w:name w:val="Абзац списка1"/>
    <w:basedOn w:val="a4"/>
    <w:uiPriority w:val="34"/>
    <w:qFormat/>
    <w:rsid w:val="00F914C2"/>
    <w:pPr>
      <w:contextualSpacing/>
    </w:pPr>
  </w:style>
  <w:style w:type="paragraph" w:customStyle="1" w:styleId="ad">
    <w:name w:val="Текст таблицы"/>
    <w:basedOn w:val="a4"/>
    <w:qFormat/>
    <w:rsid w:val="00F914C2"/>
    <w:pPr>
      <w:framePr w:hSpace="187" w:wrap="around" w:vAnchor="page" w:hAnchor="margin" w:y="2579"/>
      <w:spacing w:before="240" w:after="0" w:line="360" w:lineRule="auto"/>
    </w:pPr>
  </w:style>
  <w:style w:type="paragraph" w:customStyle="1" w:styleId="12">
    <w:name w:val="Текст выноски1"/>
    <w:basedOn w:val="a4"/>
    <w:link w:val="ae"/>
    <w:uiPriority w:val="99"/>
    <w:semiHidden/>
    <w:unhideWhenUsed/>
    <w:rsid w:val="00F91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Символ текста выноски"/>
    <w:basedOn w:val="a5"/>
    <w:link w:val="12"/>
    <w:uiPriority w:val="99"/>
    <w:semiHidden/>
    <w:rsid w:val="00F914C2"/>
    <w:rPr>
      <w:rFonts w:ascii="Tahoma" w:eastAsia="Century Gothic" w:hAnsi="Tahoma" w:cs="Tahoma"/>
      <w:sz w:val="16"/>
      <w:szCs w:val="16"/>
      <w:lang w:eastAsia="en-US"/>
    </w:rPr>
  </w:style>
  <w:style w:type="paragraph" w:customStyle="1" w:styleId="af">
    <w:name w:val="верхний колонтитул"/>
    <w:basedOn w:val="a4"/>
    <w:link w:val="af0"/>
    <w:uiPriority w:val="99"/>
    <w:semiHidden/>
    <w:unhideWhenUsed/>
    <w:rsid w:val="004F07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0">
    <w:name w:val="Символ верхнего колонтитула"/>
    <w:basedOn w:val="a5"/>
    <w:link w:val="af"/>
    <w:uiPriority w:val="99"/>
    <w:semiHidden/>
    <w:rsid w:val="004F07FE"/>
    <w:rPr>
      <w:rFonts w:ascii="Century Gothic" w:eastAsia="Century Gothic" w:hAnsi="Century Gothic" w:cs="Times New Roman"/>
      <w:sz w:val="20"/>
      <w:lang w:eastAsia="en-US"/>
    </w:rPr>
  </w:style>
  <w:style w:type="paragraph" w:customStyle="1" w:styleId="af1">
    <w:name w:val="Название теста"/>
    <w:basedOn w:val="1"/>
    <w:qFormat/>
    <w:rsid w:val="00466DC7"/>
    <w:pPr>
      <w:spacing w:before="0" w:after="120" w:line="360" w:lineRule="auto"/>
      <w:ind w:left="0" w:firstLine="0"/>
    </w:pPr>
    <w:rPr>
      <w:color w:val="auto"/>
    </w:rPr>
  </w:style>
  <w:style w:type="paragraph" w:customStyle="1" w:styleId="af2">
    <w:name w:val="Инструкции для студентов"/>
    <w:basedOn w:val="a4"/>
    <w:qFormat/>
    <w:rsid w:val="007740A0"/>
    <w:pPr>
      <w:spacing w:before="120" w:after="0" w:line="240" w:lineRule="auto"/>
      <w:ind w:left="144" w:firstLine="0"/>
    </w:pPr>
    <w:rPr>
      <w:rFonts w:asciiTheme="minorHAnsi" w:eastAsiaTheme="minorEastAsia" w:hAnsiTheme="minorHAnsi" w:cstheme="minorHAnsi"/>
      <w:sz w:val="21"/>
    </w:rPr>
  </w:style>
  <w:style w:type="paragraph" w:customStyle="1" w:styleId="af3">
    <w:name w:val="Описание класса"/>
    <w:basedOn w:val="ad"/>
    <w:qFormat/>
    <w:rsid w:val="007740A0"/>
    <w:pPr>
      <w:framePr w:wrap="around"/>
      <w:spacing w:before="120" w:line="240" w:lineRule="auto"/>
    </w:pPr>
    <w:rPr>
      <w:rFonts w:asciiTheme="minorHAnsi" w:hAnsiTheme="minorHAnsi"/>
      <w:sz w:val="21"/>
    </w:rPr>
  </w:style>
  <w:style w:type="paragraph" w:customStyle="1" w:styleId="af4">
    <w:name w:val="Инструкции (заголовок)"/>
    <w:basedOn w:val="a4"/>
    <w:qFormat/>
    <w:rsid w:val="000E6942"/>
    <w:pPr>
      <w:spacing w:before="480" w:after="120" w:line="360" w:lineRule="auto"/>
      <w:ind w:left="0" w:firstLine="0"/>
    </w:pPr>
    <w:rPr>
      <w:rFonts w:asciiTheme="majorHAnsi" w:hAnsiTheme="majorHAnsi"/>
      <w:b/>
      <w:sz w:val="25"/>
    </w:rPr>
  </w:style>
  <w:style w:type="paragraph" w:customStyle="1" w:styleId="af5">
    <w:name w:val="Примечания к оценке (для студента)"/>
    <w:basedOn w:val="af"/>
    <w:qFormat/>
    <w:rsid w:val="00133A59"/>
    <w:pPr>
      <w:spacing w:before="120"/>
      <w:ind w:left="288" w:firstLine="0"/>
    </w:pPr>
    <w:rPr>
      <w:rFonts w:asciiTheme="minorHAnsi" w:hAnsiTheme="minorHAnsi"/>
      <w:sz w:val="24"/>
    </w:rPr>
  </w:style>
  <w:style w:type="paragraph" w:customStyle="1" w:styleId="af6">
    <w:name w:val="Заголовки разделов теста"/>
    <w:basedOn w:val="a4"/>
    <w:qFormat/>
    <w:rsid w:val="00CE24D9"/>
    <w:pPr>
      <w:keepNext/>
      <w:keepLines/>
      <w:spacing w:before="360" w:after="240" w:line="23" w:lineRule="atLeast"/>
      <w:ind w:left="0" w:firstLine="0"/>
      <w:contextualSpacing/>
    </w:pPr>
    <w:rPr>
      <w:rFonts w:asciiTheme="majorHAnsi" w:hAnsiTheme="majorHAnsi"/>
      <w:b/>
      <w:sz w:val="25"/>
    </w:rPr>
  </w:style>
  <w:style w:type="character" w:customStyle="1" w:styleId="13">
    <w:name w:val="Замещающий текст1"/>
    <w:basedOn w:val="a5"/>
    <w:uiPriority w:val="99"/>
    <w:semiHidden/>
    <w:rsid w:val="00BC40F3"/>
    <w:rPr>
      <w:color w:val="808080"/>
    </w:rPr>
  </w:style>
  <w:style w:type="character" w:customStyle="1" w:styleId="af7">
    <w:name w:val="номер строки"/>
    <w:basedOn w:val="a5"/>
    <w:uiPriority w:val="99"/>
    <w:semiHidden/>
    <w:unhideWhenUsed/>
    <w:rsid w:val="000E6942"/>
  </w:style>
  <w:style w:type="paragraph" w:customStyle="1" w:styleId="af8">
    <w:name w:val="Вопросы"/>
    <w:basedOn w:val="af3"/>
    <w:qFormat/>
    <w:rsid w:val="00C8278A"/>
    <w:pPr>
      <w:framePr w:wrap="around" w:vAnchor="text" w:hAnchor="page" w:x="1585" w:y="1"/>
      <w:suppressOverlap/>
    </w:pPr>
    <w:rPr>
      <w:b/>
    </w:rPr>
  </w:style>
  <w:style w:type="paragraph" w:customStyle="1" w:styleId="af9">
    <w:name w:val="пробел"/>
    <w:basedOn w:val="a4"/>
    <w:qFormat/>
    <w:rsid w:val="007B087A"/>
    <w:rPr>
      <w:rFonts w:asciiTheme="minorHAnsi" w:hAnsiTheme="minorHAnsi"/>
      <w:sz w:val="4"/>
      <w:szCs w:val="4"/>
    </w:rPr>
  </w:style>
  <w:style w:type="paragraph" w:customStyle="1" w:styleId="afa">
    <w:name w:val="Заголовок раздела теста (разрыв страницы)"/>
    <w:basedOn w:val="af6"/>
    <w:rsid w:val="0035541E"/>
    <w:pPr>
      <w:pageBreakBefore/>
    </w:pPr>
  </w:style>
  <w:style w:type="paragraph" w:customStyle="1" w:styleId="a1">
    <w:name w:val="Советы (маркированный список)"/>
    <w:basedOn w:val="11"/>
    <w:rsid w:val="00466DC7"/>
    <w:pPr>
      <w:numPr>
        <w:numId w:val="5"/>
      </w:numPr>
      <w:spacing w:after="0" w:line="240" w:lineRule="auto"/>
      <w:ind w:left="792" w:hanging="720"/>
    </w:pPr>
    <w:rPr>
      <w:rFonts w:asciiTheme="minorHAnsi" w:hAnsiTheme="minorHAnsi"/>
      <w:sz w:val="21"/>
    </w:rPr>
  </w:style>
  <w:style w:type="paragraph" w:customStyle="1" w:styleId="afb">
    <w:name w:val="Советы по использованию этого шаблона"/>
    <w:basedOn w:val="a8"/>
    <w:qFormat/>
    <w:rsid w:val="00A84ED0"/>
    <w:pPr>
      <w:spacing w:before="60" w:after="40"/>
      <w:ind w:left="0" w:firstLine="0"/>
    </w:pPr>
    <w:rPr>
      <w:rFonts w:asciiTheme="minorHAnsi" w:hAnsiTheme="minorHAnsi"/>
      <w:sz w:val="21"/>
    </w:rPr>
  </w:style>
  <w:style w:type="paragraph" w:customStyle="1" w:styleId="afc">
    <w:name w:val="Номера страниц"/>
    <w:basedOn w:val="a8"/>
    <w:qFormat/>
    <w:rsid w:val="007E123A"/>
    <w:pPr>
      <w:spacing w:before="120" w:after="40"/>
      <w:jc w:val="right"/>
    </w:pPr>
    <w:rPr>
      <w:rFonts w:asciiTheme="minorHAnsi" w:hAnsiTheme="minorHAnsi"/>
      <w:sz w:val="21"/>
    </w:rPr>
  </w:style>
  <w:style w:type="paragraph" w:customStyle="1" w:styleId="afd">
    <w:name w:val="Ответы"/>
    <w:basedOn w:val="af3"/>
    <w:qFormat/>
    <w:rsid w:val="005C01C9"/>
    <w:pPr>
      <w:framePr w:wrap="around" w:vAnchor="text" w:hAnchor="page" w:x="1585" w:y="1"/>
      <w:suppressOverlap/>
    </w:pPr>
  </w:style>
  <w:style w:type="paragraph" w:customStyle="1" w:styleId="a0">
    <w:name w:val="Номера вопросов"/>
    <w:basedOn w:val="a4"/>
    <w:qFormat/>
    <w:rsid w:val="005C01C9"/>
    <w:pPr>
      <w:framePr w:wrap="auto" w:vAnchor="text" w:hAnchor="page" w:x="1585" w:y="1"/>
      <w:numPr>
        <w:numId w:val="6"/>
      </w:numPr>
      <w:suppressOverlap/>
    </w:pPr>
    <w:rPr>
      <w:rFonts w:asciiTheme="minorHAnsi" w:hAnsiTheme="minorHAnsi"/>
      <w:sz w:val="24"/>
    </w:rPr>
  </w:style>
  <w:style w:type="paragraph" w:customStyle="1" w:styleId="afe">
    <w:name w:val="Буквы ответов (а"/>
    <w:aliases w:val="b,c)"/>
    <w:basedOn w:val="af3"/>
    <w:qFormat/>
    <w:rsid w:val="005C01C9"/>
    <w:pPr>
      <w:framePr w:wrap="around" w:vAnchor="text" w:hAnchor="page" w:x="1585" w:y="1"/>
      <w:suppressOverlap/>
      <w:jc w:val="right"/>
    </w:pPr>
  </w:style>
  <w:style w:type="paragraph" w:customStyle="1" w:styleId="a">
    <w:name w:val="Номер вопроса"/>
    <w:basedOn w:val="af3"/>
    <w:qFormat/>
    <w:rsid w:val="005C01C9"/>
    <w:pPr>
      <w:framePr w:wrap="around" w:vAnchor="text" w:hAnchor="page" w:x="1585" w:y="1"/>
      <w:numPr>
        <w:numId w:val="7"/>
      </w:numPr>
      <w:suppressOverlap/>
    </w:pPr>
  </w:style>
  <w:style w:type="paragraph" w:customStyle="1" w:styleId="aff">
    <w:name w:val="Нумерация вопросов"/>
    <w:basedOn w:val="af3"/>
    <w:qFormat/>
    <w:rsid w:val="00CE24D9"/>
    <w:pPr>
      <w:framePr w:wrap="around" w:vAnchor="text" w:hAnchor="page" w:x="1585" w:y="1"/>
      <w:suppressOverlap/>
    </w:pPr>
  </w:style>
  <w:style w:type="paragraph" w:customStyle="1" w:styleId="aff0">
    <w:name w:val="Заголовок раздела теста"/>
    <w:basedOn w:val="a4"/>
    <w:qFormat/>
    <w:rsid w:val="003C703B"/>
    <w:pPr>
      <w:keepNext/>
      <w:keepLines/>
      <w:spacing w:before="360" w:after="0" w:line="240" w:lineRule="auto"/>
      <w:ind w:left="0" w:firstLine="0"/>
      <w:contextualSpacing/>
    </w:pPr>
    <w:rPr>
      <w:rFonts w:asciiTheme="majorHAnsi" w:hAnsiTheme="majorHAnsi"/>
      <w:b/>
      <w:sz w:val="25"/>
    </w:rPr>
  </w:style>
  <w:style w:type="paragraph" w:styleId="aff1">
    <w:name w:val="Balloon Text"/>
    <w:basedOn w:val="a4"/>
    <w:link w:val="aff2"/>
    <w:uiPriority w:val="99"/>
    <w:semiHidden/>
    <w:unhideWhenUsed/>
    <w:rsid w:val="00316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5"/>
    <w:link w:val="aff1"/>
    <w:uiPriority w:val="99"/>
    <w:semiHidden/>
    <w:rsid w:val="003166F2"/>
    <w:rPr>
      <w:rFonts w:ascii="Tahoma" w:eastAsia="Century Gothic" w:hAnsi="Tahoma" w:cs="Tahoma"/>
      <w:sz w:val="16"/>
      <w:szCs w:val="16"/>
      <w:lang w:eastAsia="en-US"/>
    </w:rPr>
  </w:style>
  <w:style w:type="paragraph" w:styleId="aff3">
    <w:name w:val="header"/>
    <w:basedOn w:val="a4"/>
    <w:link w:val="aff4"/>
    <w:uiPriority w:val="99"/>
    <w:unhideWhenUsed/>
    <w:rsid w:val="00191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4">
    <w:name w:val="Верхний колонтитул Знак"/>
    <w:basedOn w:val="a5"/>
    <w:link w:val="aff3"/>
    <w:uiPriority w:val="99"/>
    <w:rsid w:val="00191907"/>
    <w:rPr>
      <w:rFonts w:ascii="Century Gothic" w:eastAsia="Century Gothic" w:hAnsi="Century Gothic" w:cs="Times New Roman"/>
      <w:sz w:val="20"/>
      <w:lang w:eastAsia="en-US"/>
    </w:rPr>
  </w:style>
  <w:style w:type="paragraph" w:styleId="aff5">
    <w:name w:val="footer"/>
    <w:basedOn w:val="a4"/>
    <w:link w:val="aff6"/>
    <w:uiPriority w:val="99"/>
    <w:unhideWhenUsed/>
    <w:rsid w:val="00191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5"/>
    <w:link w:val="aff5"/>
    <w:uiPriority w:val="99"/>
    <w:rsid w:val="00191907"/>
    <w:rPr>
      <w:rFonts w:ascii="Century Gothic" w:eastAsia="Century Gothic" w:hAnsi="Century Gothic" w:cs="Times New Roman"/>
      <w:sz w:val="20"/>
      <w:lang w:eastAsia="en-US"/>
    </w:rPr>
  </w:style>
  <w:style w:type="paragraph" w:styleId="aff7">
    <w:name w:val="List Paragraph"/>
    <w:basedOn w:val="a4"/>
    <w:uiPriority w:val="34"/>
    <w:qFormat/>
    <w:rsid w:val="00DC2AA5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9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1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2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nuxik\AppData\Roaming\Microsoft\&#1064;&#1072;&#1073;&#1083;&#1086;&#1085;&#1099;\multchcBBki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5F5BF6FF7EE466583423B1DC45B29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431EC1D-2074-491E-840E-C2BD1970BC12}"/>
      </w:docPartPr>
      <w:docPartBody>
        <w:p w:rsidR="007110B9" w:rsidRDefault="007110B9">
          <w:pPr>
            <w:pStyle w:val="85F5BF6FF7EE466583423B1DC45B293F"/>
          </w:pPr>
          <w:r>
            <w:t xml:space="preserve">[Введите инструкции к тесту. </w:t>
          </w:r>
          <w:r w:rsidRPr="00ED01D6">
            <w:t>Наприме</w:t>
          </w:r>
          <w:r>
            <w:t>р, проинструктируйте студентов внимательно</w:t>
          </w:r>
          <w:r w:rsidRPr="00ED01D6">
            <w:t xml:space="preserve"> про</w:t>
          </w:r>
          <w:r>
            <w:t>читать каждый вопрос и затем написать букву</w:t>
          </w:r>
          <w:r w:rsidRPr="00ED01D6">
            <w:t xml:space="preserve"> правильного ответа рядом с вопросом.</w:t>
          </w:r>
          <w:r>
            <w:t>]</w:t>
          </w:r>
        </w:p>
      </w:docPartBody>
    </w:docPart>
    <w:docPart>
      <w:docPartPr>
        <w:name w:val="0EE80D66AF784EED9DBF6BB5D1761B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98B864-66A3-47A5-A28A-2E88551ED244}"/>
      </w:docPartPr>
      <w:docPartBody>
        <w:p w:rsidR="007110B9" w:rsidRDefault="007110B9">
          <w:pPr>
            <w:pStyle w:val="0EE80D66AF784EED9DBF6BB5D1761BC3"/>
          </w:pPr>
          <w:r>
            <w:t>[Введите заголовок]</w:t>
          </w:r>
        </w:p>
      </w:docPartBody>
    </w:docPart>
    <w:docPart>
      <w:docPartPr>
        <w:name w:val="ACA9B527E2984B618BED47793FC7E6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2F876CE-3A22-4FD6-B01F-C5DBC3AD6BAB}"/>
      </w:docPartPr>
      <w:docPartBody>
        <w:p w:rsidR="007110B9" w:rsidRDefault="007110B9">
          <w:pPr>
            <w:pStyle w:val="ACA9B527E2984B618BED47793FC7E649"/>
          </w:pPr>
          <w:r w:rsidRPr="00CE24D9">
            <w:t>[Введите вопрос]</w:t>
          </w:r>
        </w:p>
      </w:docPartBody>
    </w:docPart>
    <w:docPart>
      <w:docPartPr>
        <w:name w:val="B8180E0E87EE4363AF63B73E88AAC9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89968F-933F-4A27-A877-947ACD871E2D}"/>
      </w:docPartPr>
      <w:docPartBody>
        <w:p w:rsidR="007110B9" w:rsidRDefault="007110B9">
          <w:pPr>
            <w:pStyle w:val="B8180E0E87EE4363AF63B73E88AAC9F0"/>
          </w:pPr>
          <w:r>
            <w:t>[Ответ А]</w:t>
          </w:r>
        </w:p>
      </w:docPartBody>
    </w:docPart>
    <w:docPart>
      <w:docPartPr>
        <w:name w:val="313DBDBA58564A5E96A7DF18B39506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4F05DA-78CD-4680-8E13-0D978F764C20}"/>
      </w:docPartPr>
      <w:docPartBody>
        <w:p w:rsidR="007110B9" w:rsidRDefault="007110B9">
          <w:pPr>
            <w:pStyle w:val="313DBDBA58564A5E96A7DF18B3950637"/>
          </w:pPr>
          <w:r>
            <w:t>[Ответ Б]</w:t>
          </w:r>
        </w:p>
      </w:docPartBody>
    </w:docPart>
    <w:docPart>
      <w:docPartPr>
        <w:name w:val="3B286C2C01134E9C8E108EC5922C3B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2BD011-599F-476B-92B6-1F26EA38CB0B}"/>
      </w:docPartPr>
      <w:docPartBody>
        <w:p w:rsidR="007110B9" w:rsidRDefault="007110B9">
          <w:pPr>
            <w:pStyle w:val="3B286C2C01134E9C8E108EC5922C3BA4"/>
          </w:pPr>
          <w:r>
            <w:t>[Ответ В]</w:t>
          </w:r>
        </w:p>
      </w:docPartBody>
    </w:docPart>
    <w:docPart>
      <w:docPartPr>
        <w:name w:val="2E5294BC91E145188A6034D884819F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D02EDB-A76B-4471-965B-280EDA3933E0}"/>
      </w:docPartPr>
      <w:docPartBody>
        <w:p w:rsidR="007110B9" w:rsidRDefault="007110B9" w:rsidP="007110B9">
          <w:pPr>
            <w:pStyle w:val="2E5294BC91E145188A6034D884819F3C"/>
          </w:pPr>
          <w:r w:rsidRPr="00CE24D9">
            <w:t>[Введите вопрос]</w:t>
          </w:r>
        </w:p>
      </w:docPartBody>
    </w:docPart>
    <w:docPart>
      <w:docPartPr>
        <w:name w:val="F318ABD053BB4B0B81AF60539F3899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2E64C9-E0DC-46DC-9512-48E857E49C77}"/>
      </w:docPartPr>
      <w:docPartBody>
        <w:p w:rsidR="007110B9" w:rsidRDefault="007110B9" w:rsidP="007110B9">
          <w:pPr>
            <w:pStyle w:val="F318ABD053BB4B0B81AF60539F38992F"/>
          </w:pPr>
          <w:r>
            <w:t>[Ответ А]</w:t>
          </w:r>
        </w:p>
      </w:docPartBody>
    </w:docPart>
    <w:docPart>
      <w:docPartPr>
        <w:name w:val="FAAA79904BE44C679F116C846D7240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F93C93-187A-42B2-BE89-28DEF1B1863B}"/>
      </w:docPartPr>
      <w:docPartBody>
        <w:p w:rsidR="007110B9" w:rsidRDefault="007110B9" w:rsidP="007110B9">
          <w:pPr>
            <w:pStyle w:val="FAAA79904BE44C679F116C846D724017"/>
          </w:pPr>
          <w:r>
            <w:t>[Ответ Б]</w:t>
          </w:r>
        </w:p>
      </w:docPartBody>
    </w:docPart>
    <w:docPart>
      <w:docPartPr>
        <w:name w:val="4BF1430BBBE24A19B228F5BB974420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7F167F-27AC-40A6-8A32-69981E408718}"/>
      </w:docPartPr>
      <w:docPartBody>
        <w:p w:rsidR="007110B9" w:rsidRDefault="007110B9" w:rsidP="007110B9">
          <w:pPr>
            <w:pStyle w:val="4BF1430BBBE24A19B228F5BB97442005"/>
          </w:pPr>
          <w:r>
            <w:t>[Ответ В]</w:t>
          </w:r>
        </w:p>
      </w:docPartBody>
    </w:docPart>
    <w:docPart>
      <w:docPartPr>
        <w:name w:val="C755C72EC94A49A3A5C83DECF7E927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43139A9-DD48-46A1-817F-1D6431742EE9}"/>
      </w:docPartPr>
      <w:docPartBody>
        <w:p w:rsidR="007110B9" w:rsidRDefault="007110B9" w:rsidP="007110B9">
          <w:pPr>
            <w:pStyle w:val="C755C72EC94A49A3A5C83DECF7E927B1"/>
          </w:pPr>
          <w:r w:rsidRPr="00CE24D9">
            <w:t>[Введите вопрос]</w:t>
          </w:r>
        </w:p>
      </w:docPartBody>
    </w:docPart>
    <w:docPart>
      <w:docPartPr>
        <w:name w:val="B748573CED994B05AD6EE8F2552B79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5B76B3-376F-4541-B633-882A1ADABD86}"/>
      </w:docPartPr>
      <w:docPartBody>
        <w:p w:rsidR="007110B9" w:rsidRDefault="007110B9" w:rsidP="007110B9">
          <w:pPr>
            <w:pStyle w:val="B748573CED994B05AD6EE8F2552B79EC"/>
          </w:pPr>
          <w:r>
            <w:t>[Ответ А]</w:t>
          </w:r>
        </w:p>
      </w:docPartBody>
    </w:docPart>
    <w:docPart>
      <w:docPartPr>
        <w:name w:val="CA0B202FF3FA4673ACE4183F78DF8D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9E05C2-2ECA-427E-9C78-CE4568D8BEF0}"/>
      </w:docPartPr>
      <w:docPartBody>
        <w:p w:rsidR="007110B9" w:rsidRDefault="007110B9" w:rsidP="007110B9">
          <w:pPr>
            <w:pStyle w:val="CA0B202FF3FA4673ACE4183F78DF8D61"/>
          </w:pPr>
          <w:r>
            <w:t>[Ответ Б]</w:t>
          </w:r>
        </w:p>
      </w:docPartBody>
    </w:docPart>
    <w:docPart>
      <w:docPartPr>
        <w:name w:val="2D5CE71FE38D42A38BBEC8BBD399D7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0E9C13-8506-4D7F-8530-476729530ECD}"/>
      </w:docPartPr>
      <w:docPartBody>
        <w:p w:rsidR="007110B9" w:rsidRDefault="007110B9" w:rsidP="007110B9">
          <w:pPr>
            <w:pStyle w:val="2D5CE71FE38D42A38BBEC8BBD399D7C2"/>
          </w:pPr>
          <w:r>
            <w:t>[Ответ В]</w:t>
          </w:r>
        </w:p>
      </w:docPartBody>
    </w:docPart>
    <w:docPart>
      <w:docPartPr>
        <w:name w:val="A731FE8862844F99824261C89538D9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AD24F6D-6EBB-4BDF-B394-CEE1F008AEE9}"/>
      </w:docPartPr>
      <w:docPartBody>
        <w:p w:rsidR="007110B9" w:rsidRDefault="007110B9" w:rsidP="007110B9">
          <w:pPr>
            <w:pStyle w:val="A731FE8862844F99824261C89538D9AD"/>
          </w:pPr>
          <w:r w:rsidRPr="00CE24D9">
            <w:t>[Введите вопрос]</w:t>
          </w:r>
        </w:p>
      </w:docPartBody>
    </w:docPart>
    <w:docPart>
      <w:docPartPr>
        <w:name w:val="32DC224A0457496298036DCD2024FC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146848-484C-4F25-8EB2-131917ECA297}"/>
      </w:docPartPr>
      <w:docPartBody>
        <w:p w:rsidR="007110B9" w:rsidRDefault="007110B9" w:rsidP="007110B9">
          <w:pPr>
            <w:pStyle w:val="32DC224A0457496298036DCD2024FC35"/>
          </w:pPr>
          <w:r>
            <w:t>[Ответ А]</w:t>
          </w:r>
        </w:p>
      </w:docPartBody>
    </w:docPart>
    <w:docPart>
      <w:docPartPr>
        <w:name w:val="3954774743FA42C0A861E3FAFBDF32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855A3D-643E-41CB-82A2-92B1BB224C43}"/>
      </w:docPartPr>
      <w:docPartBody>
        <w:p w:rsidR="007110B9" w:rsidRDefault="007110B9" w:rsidP="007110B9">
          <w:pPr>
            <w:pStyle w:val="3954774743FA42C0A861E3FAFBDF32D2"/>
          </w:pPr>
          <w:r>
            <w:t>[Ответ Б]</w:t>
          </w:r>
        </w:p>
      </w:docPartBody>
    </w:docPart>
    <w:docPart>
      <w:docPartPr>
        <w:name w:val="6E88617F16314B36865E7E90610768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97831B-7681-4180-8BAD-A558A75F6831}"/>
      </w:docPartPr>
      <w:docPartBody>
        <w:p w:rsidR="007110B9" w:rsidRDefault="007110B9" w:rsidP="007110B9">
          <w:pPr>
            <w:pStyle w:val="6E88617F16314B36865E7E90610768EB"/>
          </w:pPr>
          <w:r>
            <w:t>[Ответ В]</w:t>
          </w:r>
        </w:p>
      </w:docPartBody>
    </w:docPart>
    <w:docPart>
      <w:docPartPr>
        <w:name w:val="5AC4706C261944A5AF9F754E8F3E8D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BB94A5-1885-4A08-B444-99EC86EA1550}"/>
      </w:docPartPr>
      <w:docPartBody>
        <w:p w:rsidR="007110B9" w:rsidRDefault="007110B9" w:rsidP="007110B9">
          <w:pPr>
            <w:pStyle w:val="5AC4706C261944A5AF9F754E8F3E8DF6"/>
          </w:pPr>
          <w:r>
            <w:t>[Ответ А]</w:t>
          </w:r>
        </w:p>
      </w:docPartBody>
    </w:docPart>
    <w:docPart>
      <w:docPartPr>
        <w:name w:val="2E2733C0243440C79C5849F2FEC470B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7215DB-408D-4121-A97D-928EBA6B73BB}"/>
      </w:docPartPr>
      <w:docPartBody>
        <w:p w:rsidR="007110B9" w:rsidRDefault="007110B9" w:rsidP="007110B9">
          <w:pPr>
            <w:pStyle w:val="2E2733C0243440C79C5849F2FEC470BC"/>
          </w:pPr>
          <w:r>
            <w:t>[Ответ Б]</w:t>
          </w:r>
        </w:p>
      </w:docPartBody>
    </w:docPart>
    <w:docPart>
      <w:docPartPr>
        <w:name w:val="02424B19124A474A9AE9072CB68E64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D986EE-542C-4529-A3A4-5A791E2CD21F}"/>
      </w:docPartPr>
      <w:docPartBody>
        <w:p w:rsidR="007110B9" w:rsidRDefault="007110B9" w:rsidP="007110B9">
          <w:pPr>
            <w:pStyle w:val="02424B19124A474A9AE9072CB68E6491"/>
          </w:pPr>
          <w:r>
            <w:t>[Ответ В]</w:t>
          </w:r>
        </w:p>
      </w:docPartBody>
    </w:docPart>
    <w:docPart>
      <w:docPartPr>
        <w:name w:val="8BFB8258C37E493A8DD5BD2122AC47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0252C8-58D1-4A48-AB72-CECC55676E70}"/>
      </w:docPartPr>
      <w:docPartBody>
        <w:p w:rsidR="007110B9" w:rsidRDefault="007110B9" w:rsidP="007110B9">
          <w:pPr>
            <w:pStyle w:val="8BFB8258C37E493A8DD5BD2122AC4729"/>
          </w:pPr>
          <w:r w:rsidRPr="00CE24D9">
            <w:t>[Введите вопрос]</w:t>
          </w:r>
        </w:p>
      </w:docPartBody>
    </w:docPart>
    <w:docPart>
      <w:docPartPr>
        <w:name w:val="D2074401AE8147559033AEA6E3EE83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8313EE-097C-4153-81E0-51EF30BA4973}"/>
      </w:docPartPr>
      <w:docPartBody>
        <w:p w:rsidR="007110B9" w:rsidRDefault="007110B9" w:rsidP="007110B9">
          <w:pPr>
            <w:pStyle w:val="D2074401AE8147559033AEA6E3EE83C3"/>
          </w:pPr>
          <w:r>
            <w:t>[Ответ А]</w:t>
          </w:r>
        </w:p>
      </w:docPartBody>
    </w:docPart>
    <w:docPart>
      <w:docPartPr>
        <w:name w:val="DDBB874E98354589B5E9DC4393AE64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690F59-DF7C-438E-AA19-7BEEEA427548}"/>
      </w:docPartPr>
      <w:docPartBody>
        <w:p w:rsidR="007110B9" w:rsidRDefault="007110B9" w:rsidP="007110B9">
          <w:pPr>
            <w:pStyle w:val="DDBB874E98354589B5E9DC4393AE64F8"/>
          </w:pPr>
          <w:r>
            <w:t>[Ответ Б]</w:t>
          </w:r>
        </w:p>
      </w:docPartBody>
    </w:docPart>
    <w:docPart>
      <w:docPartPr>
        <w:name w:val="BF9085754A154FD1AAFB86FE5F7EC1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ED9701-C8B7-493E-9FC5-C9FE4D5F8CB6}"/>
      </w:docPartPr>
      <w:docPartBody>
        <w:p w:rsidR="007110B9" w:rsidRDefault="007110B9" w:rsidP="007110B9">
          <w:pPr>
            <w:pStyle w:val="BF9085754A154FD1AAFB86FE5F7EC199"/>
          </w:pPr>
          <w:r>
            <w:t>[Ответ В]</w:t>
          </w:r>
        </w:p>
      </w:docPartBody>
    </w:docPart>
    <w:docPart>
      <w:docPartPr>
        <w:name w:val="9430635968884D898A845F5E11E829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1F78B4-C542-4076-AD06-B26BE481DA24}"/>
      </w:docPartPr>
      <w:docPartBody>
        <w:p w:rsidR="007110B9" w:rsidRDefault="007110B9" w:rsidP="007110B9">
          <w:pPr>
            <w:pStyle w:val="9430635968884D898A845F5E11E829A1"/>
          </w:pPr>
          <w:r w:rsidRPr="00CE24D9">
            <w:t>[Введите вопрос]</w:t>
          </w:r>
        </w:p>
      </w:docPartBody>
    </w:docPart>
    <w:docPart>
      <w:docPartPr>
        <w:name w:val="8F0378D63E2A4CBE8DAE6D0BD09839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392614-12D2-49E2-911C-357F08B1B376}"/>
      </w:docPartPr>
      <w:docPartBody>
        <w:p w:rsidR="007110B9" w:rsidRDefault="007110B9" w:rsidP="007110B9">
          <w:pPr>
            <w:pStyle w:val="8F0378D63E2A4CBE8DAE6D0BD09839D8"/>
          </w:pPr>
          <w:r>
            <w:t>[Ответ А]</w:t>
          </w:r>
        </w:p>
      </w:docPartBody>
    </w:docPart>
    <w:docPart>
      <w:docPartPr>
        <w:name w:val="A09F94E12E8B4009815B8C0FF2DCD4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8137B3-D35E-4F88-92EF-5DA3D6B11E11}"/>
      </w:docPartPr>
      <w:docPartBody>
        <w:p w:rsidR="007110B9" w:rsidRDefault="007110B9" w:rsidP="007110B9">
          <w:pPr>
            <w:pStyle w:val="A09F94E12E8B4009815B8C0FF2DCD4E4"/>
          </w:pPr>
          <w:r>
            <w:t>[Ответ Б]</w:t>
          </w:r>
        </w:p>
      </w:docPartBody>
    </w:docPart>
    <w:docPart>
      <w:docPartPr>
        <w:name w:val="3139DE3A575E441FB92062B06AC3AD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6CC638-113A-476C-93C1-A3C41ABCE5CB}"/>
      </w:docPartPr>
      <w:docPartBody>
        <w:p w:rsidR="007110B9" w:rsidRDefault="007110B9" w:rsidP="007110B9">
          <w:pPr>
            <w:pStyle w:val="3139DE3A575E441FB92062B06AC3ADBB"/>
          </w:pPr>
          <w:r>
            <w:t>[Ответ В]</w:t>
          </w:r>
        </w:p>
      </w:docPartBody>
    </w:docPart>
    <w:docPart>
      <w:docPartPr>
        <w:name w:val="9B0E36EED1614C349537D73E24F7A8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476801-D001-487B-BFFC-FCED08C113A3}"/>
      </w:docPartPr>
      <w:docPartBody>
        <w:p w:rsidR="007110B9" w:rsidRDefault="007110B9" w:rsidP="007110B9">
          <w:pPr>
            <w:pStyle w:val="9B0E36EED1614C349537D73E24F7A8B4"/>
          </w:pPr>
          <w:r w:rsidRPr="00CE24D9">
            <w:t>[Введите вопрос]</w:t>
          </w:r>
        </w:p>
      </w:docPartBody>
    </w:docPart>
    <w:docPart>
      <w:docPartPr>
        <w:name w:val="64E9B62D39544EC3AD97A1A7E033D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FEB2C22-8047-4CAD-AE4A-FE14128B02EB}"/>
      </w:docPartPr>
      <w:docPartBody>
        <w:p w:rsidR="007110B9" w:rsidRDefault="007110B9" w:rsidP="007110B9">
          <w:pPr>
            <w:pStyle w:val="64E9B62D39544EC3AD97A1A7E033D035"/>
          </w:pPr>
          <w:r>
            <w:t>[Ответ А]</w:t>
          </w:r>
        </w:p>
      </w:docPartBody>
    </w:docPart>
    <w:docPart>
      <w:docPartPr>
        <w:name w:val="C071F06271A14F229DA84A46BEE9BC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0F6369-65A4-4F08-B676-53A067809C24}"/>
      </w:docPartPr>
      <w:docPartBody>
        <w:p w:rsidR="007110B9" w:rsidRDefault="007110B9" w:rsidP="007110B9">
          <w:pPr>
            <w:pStyle w:val="C071F06271A14F229DA84A46BEE9BCC5"/>
          </w:pPr>
          <w:r>
            <w:t>[Ответ Б]</w:t>
          </w:r>
        </w:p>
      </w:docPartBody>
    </w:docPart>
    <w:docPart>
      <w:docPartPr>
        <w:name w:val="92A70724EC714F03B971A48187542DB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FE54F6-3DE3-4B76-B385-DA29B7814A84}"/>
      </w:docPartPr>
      <w:docPartBody>
        <w:p w:rsidR="007110B9" w:rsidRDefault="007110B9" w:rsidP="007110B9">
          <w:pPr>
            <w:pStyle w:val="92A70724EC714F03B971A48187542DB5"/>
          </w:pPr>
          <w:r>
            <w:t>[Ответ В]</w:t>
          </w:r>
        </w:p>
      </w:docPartBody>
    </w:docPart>
    <w:docPart>
      <w:docPartPr>
        <w:name w:val="A318D6D6AC484571B3DD4EF3079247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531E42-E15A-4EBA-9A1D-9F41C8758DB1}"/>
      </w:docPartPr>
      <w:docPartBody>
        <w:p w:rsidR="007110B9" w:rsidRDefault="007110B9" w:rsidP="007110B9">
          <w:pPr>
            <w:pStyle w:val="A318D6D6AC484571B3DD4EF307924780"/>
          </w:pPr>
          <w:r w:rsidRPr="00CE24D9">
            <w:t>[Введите вопрос]</w:t>
          </w:r>
        </w:p>
      </w:docPartBody>
    </w:docPart>
    <w:docPart>
      <w:docPartPr>
        <w:name w:val="08F74BE7A08947F7A211B05DAF3199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7499F7D-9D4E-4E34-9C29-29A28D3A54E6}"/>
      </w:docPartPr>
      <w:docPartBody>
        <w:p w:rsidR="007110B9" w:rsidRDefault="007110B9" w:rsidP="007110B9">
          <w:pPr>
            <w:pStyle w:val="08F74BE7A08947F7A211B05DAF319976"/>
          </w:pPr>
          <w:r>
            <w:t>[Ответ Б]</w:t>
          </w:r>
        </w:p>
      </w:docPartBody>
    </w:docPart>
    <w:docPart>
      <w:docPartPr>
        <w:name w:val="608EB6425AB143E4A76C4B5226FBE0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ADB61C-D730-47C7-82AF-95FA8726C830}"/>
      </w:docPartPr>
      <w:docPartBody>
        <w:p w:rsidR="007110B9" w:rsidRDefault="007110B9" w:rsidP="007110B9">
          <w:pPr>
            <w:pStyle w:val="608EB6425AB143E4A76C4B5226FBE053"/>
          </w:pPr>
          <w:r>
            <w:t>[Ответ В]</w:t>
          </w:r>
        </w:p>
      </w:docPartBody>
    </w:docPart>
    <w:docPart>
      <w:docPartPr>
        <w:name w:val="25F1F245AFA64F39A76C7515CA2C8F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38BC17-59DE-4F9E-AABD-7D78A33B47DF}"/>
      </w:docPartPr>
      <w:docPartBody>
        <w:p w:rsidR="007110B9" w:rsidRDefault="007110B9" w:rsidP="007110B9">
          <w:pPr>
            <w:pStyle w:val="25F1F245AFA64F39A76C7515CA2C8FC8"/>
          </w:pPr>
          <w:r w:rsidRPr="00CE24D9">
            <w:t>[Введите вопрос]</w:t>
          </w:r>
        </w:p>
      </w:docPartBody>
    </w:docPart>
    <w:docPart>
      <w:docPartPr>
        <w:name w:val="A4104E1EF01C4376BBBB9B3AD2C9C5D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50888A-5B35-47BC-BD94-9DB79A3C2414}"/>
      </w:docPartPr>
      <w:docPartBody>
        <w:p w:rsidR="007110B9" w:rsidRDefault="007110B9" w:rsidP="007110B9">
          <w:pPr>
            <w:pStyle w:val="A4104E1EF01C4376BBBB9B3AD2C9C5DD"/>
          </w:pPr>
          <w:r>
            <w:t>[Ответ А]</w:t>
          </w:r>
        </w:p>
      </w:docPartBody>
    </w:docPart>
    <w:docPart>
      <w:docPartPr>
        <w:name w:val="59BABB38FBEC49288DDD8E3676ACD2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E73F3E-10F2-4D60-AFFE-4B8E79DF8252}"/>
      </w:docPartPr>
      <w:docPartBody>
        <w:p w:rsidR="007110B9" w:rsidRDefault="007110B9" w:rsidP="007110B9">
          <w:pPr>
            <w:pStyle w:val="59BABB38FBEC49288DDD8E3676ACD28A"/>
          </w:pPr>
          <w:r>
            <w:t>[Ответ Б]</w:t>
          </w:r>
        </w:p>
      </w:docPartBody>
    </w:docPart>
    <w:docPart>
      <w:docPartPr>
        <w:name w:val="BAC1090C53BE41B2B95C252F2BC73AD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78B853B-688C-4C5D-B2EC-1B7CD630B259}"/>
      </w:docPartPr>
      <w:docPartBody>
        <w:p w:rsidR="007110B9" w:rsidRDefault="007110B9" w:rsidP="007110B9">
          <w:pPr>
            <w:pStyle w:val="BAC1090C53BE41B2B95C252F2BC73ADD"/>
          </w:pPr>
          <w:r>
            <w:t>[Ответ В]</w:t>
          </w:r>
        </w:p>
      </w:docPartBody>
    </w:docPart>
    <w:docPart>
      <w:docPartPr>
        <w:name w:val="F1D0067C6CF641019A10BD66FCC4E2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27971C-A577-4A13-9707-0923515100F3}"/>
      </w:docPartPr>
      <w:docPartBody>
        <w:p w:rsidR="007110B9" w:rsidRDefault="007110B9" w:rsidP="007110B9">
          <w:pPr>
            <w:pStyle w:val="F1D0067C6CF641019A10BD66FCC4E210"/>
          </w:pPr>
          <w:r w:rsidRPr="00CE24D9">
            <w:t>[Введите вопрос]</w:t>
          </w:r>
        </w:p>
      </w:docPartBody>
    </w:docPart>
    <w:docPart>
      <w:docPartPr>
        <w:name w:val="9CBA619A4CC84FE38CF7FA71E2CA67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DD83B7-216A-4E54-98B6-4474A8952D49}"/>
      </w:docPartPr>
      <w:docPartBody>
        <w:p w:rsidR="007110B9" w:rsidRDefault="007110B9" w:rsidP="007110B9">
          <w:pPr>
            <w:pStyle w:val="9CBA619A4CC84FE38CF7FA71E2CA67DF"/>
          </w:pPr>
          <w:r>
            <w:t>[Ответ А]</w:t>
          </w:r>
        </w:p>
      </w:docPartBody>
    </w:docPart>
    <w:docPart>
      <w:docPartPr>
        <w:name w:val="C2B61F1A370641B1AF1BEEE702CA0A5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2284D8-70D4-4CAF-9963-9030E98B8AE6}"/>
      </w:docPartPr>
      <w:docPartBody>
        <w:p w:rsidR="007110B9" w:rsidRDefault="007110B9" w:rsidP="007110B9">
          <w:pPr>
            <w:pStyle w:val="C2B61F1A370641B1AF1BEEE702CA0A56"/>
          </w:pPr>
          <w:r>
            <w:t>[Ответ Б]</w:t>
          </w:r>
        </w:p>
      </w:docPartBody>
    </w:docPart>
    <w:docPart>
      <w:docPartPr>
        <w:name w:val="83C3158722804BCAA1699A579F2EE3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930813-20D2-4E19-B13F-F09822096D9F}"/>
      </w:docPartPr>
      <w:docPartBody>
        <w:p w:rsidR="007110B9" w:rsidRDefault="007110B9" w:rsidP="007110B9">
          <w:pPr>
            <w:pStyle w:val="83C3158722804BCAA1699A579F2EE34F"/>
          </w:pPr>
          <w:r>
            <w:t>[Ответ В]</w:t>
          </w:r>
        </w:p>
      </w:docPartBody>
    </w:docPart>
    <w:docPart>
      <w:docPartPr>
        <w:name w:val="84C2143A6239465A817D7F7E788DB5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44B0EE-F20C-4D9B-AED7-E3753CB701BF}"/>
      </w:docPartPr>
      <w:docPartBody>
        <w:p w:rsidR="007110B9" w:rsidRDefault="007110B9" w:rsidP="007110B9">
          <w:pPr>
            <w:pStyle w:val="84C2143A6239465A817D7F7E788DB571"/>
          </w:pPr>
          <w:r w:rsidRPr="00CE24D9">
            <w:t>[Введите вопрос]</w:t>
          </w:r>
        </w:p>
      </w:docPartBody>
    </w:docPart>
    <w:docPart>
      <w:docPartPr>
        <w:name w:val="6BEB105D088747D9BF62E5D7D38D00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985DE7-7B8F-4341-A5E4-DDACE7159B48}"/>
      </w:docPartPr>
      <w:docPartBody>
        <w:p w:rsidR="007110B9" w:rsidRDefault="007110B9" w:rsidP="007110B9">
          <w:pPr>
            <w:pStyle w:val="6BEB105D088747D9BF62E5D7D38D003B"/>
          </w:pPr>
          <w:r>
            <w:t>[Ответ Б]</w:t>
          </w:r>
        </w:p>
      </w:docPartBody>
    </w:docPart>
    <w:docPart>
      <w:docPartPr>
        <w:name w:val="81C3600CBAF843899AEF28663A783F8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C65517-7138-43CB-9ECB-22BBEF92D0BB}"/>
      </w:docPartPr>
      <w:docPartBody>
        <w:p w:rsidR="007110B9" w:rsidRDefault="007110B9" w:rsidP="007110B9">
          <w:pPr>
            <w:pStyle w:val="81C3600CBAF843899AEF28663A783F81"/>
          </w:pPr>
          <w:r>
            <w:t>[Ответ В]</w:t>
          </w:r>
        </w:p>
      </w:docPartBody>
    </w:docPart>
    <w:docPart>
      <w:docPartPr>
        <w:name w:val="159BAC526AA844A5BEE1CB0D4AB864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CAA8D4-4CF3-4B7A-98D5-E984AD21CFF9}"/>
      </w:docPartPr>
      <w:docPartBody>
        <w:p w:rsidR="007110B9" w:rsidRDefault="007110B9" w:rsidP="007110B9">
          <w:pPr>
            <w:pStyle w:val="159BAC526AA844A5BEE1CB0D4AB8647B"/>
          </w:pPr>
          <w:r w:rsidRPr="00CE24D9">
            <w:t>[Введите вопрос]</w:t>
          </w:r>
        </w:p>
      </w:docPartBody>
    </w:docPart>
    <w:docPart>
      <w:docPartPr>
        <w:name w:val="E831D0703430484BABFE88AC449918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FC174B-0B37-4138-AA24-B7464B244A27}"/>
      </w:docPartPr>
      <w:docPartBody>
        <w:p w:rsidR="007110B9" w:rsidRDefault="007110B9" w:rsidP="007110B9">
          <w:pPr>
            <w:pStyle w:val="E831D0703430484BABFE88AC4499185F"/>
          </w:pPr>
          <w:r>
            <w:t>[Ответ А]</w:t>
          </w:r>
        </w:p>
      </w:docPartBody>
    </w:docPart>
    <w:docPart>
      <w:docPartPr>
        <w:name w:val="14C433AC351249C9B7AE5EA12ADBFAB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5512B3-73D1-4E6D-9959-7A3EE758DB1C}"/>
      </w:docPartPr>
      <w:docPartBody>
        <w:p w:rsidR="007110B9" w:rsidRDefault="007110B9" w:rsidP="007110B9">
          <w:pPr>
            <w:pStyle w:val="14C433AC351249C9B7AE5EA12ADBFAB3"/>
          </w:pPr>
          <w:r>
            <w:t>[Ответ Б]</w:t>
          </w:r>
        </w:p>
      </w:docPartBody>
    </w:docPart>
    <w:docPart>
      <w:docPartPr>
        <w:name w:val="F18187B1EFEE4F69A544D1BB6CED2F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C3530F-BDDB-435F-9601-13F3366AC6E8}"/>
      </w:docPartPr>
      <w:docPartBody>
        <w:p w:rsidR="007110B9" w:rsidRDefault="007110B9" w:rsidP="007110B9">
          <w:pPr>
            <w:pStyle w:val="F18187B1EFEE4F69A544D1BB6CED2FC6"/>
          </w:pPr>
          <w:r>
            <w:t>[Ответ В]</w:t>
          </w:r>
        </w:p>
      </w:docPartBody>
    </w:docPart>
    <w:docPart>
      <w:docPartPr>
        <w:name w:val="A0CB90CC070B4CAFB0B17B008468D9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1A6062-F44E-402F-A458-401839768C89}"/>
      </w:docPartPr>
      <w:docPartBody>
        <w:p w:rsidR="007110B9" w:rsidRDefault="007110B9" w:rsidP="007110B9">
          <w:pPr>
            <w:pStyle w:val="A0CB90CC070B4CAFB0B17B008468D98C"/>
          </w:pPr>
          <w:r w:rsidRPr="00CE24D9">
            <w:t>[Введите вопрос]</w:t>
          </w:r>
        </w:p>
      </w:docPartBody>
    </w:docPart>
    <w:docPart>
      <w:docPartPr>
        <w:name w:val="2E58283A780C4AB0B64ABE0F6FA201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2DA8BF-EC2E-44BC-AAEF-58729E403EAA}"/>
      </w:docPartPr>
      <w:docPartBody>
        <w:p w:rsidR="007110B9" w:rsidRDefault="007110B9" w:rsidP="007110B9">
          <w:pPr>
            <w:pStyle w:val="2E58283A780C4AB0B64ABE0F6FA20188"/>
          </w:pPr>
          <w:r>
            <w:t>[Ответ А]</w:t>
          </w:r>
        </w:p>
      </w:docPartBody>
    </w:docPart>
    <w:docPart>
      <w:docPartPr>
        <w:name w:val="622A754F5A844E22BB8FB828B55376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7DB0EB-C464-4D9C-9C9E-D791F39D7E89}"/>
      </w:docPartPr>
      <w:docPartBody>
        <w:p w:rsidR="007110B9" w:rsidRDefault="007110B9" w:rsidP="007110B9">
          <w:pPr>
            <w:pStyle w:val="622A754F5A844E22BB8FB828B5537615"/>
          </w:pPr>
          <w:r>
            <w:t>[Ответ Б]</w:t>
          </w:r>
        </w:p>
      </w:docPartBody>
    </w:docPart>
    <w:docPart>
      <w:docPartPr>
        <w:name w:val="1434C01DFFBF468599EAAFC21EA9DE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E017ED-778C-4A7B-B5DC-418E631E6FC2}"/>
      </w:docPartPr>
      <w:docPartBody>
        <w:p w:rsidR="007110B9" w:rsidRDefault="007110B9" w:rsidP="007110B9">
          <w:pPr>
            <w:pStyle w:val="1434C01DFFBF468599EAAFC21EA9DEDF"/>
          </w:pPr>
          <w:r>
            <w:t>[Ответ В]</w:t>
          </w:r>
        </w:p>
      </w:docPartBody>
    </w:docPart>
    <w:docPart>
      <w:docPartPr>
        <w:name w:val="05516610D02748928470E94CCFFEF9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D7FE3F-3E6E-4C93-BCB6-254ADC15F45D}"/>
      </w:docPartPr>
      <w:docPartBody>
        <w:p w:rsidR="007110B9" w:rsidRDefault="007110B9" w:rsidP="007110B9">
          <w:pPr>
            <w:pStyle w:val="05516610D02748928470E94CCFFEF984"/>
          </w:pPr>
          <w:r w:rsidRPr="00CE24D9">
            <w:t>[Введите вопрос]</w:t>
          </w:r>
        </w:p>
      </w:docPartBody>
    </w:docPart>
    <w:docPart>
      <w:docPartPr>
        <w:name w:val="A32B6B8417364342B18FC73BE7FAEC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2224A4-B40D-44D3-BEBE-4727F714B0DC}"/>
      </w:docPartPr>
      <w:docPartBody>
        <w:p w:rsidR="007110B9" w:rsidRDefault="007110B9" w:rsidP="007110B9">
          <w:pPr>
            <w:pStyle w:val="A32B6B8417364342B18FC73BE7FAECA6"/>
          </w:pPr>
          <w:r>
            <w:t>[Ответ А]</w:t>
          </w:r>
        </w:p>
      </w:docPartBody>
    </w:docPart>
    <w:docPart>
      <w:docPartPr>
        <w:name w:val="8189B8E4393D42AD8336A6ECB08E55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E95A07-DFBA-4A8A-8BAB-922220C1E4C3}"/>
      </w:docPartPr>
      <w:docPartBody>
        <w:p w:rsidR="007110B9" w:rsidRDefault="007110B9" w:rsidP="007110B9">
          <w:pPr>
            <w:pStyle w:val="8189B8E4393D42AD8336A6ECB08E55CF"/>
          </w:pPr>
          <w:r>
            <w:t>[Ответ Б]</w:t>
          </w:r>
        </w:p>
      </w:docPartBody>
    </w:docPart>
    <w:docPart>
      <w:docPartPr>
        <w:name w:val="0973DAF9574F4D97958ED5E4C106515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2B2E52-6AB3-4886-8A70-04A365BD9ABA}"/>
      </w:docPartPr>
      <w:docPartBody>
        <w:p w:rsidR="007110B9" w:rsidRDefault="007110B9" w:rsidP="007110B9">
          <w:pPr>
            <w:pStyle w:val="0973DAF9574F4D97958ED5E4C1065156"/>
          </w:pPr>
          <w:r>
            <w:t>[Ответ В]</w:t>
          </w:r>
        </w:p>
      </w:docPartBody>
    </w:docPart>
    <w:docPart>
      <w:docPartPr>
        <w:name w:val="83C16A1AA842451C8BA2C29D733FDE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5A861D-FA76-4F1B-A917-8E641BE7202B}"/>
      </w:docPartPr>
      <w:docPartBody>
        <w:p w:rsidR="007110B9" w:rsidRDefault="007110B9" w:rsidP="007110B9">
          <w:pPr>
            <w:pStyle w:val="83C16A1AA842451C8BA2C29D733FDE75"/>
          </w:pPr>
          <w:r w:rsidRPr="00CE24D9">
            <w:t>[Введите вопрос]</w:t>
          </w:r>
        </w:p>
      </w:docPartBody>
    </w:docPart>
    <w:docPart>
      <w:docPartPr>
        <w:name w:val="42B5BDB072AD47288F9DD4893A1FCF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66DCB0-4B08-4127-B61E-F0F02FDD1CDC}"/>
      </w:docPartPr>
      <w:docPartBody>
        <w:p w:rsidR="007110B9" w:rsidRDefault="007110B9" w:rsidP="007110B9">
          <w:pPr>
            <w:pStyle w:val="42B5BDB072AD47288F9DD4893A1FCF69"/>
          </w:pPr>
          <w:r>
            <w:t>[Ответ А]</w:t>
          </w:r>
        </w:p>
      </w:docPartBody>
    </w:docPart>
    <w:docPart>
      <w:docPartPr>
        <w:name w:val="E0E018BBF83F4BB8BBC7EF28A05B75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E25D7C-68DD-400C-9618-F8A49BFA347B}"/>
      </w:docPartPr>
      <w:docPartBody>
        <w:p w:rsidR="007110B9" w:rsidRDefault="007110B9" w:rsidP="007110B9">
          <w:pPr>
            <w:pStyle w:val="E0E018BBF83F4BB8BBC7EF28A05B7567"/>
          </w:pPr>
          <w:r>
            <w:t>[Ответ Б]</w:t>
          </w:r>
        </w:p>
      </w:docPartBody>
    </w:docPart>
    <w:docPart>
      <w:docPartPr>
        <w:name w:val="3702606054F7458DB4230F0F732B94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ECBD80-98FB-4876-A8B9-6D8662DBABD6}"/>
      </w:docPartPr>
      <w:docPartBody>
        <w:p w:rsidR="007110B9" w:rsidRDefault="007110B9" w:rsidP="007110B9">
          <w:pPr>
            <w:pStyle w:val="3702606054F7458DB4230F0F732B946C"/>
          </w:pPr>
          <w:r>
            <w:t>[Ответ В]</w:t>
          </w:r>
        </w:p>
      </w:docPartBody>
    </w:docPart>
    <w:docPart>
      <w:docPartPr>
        <w:name w:val="6B665F043A5E4272B3EECF0B3BB9D7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7547E2-1FB4-4665-9A62-1E2CF218058E}"/>
      </w:docPartPr>
      <w:docPartBody>
        <w:p w:rsidR="007110B9" w:rsidRDefault="007110B9" w:rsidP="007110B9">
          <w:pPr>
            <w:pStyle w:val="6B665F043A5E4272B3EECF0B3BB9D710"/>
          </w:pPr>
          <w:r w:rsidRPr="00CE24D9">
            <w:t>[Введите вопрос]</w:t>
          </w:r>
        </w:p>
      </w:docPartBody>
    </w:docPart>
    <w:docPart>
      <w:docPartPr>
        <w:name w:val="9491FC9BA6DC40278C926557973D23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2A472A-EFEE-4557-B9C5-DB3F413BE3F4}"/>
      </w:docPartPr>
      <w:docPartBody>
        <w:p w:rsidR="007110B9" w:rsidRDefault="007110B9" w:rsidP="007110B9">
          <w:pPr>
            <w:pStyle w:val="9491FC9BA6DC40278C926557973D23CA"/>
          </w:pPr>
          <w:r>
            <w:t>[Ответ А]</w:t>
          </w:r>
        </w:p>
      </w:docPartBody>
    </w:docPart>
    <w:docPart>
      <w:docPartPr>
        <w:name w:val="569C9A6ABE4542969981DAC68CA45E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7058B1-34BC-4DC8-B7B1-1C88D4A008A0}"/>
      </w:docPartPr>
      <w:docPartBody>
        <w:p w:rsidR="007110B9" w:rsidRDefault="007110B9" w:rsidP="007110B9">
          <w:pPr>
            <w:pStyle w:val="569C9A6ABE4542969981DAC68CA45E7F"/>
          </w:pPr>
          <w:r>
            <w:t>[Ответ Б]</w:t>
          </w:r>
        </w:p>
      </w:docPartBody>
    </w:docPart>
    <w:docPart>
      <w:docPartPr>
        <w:name w:val="E8D6327A01244753B9CD2A388DB07D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D5A491-4997-48EB-A9E4-0DCCF44D4A8D}"/>
      </w:docPartPr>
      <w:docPartBody>
        <w:p w:rsidR="007110B9" w:rsidRDefault="007110B9" w:rsidP="007110B9">
          <w:pPr>
            <w:pStyle w:val="E8D6327A01244753B9CD2A388DB07DC2"/>
          </w:pPr>
          <w:r>
            <w:t>[Ответ В]</w:t>
          </w:r>
        </w:p>
      </w:docPartBody>
    </w:docPart>
    <w:docPart>
      <w:docPartPr>
        <w:name w:val="A8E31538E3AA4A0F95661D915BFFA5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10D3AE-4D57-46B6-8393-C04B61743312}"/>
      </w:docPartPr>
      <w:docPartBody>
        <w:p w:rsidR="007110B9" w:rsidRDefault="007110B9" w:rsidP="007110B9">
          <w:pPr>
            <w:pStyle w:val="A8E31538E3AA4A0F95661D915BFFA5EB"/>
          </w:pPr>
          <w:r w:rsidRPr="00CE24D9">
            <w:t>[Введите вопрос]</w:t>
          </w:r>
        </w:p>
      </w:docPartBody>
    </w:docPart>
    <w:docPart>
      <w:docPartPr>
        <w:name w:val="29C01A7EDC3546C6936FEB27601CA7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881D8C-E1A9-42D2-96E6-0C94C2E7FCA8}"/>
      </w:docPartPr>
      <w:docPartBody>
        <w:p w:rsidR="007110B9" w:rsidRDefault="007110B9" w:rsidP="007110B9">
          <w:pPr>
            <w:pStyle w:val="29C01A7EDC3546C6936FEB27601CA7FD"/>
          </w:pPr>
          <w:r>
            <w:t>[Ответ А]</w:t>
          </w:r>
        </w:p>
      </w:docPartBody>
    </w:docPart>
    <w:docPart>
      <w:docPartPr>
        <w:name w:val="2FE08BAE90FC4B5AB6D0AC9D3FB9A3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2040FCE-784C-4B9E-AA7C-071EC15B00D3}"/>
      </w:docPartPr>
      <w:docPartBody>
        <w:p w:rsidR="007110B9" w:rsidRDefault="007110B9" w:rsidP="007110B9">
          <w:pPr>
            <w:pStyle w:val="2FE08BAE90FC4B5AB6D0AC9D3FB9A358"/>
          </w:pPr>
          <w:r>
            <w:t>[Ответ Б]</w:t>
          </w:r>
        </w:p>
      </w:docPartBody>
    </w:docPart>
    <w:docPart>
      <w:docPartPr>
        <w:name w:val="B46E4C1CC0A24BBAA2643B5CF0EB6B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608623-50F4-4D87-99E2-99992DE95DE2}"/>
      </w:docPartPr>
      <w:docPartBody>
        <w:p w:rsidR="007110B9" w:rsidRDefault="007110B9" w:rsidP="007110B9">
          <w:pPr>
            <w:pStyle w:val="B46E4C1CC0A24BBAA2643B5CF0EB6B1E"/>
          </w:pPr>
          <w:r w:rsidRPr="00CE24D9">
            <w:t>[Введите вопрос]</w:t>
          </w:r>
        </w:p>
      </w:docPartBody>
    </w:docPart>
    <w:docPart>
      <w:docPartPr>
        <w:name w:val="AFF3B8EBBF0742B6B382D2CE33F2F6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1DBE89-F9F2-48CE-B3EA-2DB388D9771C}"/>
      </w:docPartPr>
      <w:docPartBody>
        <w:p w:rsidR="007110B9" w:rsidRDefault="007110B9" w:rsidP="007110B9">
          <w:pPr>
            <w:pStyle w:val="AFF3B8EBBF0742B6B382D2CE33F2F6D0"/>
          </w:pPr>
          <w:r>
            <w:t>[Ответ А]</w:t>
          </w:r>
        </w:p>
      </w:docPartBody>
    </w:docPart>
    <w:docPart>
      <w:docPartPr>
        <w:name w:val="362F0BA7970841779D94F92EE8A52F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5CB57F-026A-44BB-B954-FB021D552EB8}"/>
      </w:docPartPr>
      <w:docPartBody>
        <w:p w:rsidR="007110B9" w:rsidRDefault="007110B9" w:rsidP="007110B9">
          <w:pPr>
            <w:pStyle w:val="362F0BA7970841779D94F92EE8A52F60"/>
          </w:pPr>
          <w:r>
            <w:t>[Ответ Б]</w:t>
          </w:r>
        </w:p>
      </w:docPartBody>
    </w:docPart>
    <w:docPart>
      <w:docPartPr>
        <w:name w:val="177E660FC42F48E6A4F2D015CFFBB6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C550A1-6F89-4444-936B-8727D3A7BC86}"/>
      </w:docPartPr>
      <w:docPartBody>
        <w:p w:rsidR="007110B9" w:rsidRDefault="007110B9" w:rsidP="007110B9">
          <w:pPr>
            <w:pStyle w:val="177E660FC42F48E6A4F2D015CFFBB613"/>
          </w:pPr>
          <w:r>
            <w:t>[Ответ В]</w:t>
          </w:r>
        </w:p>
      </w:docPartBody>
    </w:docPart>
    <w:docPart>
      <w:docPartPr>
        <w:name w:val="47FBFF77F5AE40529F2F544FA00351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9455BD-4479-406C-829C-916CC5EE1BD6}"/>
      </w:docPartPr>
      <w:docPartBody>
        <w:p w:rsidR="007110B9" w:rsidRDefault="007110B9" w:rsidP="007110B9">
          <w:pPr>
            <w:pStyle w:val="47FBFF77F5AE40529F2F544FA0035131"/>
          </w:pPr>
          <w:r w:rsidRPr="00CE24D9">
            <w:t>[Введите вопрос]</w:t>
          </w:r>
        </w:p>
      </w:docPartBody>
    </w:docPart>
    <w:docPart>
      <w:docPartPr>
        <w:name w:val="C83E5A427CAF49D1859D5C597A61DB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13F9A3-F05D-444C-924E-83D711E01EFC}"/>
      </w:docPartPr>
      <w:docPartBody>
        <w:p w:rsidR="007110B9" w:rsidRDefault="007110B9" w:rsidP="007110B9">
          <w:pPr>
            <w:pStyle w:val="C83E5A427CAF49D1859D5C597A61DBAF"/>
          </w:pPr>
          <w:r>
            <w:t>[Ответ А]</w:t>
          </w:r>
        </w:p>
      </w:docPartBody>
    </w:docPart>
    <w:docPart>
      <w:docPartPr>
        <w:name w:val="D9FF59DA5A8C48F4973E9DEC548DC0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481DFF-2639-4A90-84BA-D4D702BFDF08}"/>
      </w:docPartPr>
      <w:docPartBody>
        <w:p w:rsidR="007110B9" w:rsidRDefault="007110B9" w:rsidP="007110B9">
          <w:pPr>
            <w:pStyle w:val="D9FF59DA5A8C48F4973E9DEC548DC0F9"/>
          </w:pPr>
          <w:r>
            <w:t>[Ответ Б]</w:t>
          </w:r>
        </w:p>
      </w:docPartBody>
    </w:docPart>
    <w:docPart>
      <w:docPartPr>
        <w:name w:val="A7C0B7CF9C404B678F604427900A12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862BBC-AC43-4678-8EBB-BD9C116884A4}"/>
      </w:docPartPr>
      <w:docPartBody>
        <w:p w:rsidR="007110B9" w:rsidRDefault="007110B9" w:rsidP="007110B9">
          <w:pPr>
            <w:pStyle w:val="A7C0B7CF9C404B678F604427900A1208"/>
          </w:pPr>
          <w:r>
            <w:t>[Ответ В]</w:t>
          </w:r>
        </w:p>
      </w:docPartBody>
    </w:docPart>
    <w:docPart>
      <w:docPartPr>
        <w:name w:val="363A987EE845451297EAC65D716E58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6D169B-829E-4B5F-B0F5-FE157DB95FBA}"/>
      </w:docPartPr>
      <w:docPartBody>
        <w:p w:rsidR="007110B9" w:rsidRDefault="007110B9" w:rsidP="007110B9">
          <w:pPr>
            <w:pStyle w:val="363A987EE845451297EAC65D716E5812"/>
          </w:pPr>
          <w:r w:rsidRPr="00CE24D9">
            <w:t>[Введите вопрос]</w:t>
          </w:r>
        </w:p>
      </w:docPartBody>
    </w:docPart>
    <w:docPart>
      <w:docPartPr>
        <w:name w:val="A1FB1F55E56442039B02D2BFA1D415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DEF0FC-9759-4EEB-AC85-A00CE250ED2B}"/>
      </w:docPartPr>
      <w:docPartBody>
        <w:p w:rsidR="007110B9" w:rsidRDefault="007110B9" w:rsidP="007110B9">
          <w:pPr>
            <w:pStyle w:val="A1FB1F55E56442039B02D2BFA1D41531"/>
          </w:pPr>
          <w:r>
            <w:t>[Ответ А]</w:t>
          </w:r>
        </w:p>
      </w:docPartBody>
    </w:docPart>
    <w:docPart>
      <w:docPartPr>
        <w:name w:val="29584085D56E494F8A08E519570AAB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7A2964-1D80-41E2-8009-FF9810BAE366}"/>
      </w:docPartPr>
      <w:docPartBody>
        <w:p w:rsidR="007110B9" w:rsidRDefault="007110B9" w:rsidP="007110B9">
          <w:pPr>
            <w:pStyle w:val="29584085D56E494F8A08E519570AAB23"/>
          </w:pPr>
          <w:r>
            <w:t>[Ответ Б]</w:t>
          </w:r>
        </w:p>
      </w:docPartBody>
    </w:docPart>
    <w:docPart>
      <w:docPartPr>
        <w:name w:val="7D58EF7D38E242D59CD07E09571899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50BA75-0DE3-4BF4-BE0A-D6E19907D9C8}"/>
      </w:docPartPr>
      <w:docPartBody>
        <w:p w:rsidR="007110B9" w:rsidRDefault="007110B9" w:rsidP="007110B9">
          <w:pPr>
            <w:pStyle w:val="7D58EF7D38E242D59CD07E0957189910"/>
          </w:pPr>
          <w:r>
            <w:t>[Ответ В]</w:t>
          </w:r>
        </w:p>
      </w:docPartBody>
    </w:docPart>
    <w:docPart>
      <w:docPartPr>
        <w:name w:val="67DE70926A114CD5BF4C358D16B42A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6A678A-215C-4036-B372-EADA1D21151E}"/>
      </w:docPartPr>
      <w:docPartBody>
        <w:p w:rsidR="007110B9" w:rsidRDefault="007110B9" w:rsidP="007110B9">
          <w:pPr>
            <w:pStyle w:val="67DE70926A114CD5BF4C358D16B42A01"/>
          </w:pPr>
          <w:r w:rsidRPr="00CE24D9">
            <w:t>[Введите вопрос]</w:t>
          </w:r>
        </w:p>
      </w:docPartBody>
    </w:docPart>
    <w:docPart>
      <w:docPartPr>
        <w:name w:val="D2B818D51AF94B128685186CD1FF82D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1101A5-5630-42BA-B6E7-3DD6B9BA1CA1}"/>
      </w:docPartPr>
      <w:docPartBody>
        <w:p w:rsidR="007110B9" w:rsidRDefault="007110B9" w:rsidP="007110B9">
          <w:pPr>
            <w:pStyle w:val="D2B818D51AF94B128685186CD1FF82DB"/>
          </w:pPr>
          <w:r>
            <w:t>[Ответ А]</w:t>
          </w:r>
        </w:p>
      </w:docPartBody>
    </w:docPart>
    <w:docPart>
      <w:docPartPr>
        <w:name w:val="744CCFA5BF1C4F7C817A09FC0409B3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FA4B3B-0AE3-41F9-BEAD-2216D00A381E}"/>
      </w:docPartPr>
      <w:docPartBody>
        <w:p w:rsidR="007110B9" w:rsidRDefault="007110B9" w:rsidP="007110B9">
          <w:pPr>
            <w:pStyle w:val="744CCFA5BF1C4F7C817A09FC0409B332"/>
          </w:pPr>
          <w:r>
            <w:t>[Ответ Б]</w:t>
          </w:r>
        </w:p>
      </w:docPartBody>
    </w:docPart>
    <w:docPart>
      <w:docPartPr>
        <w:name w:val="B044C8C4D396434EAC6743BF7E9AEF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2391AC-E2EB-4C6E-81DD-A71114F2EC20}"/>
      </w:docPartPr>
      <w:docPartBody>
        <w:p w:rsidR="007110B9" w:rsidRDefault="007110B9" w:rsidP="007110B9">
          <w:pPr>
            <w:pStyle w:val="B044C8C4D396434EAC6743BF7E9AEF54"/>
          </w:pPr>
          <w:r>
            <w:t>[Ответ В]</w:t>
          </w:r>
        </w:p>
      </w:docPartBody>
    </w:docPart>
    <w:docPart>
      <w:docPartPr>
        <w:name w:val="435C21F8215E40ED97C759ED6233C3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7EBFFB8-79A3-4E95-B8B9-B9977BFF0790}"/>
      </w:docPartPr>
      <w:docPartBody>
        <w:p w:rsidR="00AB667B" w:rsidRDefault="007110B9" w:rsidP="007110B9">
          <w:pPr>
            <w:pStyle w:val="435C21F8215E40ED97C759ED6233C3E5"/>
          </w:pPr>
          <w:r w:rsidRPr="00CE24D9">
            <w:t>[Введите вопрос]</w:t>
          </w:r>
        </w:p>
      </w:docPartBody>
    </w:docPart>
    <w:docPart>
      <w:docPartPr>
        <w:name w:val="5A2F540575224CDA8FECDE73D53D6D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6CC713-F430-4404-BD2F-1C779FBFAB0A}"/>
      </w:docPartPr>
      <w:docPartBody>
        <w:p w:rsidR="00AB667B" w:rsidRDefault="007110B9" w:rsidP="007110B9">
          <w:pPr>
            <w:pStyle w:val="5A2F540575224CDA8FECDE73D53D6DE5"/>
          </w:pPr>
          <w:r>
            <w:t>[Ответ А]</w:t>
          </w:r>
        </w:p>
      </w:docPartBody>
    </w:docPart>
    <w:docPart>
      <w:docPartPr>
        <w:name w:val="BD2F0023859745D1A08DF78A3FEE89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B68DC5-13AB-4761-8FE5-0ED28A0F648D}"/>
      </w:docPartPr>
      <w:docPartBody>
        <w:p w:rsidR="00AB667B" w:rsidRDefault="007110B9" w:rsidP="007110B9">
          <w:pPr>
            <w:pStyle w:val="BD2F0023859745D1A08DF78A3FEE89D7"/>
          </w:pPr>
          <w:r>
            <w:t>[Ответ Б]</w:t>
          </w:r>
        </w:p>
      </w:docPartBody>
    </w:docPart>
    <w:docPart>
      <w:docPartPr>
        <w:name w:val="0702CEF052224909A01921469B5118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103BA19-31B4-4C99-B41F-6ECB4EB0A900}"/>
      </w:docPartPr>
      <w:docPartBody>
        <w:p w:rsidR="00AB667B" w:rsidRDefault="007110B9" w:rsidP="007110B9">
          <w:pPr>
            <w:pStyle w:val="0702CEF052224909A01921469B5118F2"/>
          </w:pPr>
          <w:r>
            <w:t>[Ответ В]</w:t>
          </w:r>
        </w:p>
      </w:docPartBody>
    </w:docPart>
    <w:docPart>
      <w:docPartPr>
        <w:name w:val="1C0D6E7B15E94248843336F4CE7180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187B42-3380-4F0A-8568-B4E1B1139FD4}"/>
      </w:docPartPr>
      <w:docPartBody>
        <w:p w:rsidR="00AB667B" w:rsidRDefault="007110B9" w:rsidP="007110B9">
          <w:pPr>
            <w:pStyle w:val="1C0D6E7B15E94248843336F4CE7180D3"/>
          </w:pPr>
          <w:r w:rsidRPr="00CE24D9">
            <w:t>[Введите вопрос]</w:t>
          </w:r>
        </w:p>
      </w:docPartBody>
    </w:docPart>
    <w:docPart>
      <w:docPartPr>
        <w:name w:val="5AB656145A404F76A64EDA8EAD34F6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86BF4B-34CF-48CC-A6E0-8B215B6FB2A1}"/>
      </w:docPartPr>
      <w:docPartBody>
        <w:p w:rsidR="00AB667B" w:rsidRDefault="007110B9" w:rsidP="007110B9">
          <w:pPr>
            <w:pStyle w:val="5AB656145A404F76A64EDA8EAD34F651"/>
          </w:pPr>
          <w:r>
            <w:t>[Ответ А]</w:t>
          </w:r>
        </w:p>
      </w:docPartBody>
    </w:docPart>
    <w:docPart>
      <w:docPartPr>
        <w:name w:val="D5F810B8B4F34B4EBE582FD8CC5DD5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C6E100-2F84-4BF7-8CF1-015B8996F2BB}"/>
      </w:docPartPr>
      <w:docPartBody>
        <w:p w:rsidR="00AB667B" w:rsidRDefault="007110B9" w:rsidP="007110B9">
          <w:pPr>
            <w:pStyle w:val="D5F810B8B4F34B4EBE582FD8CC5DD529"/>
          </w:pPr>
          <w:r>
            <w:t>[Ответ Б]</w:t>
          </w:r>
        </w:p>
      </w:docPartBody>
    </w:docPart>
    <w:docPart>
      <w:docPartPr>
        <w:name w:val="902E3D64B39A443480FFAB81FA4448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90335C-B441-4535-9D57-D891EB8758E0}"/>
      </w:docPartPr>
      <w:docPartBody>
        <w:p w:rsidR="00AB667B" w:rsidRDefault="007110B9" w:rsidP="007110B9">
          <w:pPr>
            <w:pStyle w:val="902E3D64B39A443480FFAB81FA44480C"/>
          </w:pPr>
          <w:r>
            <w:t>[Ответ В]</w:t>
          </w:r>
        </w:p>
      </w:docPartBody>
    </w:docPart>
    <w:docPart>
      <w:docPartPr>
        <w:name w:val="0AFE17B4F2F54EF88FDDBE8031727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DAC42A-CDB8-437B-A2B0-63E5E8A03976}"/>
      </w:docPartPr>
      <w:docPartBody>
        <w:p w:rsidR="00AB667B" w:rsidRDefault="007110B9" w:rsidP="007110B9">
          <w:pPr>
            <w:pStyle w:val="0AFE17B4F2F54EF88FDDBE80317275F1"/>
          </w:pPr>
          <w:r w:rsidRPr="00CE24D9">
            <w:t>[Введите вопрос]</w:t>
          </w:r>
        </w:p>
      </w:docPartBody>
    </w:docPart>
    <w:docPart>
      <w:docPartPr>
        <w:name w:val="17C97C9661FD417D8AEDEA6593F6BA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561FD1-FB51-41F2-B459-EA6876F65648}"/>
      </w:docPartPr>
      <w:docPartBody>
        <w:p w:rsidR="00AB667B" w:rsidRDefault="007110B9" w:rsidP="007110B9">
          <w:pPr>
            <w:pStyle w:val="17C97C9661FD417D8AEDEA6593F6BA4B"/>
          </w:pPr>
          <w:r>
            <w:t>[Ответ А]</w:t>
          </w:r>
        </w:p>
      </w:docPartBody>
    </w:docPart>
    <w:docPart>
      <w:docPartPr>
        <w:name w:val="4554D4FFFBA14F889425811393EE25B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89493C-BE0E-4089-887F-71DF30CC07AD}"/>
      </w:docPartPr>
      <w:docPartBody>
        <w:p w:rsidR="00AB667B" w:rsidRDefault="007110B9" w:rsidP="007110B9">
          <w:pPr>
            <w:pStyle w:val="4554D4FFFBA14F889425811393EE25BC"/>
          </w:pPr>
          <w:r>
            <w:t>[Ответ Б]</w:t>
          </w:r>
        </w:p>
      </w:docPartBody>
    </w:docPart>
    <w:docPart>
      <w:docPartPr>
        <w:name w:val="82BE695ED9514E61BF98F754DE044F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1359AA-E7CE-45FA-AE22-9ECD456E6B67}"/>
      </w:docPartPr>
      <w:docPartBody>
        <w:p w:rsidR="00AB667B" w:rsidRDefault="007110B9" w:rsidP="007110B9">
          <w:pPr>
            <w:pStyle w:val="82BE695ED9514E61BF98F754DE044F54"/>
          </w:pPr>
          <w:r>
            <w:t>[Ответ В]</w:t>
          </w:r>
        </w:p>
      </w:docPartBody>
    </w:docPart>
    <w:docPart>
      <w:docPartPr>
        <w:name w:val="9E631FDCB9294D78BCD861D775FFF9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9CF48A-0454-42F8-81D8-9860765B336C}"/>
      </w:docPartPr>
      <w:docPartBody>
        <w:p w:rsidR="00AB667B" w:rsidRDefault="007110B9" w:rsidP="007110B9">
          <w:pPr>
            <w:pStyle w:val="9E631FDCB9294D78BCD861D775FFF9C5"/>
          </w:pPr>
          <w:r w:rsidRPr="00CE24D9">
            <w:t>[Введите вопрос]</w:t>
          </w:r>
        </w:p>
      </w:docPartBody>
    </w:docPart>
    <w:docPart>
      <w:docPartPr>
        <w:name w:val="218F83EB5D58407F8DC896672E72E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20EBF3-3C08-44A3-9327-24DC33EFE4AB}"/>
      </w:docPartPr>
      <w:docPartBody>
        <w:p w:rsidR="00AB667B" w:rsidRDefault="007110B9" w:rsidP="007110B9">
          <w:pPr>
            <w:pStyle w:val="218F83EB5D58407F8DC896672E72E575"/>
          </w:pPr>
          <w:r>
            <w:t>[Ответ А]</w:t>
          </w:r>
        </w:p>
      </w:docPartBody>
    </w:docPart>
    <w:docPart>
      <w:docPartPr>
        <w:name w:val="F472D2C87E6E4DC8921155879FE583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A34497-9924-4061-BA30-0CB16F1E4844}"/>
      </w:docPartPr>
      <w:docPartBody>
        <w:p w:rsidR="00AB667B" w:rsidRDefault="007110B9" w:rsidP="007110B9">
          <w:pPr>
            <w:pStyle w:val="F472D2C87E6E4DC8921155879FE583A1"/>
          </w:pPr>
          <w:r>
            <w:t>[Ответ Б]</w:t>
          </w:r>
        </w:p>
      </w:docPartBody>
    </w:docPart>
    <w:docPart>
      <w:docPartPr>
        <w:name w:val="772F2E10CCF149AB8538CFF9CA9FAFD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434D4E-C1AA-4901-8E02-C4CF15774F93}"/>
      </w:docPartPr>
      <w:docPartBody>
        <w:p w:rsidR="00AB667B" w:rsidRDefault="007110B9" w:rsidP="007110B9">
          <w:pPr>
            <w:pStyle w:val="772F2E10CCF149AB8538CFF9CA9FAFDB"/>
          </w:pPr>
          <w:r>
            <w:t>[Ответ В]</w:t>
          </w:r>
        </w:p>
      </w:docPartBody>
    </w:docPart>
    <w:docPart>
      <w:docPartPr>
        <w:name w:val="F95ACFD880D84A799D5E1AF32FC991C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F51084-5CB6-410B-AD21-8C7D106EB67C}"/>
      </w:docPartPr>
      <w:docPartBody>
        <w:p w:rsidR="00AB667B" w:rsidRDefault="007110B9" w:rsidP="007110B9">
          <w:pPr>
            <w:pStyle w:val="F95ACFD880D84A799D5E1AF32FC991CD"/>
          </w:pPr>
          <w:r w:rsidRPr="00CE24D9">
            <w:t>[Введите вопрос]</w:t>
          </w:r>
        </w:p>
      </w:docPartBody>
    </w:docPart>
    <w:docPart>
      <w:docPartPr>
        <w:name w:val="6EBF874898274D5AB62D74C9FBFA44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CB13D5-50CC-43A4-B4A4-2276431EF4F0}"/>
      </w:docPartPr>
      <w:docPartBody>
        <w:p w:rsidR="00AB667B" w:rsidRDefault="007110B9" w:rsidP="007110B9">
          <w:pPr>
            <w:pStyle w:val="6EBF874898274D5AB62D74C9FBFA444A"/>
          </w:pPr>
          <w:r>
            <w:t>[Ответ А]</w:t>
          </w:r>
        </w:p>
      </w:docPartBody>
    </w:docPart>
    <w:docPart>
      <w:docPartPr>
        <w:name w:val="D696D991718E423FB0BB2477852508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5C774B-3670-4543-A774-557918D93295}"/>
      </w:docPartPr>
      <w:docPartBody>
        <w:p w:rsidR="00AB667B" w:rsidRDefault="007110B9" w:rsidP="007110B9">
          <w:pPr>
            <w:pStyle w:val="D696D991718E423FB0BB2477852508CE"/>
          </w:pPr>
          <w:r>
            <w:t>[Ответ Б]</w:t>
          </w:r>
        </w:p>
      </w:docPartBody>
    </w:docPart>
    <w:docPart>
      <w:docPartPr>
        <w:name w:val="0FF0C8BD08F546B493836B7733D6CF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E7CE56-0FD3-4A4C-9F6C-19D0BEFE0B50}"/>
      </w:docPartPr>
      <w:docPartBody>
        <w:p w:rsidR="00AB667B" w:rsidRDefault="007110B9" w:rsidP="007110B9">
          <w:pPr>
            <w:pStyle w:val="0FF0C8BD08F546B493836B7733D6CF8E"/>
          </w:pPr>
          <w:r>
            <w:t>[Ответ В]</w:t>
          </w:r>
        </w:p>
      </w:docPartBody>
    </w:docPart>
    <w:docPart>
      <w:docPartPr>
        <w:name w:val="F22CA56BC2BD41FB9FCD6700F0991D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315BFE-41D0-42D3-8622-4BE794C3FC85}"/>
      </w:docPartPr>
      <w:docPartBody>
        <w:p w:rsidR="00AB667B" w:rsidRDefault="007110B9" w:rsidP="007110B9">
          <w:pPr>
            <w:pStyle w:val="F22CA56BC2BD41FB9FCD6700F0991DE5"/>
          </w:pPr>
          <w:r w:rsidRPr="00CE24D9">
            <w:t>[Введите вопрос]</w:t>
          </w:r>
        </w:p>
      </w:docPartBody>
    </w:docPart>
    <w:docPart>
      <w:docPartPr>
        <w:name w:val="FB88B7ED75A748E1BC248B125CE393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5202FB-BB75-40B0-B87B-C52186319B9F}"/>
      </w:docPartPr>
      <w:docPartBody>
        <w:p w:rsidR="00AB667B" w:rsidRDefault="007110B9" w:rsidP="007110B9">
          <w:pPr>
            <w:pStyle w:val="FB88B7ED75A748E1BC248B125CE39350"/>
          </w:pPr>
          <w:r>
            <w:t>[Ответ А]</w:t>
          </w:r>
        </w:p>
      </w:docPartBody>
    </w:docPart>
    <w:docPart>
      <w:docPartPr>
        <w:name w:val="871885609FD5498FB4660E7AC55201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81533B-256D-4398-A361-8EC7644219DC}"/>
      </w:docPartPr>
      <w:docPartBody>
        <w:p w:rsidR="00AB667B" w:rsidRDefault="007110B9" w:rsidP="007110B9">
          <w:pPr>
            <w:pStyle w:val="871885609FD5498FB4660E7AC55201DC"/>
          </w:pPr>
          <w:r>
            <w:t>[Ответ Б]</w:t>
          </w:r>
        </w:p>
      </w:docPartBody>
    </w:docPart>
    <w:docPart>
      <w:docPartPr>
        <w:name w:val="B994827D5981424B82A6A05475408E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9304B7-A791-4C85-B6E5-918409684433}"/>
      </w:docPartPr>
      <w:docPartBody>
        <w:p w:rsidR="00AB667B" w:rsidRDefault="007110B9" w:rsidP="007110B9">
          <w:pPr>
            <w:pStyle w:val="B994827D5981424B82A6A05475408EC6"/>
          </w:pPr>
          <w:r>
            <w:t>[Ответ В]</w:t>
          </w:r>
        </w:p>
      </w:docPartBody>
    </w:docPart>
    <w:docPart>
      <w:docPartPr>
        <w:name w:val="6B9F310136C24558A5EDD0313744B0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37EC98-7293-4BDC-A82F-D8739D1E112B}"/>
      </w:docPartPr>
      <w:docPartBody>
        <w:p w:rsidR="00AB667B" w:rsidRDefault="007110B9" w:rsidP="007110B9">
          <w:pPr>
            <w:pStyle w:val="6B9F310136C24558A5EDD0313744B026"/>
          </w:pPr>
          <w:r w:rsidRPr="00CE24D9">
            <w:t>[Введите вопрос]</w:t>
          </w:r>
        </w:p>
      </w:docPartBody>
    </w:docPart>
    <w:docPart>
      <w:docPartPr>
        <w:name w:val="2AACF43878344540BA94BCF3DAC309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D90591-7AEE-4FA9-A2C9-08B27D5B2725}"/>
      </w:docPartPr>
      <w:docPartBody>
        <w:p w:rsidR="00AB667B" w:rsidRDefault="007110B9" w:rsidP="007110B9">
          <w:pPr>
            <w:pStyle w:val="2AACF43878344540BA94BCF3DAC30988"/>
          </w:pPr>
          <w:r>
            <w:t>[Ответ А]</w:t>
          </w:r>
        </w:p>
      </w:docPartBody>
    </w:docPart>
    <w:docPart>
      <w:docPartPr>
        <w:name w:val="9E3351460B2E45529B98C8CD79ED0D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6188BA-758A-4C72-8A75-F6AFD767B841}"/>
      </w:docPartPr>
      <w:docPartBody>
        <w:p w:rsidR="00AB667B" w:rsidRDefault="007110B9" w:rsidP="007110B9">
          <w:pPr>
            <w:pStyle w:val="9E3351460B2E45529B98C8CD79ED0DAD"/>
          </w:pPr>
          <w:r>
            <w:t>[Ответ Б]</w:t>
          </w:r>
        </w:p>
      </w:docPartBody>
    </w:docPart>
    <w:docPart>
      <w:docPartPr>
        <w:name w:val="CBC600A41B9C479B895ED2342AD812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558214-89B0-4DA4-85D6-42D191E91781}"/>
      </w:docPartPr>
      <w:docPartBody>
        <w:p w:rsidR="00AB667B" w:rsidRDefault="007110B9" w:rsidP="007110B9">
          <w:pPr>
            <w:pStyle w:val="CBC600A41B9C479B895ED2342AD8121F"/>
          </w:pPr>
          <w:r>
            <w:t>[Ответ В]</w:t>
          </w:r>
        </w:p>
      </w:docPartBody>
    </w:docPart>
    <w:docPart>
      <w:docPartPr>
        <w:name w:val="54282F60FF0248BE8F7869CC258C65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C79508-D188-48DD-8D36-57BA5D95AA73}"/>
      </w:docPartPr>
      <w:docPartBody>
        <w:p w:rsidR="00AB667B" w:rsidRDefault="007110B9" w:rsidP="007110B9">
          <w:pPr>
            <w:pStyle w:val="54282F60FF0248BE8F7869CC258C65F2"/>
          </w:pPr>
          <w:r w:rsidRPr="00CE24D9">
            <w:t>[Введите вопрос]</w:t>
          </w:r>
        </w:p>
      </w:docPartBody>
    </w:docPart>
    <w:docPart>
      <w:docPartPr>
        <w:name w:val="23389C1803CD4DC08C3A877980CCA1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9CBCE28-60D9-4BD2-A26D-206F5166A58A}"/>
      </w:docPartPr>
      <w:docPartBody>
        <w:p w:rsidR="00AB667B" w:rsidRDefault="007110B9" w:rsidP="007110B9">
          <w:pPr>
            <w:pStyle w:val="23389C1803CD4DC08C3A877980CCA1A2"/>
          </w:pPr>
          <w:r w:rsidRPr="00CE24D9">
            <w:t>[Введите вопрос]</w:t>
          </w:r>
        </w:p>
      </w:docPartBody>
    </w:docPart>
    <w:docPart>
      <w:docPartPr>
        <w:name w:val="12BA066B9094433BA21841A1740BC5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F7BB75B-46F5-4320-AE71-EE625458CCD2}"/>
      </w:docPartPr>
      <w:docPartBody>
        <w:p w:rsidR="00AB667B" w:rsidRDefault="007110B9" w:rsidP="007110B9">
          <w:pPr>
            <w:pStyle w:val="12BA066B9094433BA21841A1740BC5AB"/>
          </w:pPr>
          <w:r>
            <w:t>[Введите заголовок]</w:t>
          </w:r>
        </w:p>
      </w:docPartBody>
    </w:docPart>
    <w:docPart>
      <w:docPartPr>
        <w:name w:val="518A3DFBCC43474B85578538619D58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50584C4-F206-4217-A97D-6174DE02536C}"/>
      </w:docPartPr>
      <w:docPartBody>
        <w:p w:rsidR="00AB667B" w:rsidRDefault="007110B9" w:rsidP="007110B9">
          <w:pPr>
            <w:pStyle w:val="518A3DFBCC43474B85578538619D5839"/>
          </w:pPr>
          <w:r>
            <w:t>[Введите заголовок]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0B9"/>
    <w:rsid w:val="007110B9"/>
    <w:rsid w:val="009D45C9"/>
    <w:rsid w:val="00AB667B"/>
    <w:rsid w:val="00E3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9BDF8405CB48339D3F0EA0DF451646">
    <w:name w:val="C69BDF8405CB48339D3F0EA0DF451646"/>
  </w:style>
  <w:style w:type="paragraph" w:customStyle="1" w:styleId="1416EA303AA448D4B32CB025E18549FB">
    <w:name w:val="1416EA303AA448D4B32CB025E18549FB"/>
  </w:style>
  <w:style w:type="paragraph" w:customStyle="1" w:styleId="0B70EE6794D64356870D0EF326EFFC1E">
    <w:name w:val="0B70EE6794D64356870D0EF326EFFC1E"/>
  </w:style>
  <w:style w:type="paragraph" w:customStyle="1" w:styleId="E023392F8436486DA17E47166657D022">
    <w:name w:val="E023392F8436486DA17E47166657D022"/>
  </w:style>
  <w:style w:type="paragraph" w:customStyle="1" w:styleId="85F5BF6FF7EE466583423B1DC45B293F">
    <w:name w:val="85F5BF6FF7EE466583423B1DC45B293F"/>
  </w:style>
  <w:style w:type="paragraph" w:customStyle="1" w:styleId="0EE80D66AF784EED9DBF6BB5D1761BC3">
    <w:name w:val="0EE80D66AF784EED9DBF6BB5D1761BC3"/>
  </w:style>
  <w:style w:type="paragraph" w:customStyle="1" w:styleId="ACA9B527E2984B618BED47793FC7E649">
    <w:name w:val="ACA9B527E2984B618BED47793FC7E649"/>
  </w:style>
  <w:style w:type="paragraph" w:customStyle="1" w:styleId="B8180E0E87EE4363AF63B73E88AAC9F0">
    <w:name w:val="B8180E0E87EE4363AF63B73E88AAC9F0"/>
  </w:style>
  <w:style w:type="paragraph" w:customStyle="1" w:styleId="313DBDBA58564A5E96A7DF18B3950637">
    <w:name w:val="313DBDBA58564A5E96A7DF18B3950637"/>
  </w:style>
  <w:style w:type="paragraph" w:customStyle="1" w:styleId="3B286C2C01134E9C8E108EC5922C3BA4">
    <w:name w:val="3B286C2C01134E9C8E108EC5922C3BA4"/>
  </w:style>
  <w:style w:type="paragraph" w:customStyle="1" w:styleId="1BF9020A67744910AC9E28C26A8DFB38">
    <w:name w:val="1BF9020A67744910AC9E28C26A8DFB38"/>
  </w:style>
  <w:style w:type="paragraph" w:customStyle="1" w:styleId="09193DB262634E9CB023BB432F0FDEEC">
    <w:name w:val="09193DB262634E9CB023BB432F0FDEEC"/>
  </w:style>
  <w:style w:type="paragraph" w:customStyle="1" w:styleId="4932C18642784BADA1DB853AC8C8A5A7">
    <w:name w:val="4932C18642784BADA1DB853AC8C8A5A7"/>
  </w:style>
  <w:style w:type="paragraph" w:customStyle="1" w:styleId="A0BA960F401947A2B28936AFAA440FBA">
    <w:name w:val="A0BA960F401947A2B28936AFAA440FBA"/>
  </w:style>
  <w:style w:type="paragraph" w:customStyle="1" w:styleId="646BB564854F4A1592BDA3874FFBFF3D">
    <w:name w:val="646BB564854F4A1592BDA3874FFBFF3D"/>
  </w:style>
  <w:style w:type="paragraph" w:customStyle="1" w:styleId="632D834C398B48F391A412A01F80F125">
    <w:name w:val="632D834C398B48F391A412A01F80F125"/>
  </w:style>
  <w:style w:type="paragraph" w:customStyle="1" w:styleId="607CA0D56BD64BF0B937155C36377FEE">
    <w:name w:val="607CA0D56BD64BF0B937155C36377FEE"/>
  </w:style>
  <w:style w:type="paragraph" w:customStyle="1" w:styleId="54EC1B0C297A4F8880BB0C35D44A02B0">
    <w:name w:val="54EC1B0C297A4F8880BB0C35D44A02B0"/>
  </w:style>
  <w:style w:type="paragraph" w:customStyle="1" w:styleId="A69D0DFF556249C4A9654FC7F4585B60">
    <w:name w:val="A69D0DFF556249C4A9654FC7F4585B60"/>
  </w:style>
  <w:style w:type="paragraph" w:customStyle="1" w:styleId="70A081795AC04491816574474C765548">
    <w:name w:val="70A081795AC04491816574474C765548"/>
  </w:style>
  <w:style w:type="paragraph" w:customStyle="1" w:styleId="B37FC099F30F42D8BBB1C8D055E76991">
    <w:name w:val="B37FC099F30F42D8BBB1C8D055E76991"/>
  </w:style>
  <w:style w:type="paragraph" w:customStyle="1" w:styleId="7FE89382C9C844BE9506F283F0741F2E">
    <w:name w:val="7FE89382C9C844BE9506F283F0741F2E"/>
  </w:style>
  <w:style w:type="paragraph" w:customStyle="1" w:styleId="76C35B26647F44628126163685499257">
    <w:name w:val="76C35B26647F44628126163685499257"/>
  </w:style>
  <w:style w:type="paragraph" w:customStyle="1" w:styleId="2E5294BC91E145188A6034D884819F3C">
    <w:name w:val="2E5294BC91E145188A6034D884819F3C"/>
    <w:rsid w:val="007110B9"/>
  </w:style>
  <w:style w:type="paragraph" w:customStyle="1" w:styleId="F318ABD053BB4B0B81AF60539F38992F">
    <w:name w:val="F318ABD053BB4B0B81AF60539F38992F"/>
    <w:rsid w:val="007110B9"/>
  </w:style>
  <w:style w:type="paragraph" w:customStyle="1" w:styleId="FAAA79904BE44C679F116C846D724017">
    <w:name w:val="FAAA79904BE44C679F116C846D724017"/>
    <w:rsid w:val="007110B9"/>
  </w:style>
  <w:style w:type="paragraph" w:customStyle="1" w:styleId="4BF1430BBBE24A19B228F5BB97442005">
    <w:name w:val="4BF1430BBBE24A19B228F5BB97442005"/>
    <w:rsid w:val="007110B9"/>
  </w:style>
  <w:style w:type="paragraph" w:customStyle="1" w:styleId="06DBE2E6C57540DCAD3EF9F5FA9972DF">
    <w:name w:val="06DBE2E6C57540DCAD3EF9F5FA9972DF"/>
    <w:rsid w:val="007110B9"/>
  </w:style>
  <w:style w:type="paragraph" w:customStyle="1" w:styleId="FD4591B667F04A1A9DDE7C8DCB242885">
    <w:name w:val="FD4591B667F04A1A9DDE7C8DCB242885"/>
    <w:rsid w:val="007110B9"/>
  </w:style>
  <w:style w:type="paragraph" w:customStyle="1" w:styleId="2E07F5BE74B14B41B8ED937BDBB1CFC8">
    <w:name w:val="2E07F5BE74B14B41B8ED937BDBB1CFC8"/>
    <w:rsid w:val="007110B9"/>
  </w:style>
  <w:style w:type="paragraph" w:customStyle="1" w:styleId="EF080F2D0DB940B1A098FA074895606C">
    <w:name w:val="EF080F2D0DB940B1A098FA074895606C"/>
    <w:rsid w:val="007110B9"/>
  </w:style>
  <w:style w:type="paragraph" w:customStyle="1" w:styleId="C755C72EC94A49A3A5C83DECF7E927B1">
    <w:name w:val="C755C72EC94A49A3A5C83DECF7E927B1"/>
    <w:rsid w:val="007110B9"/>
  </w:style>
  <w:style w:type="paragraph" w:customStyle="1" w:styleId="B748573CED994B05AD6EE8F2552B79EC">
    <w:name w:val="B748573CED994B05AD6EE8F2552B79EC"/>
    <w:rsid w:val="007110B9"/>
  </w:style>
  <w:style w:type="paragraph" w:customStyle="1" w:styleId="CA0B202FF3FA4673ACE4183F78DF8D61">
    <w:name w:val="CA0B202FF3FA4673ACE4183F78DF8D61"/>
    <w:rsid w:val="007110B9"/>
  </w:style>
  <w:style w:type="paragraph" w:customStyle="1" w:styleId="2D5CE71FE38D42A38BBEC8BBD399D7C2">
    <w:name w:val="2D5CE71FE38D42A38BBEC8BBD399D7C2"/>
    <w:rsid w:val="007110B9"/>
  </w:style>
  <w:style w:type="paragraph" w:customStyle="1" w:styleId="A731FE8862844F99824261C89538D9AD">
    <w:name w:val="A731FE8862844F99824261C89538D9AD"/>
    <w:rsid w:val="007110B9"/>
  </w:style>
  <w:style w:type="paragraph" w:customStyle="1" w:styleId="32DC224A0457496298036DCD2024FC35">
    <w:name w:val="32DC224A0457496298036DCD2024FC35"/>
    <w:rsid w:val="007110B9"/>
  </w:style>
  <w:style w:type="paragraph" w:customStyle="1" w:styleId="3954774743FA42C0A861E3FAFBDF32D2">
    <w:name w:val="3954774743FA42C0A861E3FAFBDF32D2"/>
    <w:rsid w:val="007110B9"/>
  </w:style>
  <w:style w:type="paragraph" w:customStyle="1" w:styleId="6E88617F16314B36865E7E90610768EB">
    <w:name w:val="6E88617F16314B36865E7E90610768EB"/>
    <w:rsid w:val="007110B9"/>
  </w:style>
  <w:style w:type="paragraph" w:customStyle="1" w:styleId="B15011A48C514CAEABCBE31793DF3A7C">
    <w:name w:val="B15011A48C514CAEABCBE31793DF3A7C"/>
    <w:rsid w:val="007110B9"/>
  </w:style>
  <w:style w:type="paragraph" w:customStyle="1" w:styleId="5AC4706C261944A5AF9F754E8F3E8DF6">
    <w:name w:val="5AC4706C261944A5AF9F754E8F3E8DF6"/>
    <w:rsid w:val="007110B9"/>
  </w:style>
  <w:style w:type="paragraph" w:customStyle="1" w:styleId="2E2733C0243440C79C5849F2FEC470BC">
    <w:name w:val="2E2733C0243440C79C5849F2FEC470BC"/>
    <w:rsid w:val="007110B9"/>
  </w:style>
  <w:style w:type="paragraph" w:customStyle="1" w:styleId="02424B19124A474A9AE9072CB68E6491">
    <w:name w:val="02424B19124A474A9AE9072CB68E6491"/>
    <w:rsid w:val="007110B9"/>
  </w:style>
  <w:style w:type="paragraph" w:customStyle="1" w:styleId="60BF399AD37B449AA2550E0E27A2E97C">
    <w:name w:val="60BF399AD37B449AA2550E0E27A2E97C"/>
    <w:rsid w:val="007110B9"/>
  </w:style>
  <w:style w:type="paragraph" w:customStyle="1" w:styleId="F50889362EF84D3E8DF585A27FD24E8C">
    <w:name w:val="F50889362EF84D3E8DF585A27FD24E8C"/>
    <w:rsid w:val="007110B9"/>
  </w:style>
  <w:style w:type="paragraph" w:customStyle="1" w:styleId="1EA2B7ABF8DE48498BAAB75CA9CABCDF">
    <w:name w:val="1EA2B7ABF8DE48498BAAB75CA9CABCDF"/>
    <w:rsid w:val="007110B9"/>
  </w:style>
  <w:style w:type="paragraph" w:customStyle="1" w:styleId="F539D803F101451E8F7C409B20AE21B7">
    <w:name w:val="F539D803F101451E8F7C409B20AE21B7"/>
    <w:rsid w:val="007110B9"/>
  </w:style>
  <w:style w:type="paragraph" w:customStyle="1" w:styleId="8BFB8258C37E493A8DD5BD2122AC4729">
    <w:name w:val="8BFB8258C37E493A8DD5BD2122AC4729"/>
    <w:rsid w:val="007110B9"/>
  </w:style>
  <w:style w:type="paragraph" w:customStyle="1" w:styleId="D2074401AE8147559033AEA6E3EE83C3">
    <w:name w:val="D2074401AE8147559033AEA6E3EE83C3"/>
    <w:rsid w:val="007110B9"/>
  </w:style>
  <w:style w:type="paragraph" w:customStyle="1" w:styleId="DDBB874E98354589B5E9DC4393AE64F8">
    <w:name w:val="DDBB874E98354589B5E9DC4393AE64F8"/>
    <w:rsid w:val="007110B9"/>
  </w:style>
  <w:style w:type="paragraph" w:customStyle="1" w:styleId="BF9085754A154FD1AAFB86FE5F7EC199">
    <w:name w:val="BF9085754A154FD1AAFB86FE5F7EC199"/>
    <w:rsid w:val="007110B9"/>
  </w:style>
  <w:style w:type="paragraph" w:customStyle="1" w:styleId="9430635968884D898A845F5E11E829A1">
    <w:name w:val="9430635968884D898A845F5E11E829A1"/>
    <w:rsid w:val="007110B9"/>
  </w:style>
  <w:style w:type="paragraph" w:customStyle="1" w:styleId="8F0378D63E2A4CBE8DAE6D0BD09839D8">
    <w:name w:val="8F0378D63E2A4CBE8DAE6D0BD09839D8"/>
    <w:rsid w:val="007110B9"/>
  </w:style>
  <w:style w:type="paragraph" w:customStyle="1" w:styleId="A09F94E12E8B4009815B8C0FF2DCD4E4">
    <w:name w:val="A09F94E12E8B4009815B8C0FF2DCD4E4"/>
    <w:rsid w:val="007110B9"/>
  </w:style>
  <w:style w:type="paragraph" w:customStyle="1" w:styleId="3139DE3A575E441FB92062B06AC3ADBB">
    <w:name w:val="3139DE3A575E441FB92062B06AC3ADBB"/>
    <w:rsid w:val="007110B9"/>
  </w:style>
  <w:style w:type="paragraph" w:customStyle="1" w:styleId="9B0E36EED1614C349537D73E24F7A8B4">
    <w:name w:val="9B0E36EED1614C349537D73E24F7A8B4"/>
    <w:rsid w:val="007110B9"/>
  </w:style>
  <w:style w:type="paragraph" w:customStyle="1" w:styleId="64E9B62D39544EC3AD97A1A7E033D035">
    <w:name w:val="64E9B62D39544EC3AD97A1A7E033D035"/>
    <w:rsid w:val="007110B9"/>
  </w:style>
  <w:style w:type="paragraph" w:customStyle="1" w:styleId="C071F06271A14F229DA84A46BEE9BCC5">
    <w:name w:val="C071F06271A14F229DA84A46BEE9BCC5"/>
    <w:rsid w:val="007110B9"/>
  </w:style>
  <w:style w:type="paragraph" w:customStyle="1" w:styleId="92A70724EC714F03B971A48187542DB5">
    <w:name w:val="92A70724EC714F03B971A48187542DB5"/>
    <w:rsid w:val="007110B9"/>
  </w:style>
  <w:style w:type="paragraph" w:customStyle="1" w:styleId="A318D6D6AC484571B3DD4EF307924780">
    <w:name w:val="A318D6D6AC484571B3DD4EF307924780"/>
    <w:rsid w:val="007110B9"/>
  </w:style>
  <w:style w:type="paragraph" w:customStyle="1" w:styleId="71DAE593A34C46BCB2C8EB5953ADE6DB">
    <w:name w:val="71DAE593A34C46BCB2C8EB5953ADE6DB"/>
    <w:rsid w:val="007110B9"/>
  </w:style>
  <w:style w:type="paragraph" w:customStyle="1" w:styleId="08F74BE7A08947F7A211B05DAF319976">
    <w:name w:val="08F74BE7A08947F7A211B05DAF319976"/>
    <w:rsid w:val="007110B9"/>
  </w:style>
  <w:style w:type="paragraph" w:customStyle="1" w:styleId="608EB6425AB143E4A76C4B5226FBE053">
    <w:name w:val="608EB6425AB143E4A76C4B5226FBE053"/>
    <w:rsid w:val="007110B9"/>
  </w:style>
  <w:style w:type="paragraph" w:customStyle="1" w:styleId="25F1F245AFA64F39A76C7515CA2C8FC8">
    <w:name w:val="25F1F245AFA64F39A76C7515CA2C8FC8"/>
    <w:rsid w:val="007110B9"/>
  </w:style>
  <w:style w:type="paragraph" w:customStyle="1" w:styleId="A4104E1EF01C4376BBBB9B3AD2C9C5DD">
    <w:name w:val="A4104E1EF01C4376BBBB9B3AD2C9C5DD"/>
    <w:rsid w:val="007110B9"/>
  </w:style>
  <w:style w:type="paragraph" w:customStyle="1" w:styleId="59BABB38FBEC49288DDD8E3676ACD28A">
    <w:name w:val="59BABB38FBEC49288DDD8E3676ACD28A"/>
    <w:rsid w:val="007110B9"/>
  </w:style>
  <w:style w:type="paragraph" w:customStyle="1" w:styleId="BAC1090C53BE41B2B95C252F2BC73ADD">
    <w:name w:val="BAC1090C53BE41B2B95C252F2BC73ADD"/>
    <w:rsid w:val="007110B9"/>
  </w:style>
  <w:style w:type="paragraph" w:customStyle="1" w:styleId="7C9D3884A7D1406ABD6C1CDCEEB0F6EF">
    <w:name w:val="7C9D3884A7D1406ABD6C1CDCEEB0F6EF"/>
    <w:rsid w:val="007110B9"/>
  </w:style>
  <w:style w:type="paragraph" w:customStyle="1" w:styleId="99FBD0CE557341859F39EF2CB6DD52AD">
    <w:name w:val="99FBD0CE557341859F39EF2CB6DD52AD"/>
    <w:rsid w:val="007110B9"/>
  </w:style>
  <w:style w:type="paragraph" w:customStyle="1" w:styleId="34B5CBCF74EC4460AE3F4E8AED4CABDB">
    <w:name w:val="34B5CBCF74EC4460AE3F4E8AED4CABDB"/>
    <w:rsid w:val="007110B9"/>
  </w:style>
  <w:style w:type="paragraph" w:customStyle="1" w:styleId="C68E3B0C0E28402681A0058A4CB0FECD">
    <w:name w:val="C68E3B0C0E28402681A0058A4CB0FECD"/>
    <w:rsid w:val="007110B9"/>
  </w:style>
  <w:style w:type="paragraph" w:customStyle="1" w:styleId="F1D0067C6CF641019A10BD66FCC4E210">
    <w:name w:val="F1D0067C6CF641019A10BD66FCC4E210"/>
    <w:rsid w:val="007110B9"/>
  </w:style>
  <w:style w:type="paragraph" w:customStyle="1" w:styleId="9CBA619A4CC84FE38CF7FA71E2CA67DF">
    <w:name w:val="9CBA619A4CC84FE38CF7FA71E2CA67DF"/>
    <w:rsid w:val="007110B9"/>
  </w:style>
  <w:style w:type="paragraph" w:customStyle="1" w:styleId="C2B61F1A370641B1AF1BEEE702CA0A56">
    <w:name w:val="C2B61F1A370641B1AF1BEEE702CA0A56"/>
    <w:rsid w:val="007110B9"/>
  </w:style>
  <w:style w:type="paragraph" w:customStyle="1" w:styleId="83C3158722804BCAA1699A579F2EE34F">
    <w:name w:val="83C3158722804BCAA1699A579F2EE34F"/>
    <w:rsid w:val="007110B9"/>
  </w:style>
  <w:style w:type="paragraph" w:customStyle="1" w:styleId="84C2143A6239465A817D7F7E788DB571">
    <w:name w:val="84C2143A6239465A817D7F7E788DB571"/>
    <w:rsid w:val="007110B9"/>
  </w:style>
  <w:style w:type="paragraph" w:customStyle="1" w:styleId="312DAFCC11C9424CAE3684FB707A8B54">
    <w:name w:val="312DAFCC11C9424CAE3684FB707A8B54"/>
    <w:rsid w:val="007110B9"/>
  </w:style>
  <w:style w:type="paragraph" w:customStyle="1" w:styleId="6BEB105D088747D9BF62E5D7D38D003B">
    <w:name w:val="6BEB105D088747D9BF62E5D7D38D003B"/>
    <w:rsid w:val="007110B9"/>
  </w:style>
  <w:style w:type="paragraph" w:customStyle="1" w:styleId="81C3600CBAF843899AEF28663A783F81">
    <w:name w:val="81C3600CBAF843899AEF28663A783F81"/>
    <w:rsid w:val="007110B9"/>
  </w:style>
  <w:style w:type="paragraph" w:customStyle="1" w:styleId="159BAC526AA844A5BEE1CB0D4AB8647B">
    <w:name w:val="159BAC526AA844A5BEE1CB0D4AB8647B"/>
    <w:rsid w:val="007110B9"/>
  </w:style>
  <w:style w:type="paragraph" w:customStyle="1" w:styleId="E831D0703430484BABFE88AC4499185F">
    <w:name w:val="E831D0703430484BABFE88AC4499185F"/>
    <w:rsid w:val="007110B9"/>
  </w:style>
  <w:style w:type="paragraph" w:customStyle="1" w:styleId="14C433AC351249C9B7AE5EA12ADBFAB3">
    <w:name w:val="14C433AC351249C9B7AE5EA12ADBFAB3"/>
    <w:rsid w:val="007110B9"/>
  </w:style>
  <w:style w:type="paragraph" w:customStyle="1" w:styleId="F18187B1EFEE4F69A544D1BB6CED2FC6">
    <w:name w:val="F18187B1EFEE4F69A544D1BB6CED2FC6"/>
    <w:rsid w:val="007110B9"/>
  </w:style>
  <w:style w:type="paragraph" w:customStyle="1" w:styleId="A0CB90CC070B4CAFB0B17B008468D98C">
    <w:name w:val="A0CB90CC070B4CAFB0B17B008468D98C"/>
    <w:rsid w:val="007110B9"/>
  </w:style>
  <w:style w:type="paragraph" w:customStyle="1" w:styleId="2E58283A780C4AB0B64ABE0F6FA20188">
    <w:name w:val="2E58283A780C4AB0B64ABE0F6FA20188"/>
    <w:rsid w:val="007110B9"/>
  </w:style>
  <w:style w:type="paragraph" w:customStyle="1" w:styleId="622A754F5A844E22BB8FB828B5537615">
    <w:name w:val="622A754F5A844E22BB8FB828B5537615"/>
    <w:rsid w:val="007110B9"/>
  </w:style>
  <w:style w:type="paragraph" w:customStyle="1" w:styleId="1434C01DFFBF468599EAAFC21EA9DEDF">
    <w:name w:val="1434C01DFFBF468599EAAFC21EA9DEDF"/>
    <w:rsid w:val="007110B9"/>
  </w:style>
  <w:style w:type="paragraph" w:customStyle="1" w:styleId="05516610D02748928470E94CCFFEF984">
    <w:name w:val="05516610D02748928470E94CCFFEF984"/>
    <w:rsid w:val="007110B9"/>
  </w:style>
  <w:style w:type="paragraph" w:customStyle="1" w:styleId="A32B6B8417364342B18FC73BE7FAECA6">
    <w:name w:val="A32B6B8417364342B18FC73BE7FAECA6"/>
    <w:rsid w:val="007110B9"/>
  </w:style>
  <w:style w:type="paragraph" w:customStyle="1" w:styleId="8189B8E4393D42AD8336A6ECB08E55CF">
    <w:name w:val="8189B8E4393D42AD8336A6ECB08E55CF"/>
    <w:rsid w:val="007110B9"/>
  </w:style>
  <w:style w:type="paragraph" w:customStyle="1" w:styleId="0973DAF9574F4D97958ED5E4C1065156">
    <w:name w:val="0973DAF9574F4D97958ED5E4C1065156"/>
    <w:rsid w:val="007110B9"/>
  </w:style>
  <w:style w:type="paragraph" w:customStyle="1" w:styleId="83C16A1AA842451C8BA2C29D733FDE75">
    <w:name w:val="83C16A1AA842451C8BA2C29D733FDE75"/>
    <w:rsid w:val="007110B9"/>
  </w:style>
  <w:style w:type="paragraph" w:customStyle="1" w:styleId="42B5BDB072AD47288F9DD4893A1FCF69">
    <w:name w:val="42B5BDB072AD47288F9DD4893A1FCF69"/>
    <w:rsid w:val="007110B9"/>
  </w:style>
  <w:style w:type="paragraph" w:customStyle="1" w:styleId="E0E018BBF83F4BB8BBC7EF28A05B7567">
    <w:name w:val="E0E018BBF83F4BB8BBC7EF28A05B7567"/>
    <w:rsid w:val="007110B9"/>
  </w:style>
  <w:style w:type="paragraph" w:customStyle="1" w:styleId="3702606054F7458DB4230F0F732B946C">
    <w:name w:val="3702606054F7458DB4230F0F732B946C"/>
    <w:rsid w:val="007110B9"/>
  </w:style>
  <w:style w:type="paragraph" w:customStyle="1" w:styleId="6B665F043A5E4272B3EECF0B3BB9D710">
    <w:name w:val="6B665F043A5E4272B3EECF0B3BB9D710"/>
    <w:rsid w:val="007110B9"/>
  </w:style>
  <w:style w:type="paragraph" w:customStyle="1" w:styleId="9491FC9BA6DC40278C926557973D23CA">
    <w:name w:val="9491FC9BA6DC40278C926557973D23CA"/>
    <w:rsid w:val="007110B9"/>
  </w:style>
  <w:style w:type="paragraph" w:customStyle="1" w:styleId="569C9A6ABE4542969981DAC68CA45E7F">
    <w:name w:val="569C9A6ABE4542969981DAC68CA45E7F"/>
    <w:rsid w:val="007110B9"/>
  </w:style>
  <w:style w:type="paragraph" w:customStyle="1" w:styleId="E8D6327A01244753B9CD2A388DB07DC2">
    <w:name w:val="E8D6327A01244753B9CD2A388DB07DC2"/>
    <w:rsid w:val="007110B9"/>
  </w:style>
  <w:style w:type="paragraph" w:customStyle="1" w:styleId="A8E31538E3AA4A0F95661D915BFFA5EB">
    <w:name w:val="A8E31538E3AA4A0F95661D915BFFA5EB"/>
    <w:rsid w:val="007110B9"/>
  </w:style>
  <w:style w:type="paragraph" w:customStyle="1" w:styleId="29C01A7EDC3546C6936FEB27601CA7FD">
    <w:name w:val="29C01A7EDC3546C6936FEB27601CA7FD"/>
    <w:rsid w:val="007110B9"/>
  </w:style>
  <w:style w:type="paragraph" w:customStyle="1" w:styleId="2FE08BAE90FC4B5AB6D0AC9D3FB9A358">
    <w:name w:val="2FE08BAE90FC4B5AB6D0AC9D3FB9A358"/>
    <w:rsid w:val="007110B9"/>
  </w:style>
  <w:style w:type="paragraph" w:customStyle="1" w:styleId="7653693DD038432EB014AF34F033B387">
    <w:name w:val="7653693DD038432EB014AF34F033B387"/>
    <w:rsid w:val="007110B9"/>
  </w:style>
  <w:style w:type="paragraph" w:customStyle="1" w:styleId="B46E4C1CC0A24BBAA2643B5CF0EB6B1E">
    <w:name w:val="B46E4C1CC0A24BBAA2643B5CF0EB6B1E"/>
    <w:rsid w:val="007110B9"/>
  </w:style>
  <w:style w:type="paragraph" w:customStyle="1" w:styleId="AFF3B8EBBF0742B6B382D2CE33F2F6D0">
    <w:name w:val="AFF3B8EBBF0742B6B382D2CE33F2F6D0"/>
    <w:rsid w:val="007110B9"/>
  </w:style>
  <w:style w:type="paragraph" w:customStyle="1" w:styleId="362F0BA7970841779D94F92EE8A52F60">
    <w:name w:val="362F0BA7970841779D94F92EE8A52F60"/>
    <w:rsid w:val="007110B9"/>
  </w:style>
  <w:style w:type="paragraph" w:customStyle="1" w:styleId="177E660FC42F48E6A4F2D015CFFBB613">
    <w:name w:val="177E660FC42F48E6A4F2D015CFFBB613"/>
    <w:rsid w:val="007110B9"/>
  </w:style>
  <w:style w:type="paragraph" w:customStyle="1" w:styleId="47FBFF77F5AE40529F2F544FA0035131">
    <w:name w:val="47FBFF77F5AE40529F2F544FA0035131"/>
    <w:rsid w:val="007110B9"/>
  </w:style>
  <w:style w:type="paragraph" w:customStyle="1" w:styleId="C83E5A427CAF49D1859D5C597A61DBAF">
    <w:name w:val="C83E5A427CAF49D1859D5C597A61DBAF"/>
    <w:rsid w:val="007110B9"/>
  </w:style>
  <w:style w:type="paragraph" w:customStyle="1" w:styleId="D9FF59DA5A8C48F4973E9DEC548DC0F9">
    <w:name w:val="D9FF59DA5A8C48F4973E9DEC548DC0F9"/>
    <w:rsid w:val="007110B9"/>
  </w:style>
  <w:style w:type="paragraph" w:customStyle="1" w:styleId="A7C0B7CF9C404B678F604427900A1208">
    <w:name w:val="A7C0B7CF9C404B678F604427900A1208"/>
    <w:rsid w:val="007110B9"/>
  </w:style>
  <w:style w:type="paragraph" w:customStyle="1" w:styleId="363A987EE845451297EAC65D716E5812">
    <w:name w:val="363A987EE845451297EAC65D716E5812"/>
    <w:rsid w:val="007110B9"/>
  </w:style>
  <w:style w:type="paragraph" w:customStyle="1" w:styleId="A1FB1F55E56442039B02D2BFA1D41531">
    <w:name w:val="A1FB1F55E56442039B02D2BFA1D41531"/>
    <w:rsid w:val="007110B9"/>
  </w:style>
  <w:style w:type="paragraph" w:customStyle="1" w:styleId="29584085D56E494F8A08E519570AAB23">
    <w:name w:val="29584085D56E494F8A08E519570AAB23"/>
    <w:rsid w:val="007110B9"/>
  </w:style>
  <w:style w:type="paragraph" w:customStyle="1" w:styleId="7D58EF7D38E242D59CD07E0957189910">
    <w:name w:val="7D58EF7D38E242D59CD07E0957189910"/>
    <w:rsid w:val="007110B9"/>
  </w:style>
  <w:style w:type="paragraph" w:customStyle="1" w:styleId="67DE70926A114CD5BF4C358D16B42A01">
    <w:name w:val="67DE70926A114CD5BF4C358D16B42A01"/>
    <w:rsid w:val="007110B9"/>
  </w:style>
  <w:style w:type="paragraph" w:customStyle="1" w:styleId="D2B818D51AF94B128685186CD1FF82DB">
    <w:name w:val="D2B818D51AF94B128685186CD1FF82DB"/>
    <w:rsid w:val="007110B9"/>
  </w:style>
  <w:style w:type="paragraph" w:customStyle="1" w:styleId="744CCFA5BF1C4F7C817A09FC0409B332">
    <w:name w:val="744CCFA5BF1C4F7C817A09FC0409B332"/>
    <w:rsid w:val="007110B9"/>
  </w:style>
  <w:style w:type="paragraph" w:customStyle="1" w:styleId="B044C8C4D396434EAC6743BF7E9AEF54">
    <w:name w:val="B044C8C4D396434EAC6743BF7E9AEF54"/>
    <w:rsid w:val="007110B9"/>
  </w:style>
  <w:style w:type="paragraph" w:customStyle="1" w:styleId="435C21F8215E40ED97C759ED6233C3E5">
    <w:name w:val="435C21F8215E40ED97C759ED6233C3E5"/>
    <w:rsid w:val="007110B9"/>
  </w:style>
  <w:style w:type="paragraph" w:customStyle="1" w:styleId="5A2F540575224CDA8FECDE73D53D6DE5">
    <w:name w:val="5A2F540575224CDA8FECDE73D53D6DE5"/>
    <w:rsid w:val="007110B9"/>
  </w:style>
  <w:style w:type="paragraph" w:customStyle="1" w:styleId="BD2F0023859745D1A08DF78A3FEE89D7">
    <w:name w:val="BD2F0023859745D1A08DF78A3FEE89D7"/>
    <w:rsid w:val="007110B9"/>
  </w:style>
  <w:style w:type="paragraph" w:customStyle="1" w:styleId="0702CEF052224909A01921469B5118F2">
    <w:name w:val="0702CEF052224909A01921469B5118F2"/>
    <w:rsid w:val="007110B9"/>
  </w:style>
  <w:style w:type="paragraph" w:customStyle="1" w:styleId="1C0D6E7B15E94248843336F4CE7180D3">
    <w:name w:val="1C0D6E7B15E94248843336F4CE7180D3"/>
    <w:rsid w:val="007110B9"/>
  </w:style>
  <w:style w:type="paragraph" w:customStyle="1" w:styleId="5AB656145A404F76A64EDA8EAD34F651">
    <w:name w:val="5AB656145A404F76A64EDA8EAD34F651"/>
    <w:rsid w:val="007110B9"/>
  </w:style>
  <w:style w:type="paragraph" w:customStyle="1" w:styleId="D5F810B8B4F34B4EBE582FD8CC5DD529">
    <w:name w:val="D5F810B8B4F34B4EBE582FD8CC5DD529"/>
    <w:rsid w:val="007110B9"/>
  </w:style>
  <w:style w:type="paragraph" w:customStyle="1" w:styleId="902E3D64B39A443480FFAB81FA44480C">
    <w:name w:val="902E3D64B39A443480FFAB81FA44480C"/>
    <w:rsid w:val="007110B9"/>
  </w:style>
  <w:style w:type="paragraph" w:customStyle="1" w:styleId="0AFE17B4F2F54EF88FDDBE80317275F1">
    <w:name w:val="0AFE17B4F2F54EF88FDDBE80317275F1"/>
    <w:rsid w:val="007110B9"/>
  </w:style>
  <w:style w:type="paragraph" w:customStyle="1" w:styleId="17C97C9661FD417D8AEDEA6593F6BA4B">
    <w:name w:val="17C97C9661FD417D8AEDEA6593F6BA4B"/>
    <w:rsid w:val="007110B9"/>
  </w:style>
  <w:style w:type="paragraph" w:customStyle="1" w:styleId="4554D4FFFBA14F889425811393EE25BC">
    <w:name w:val="4554D4FFFBA14F889425811393EE25BC"/>
    <w:rsid w:val="007110B9"/>
  </w:style>
  <w:style w:type="paragraph" w:customStyle="1" w:styleId="82BE695ED9514E61BF98F754DE044F54">
    <w:name w:val="82BE695ED9514E61BF98F754DE044F54"/>
    <w:rsid w:val="007110B9"/>
  </w:style>
  <w:style w:type="paragraph" w:customStyle="1" w:styleId="9E631FDCB9294D78BCD861D775FFF9C5">
    <w:name w:val="9E631FDCB9294D78BCD861D775FFF9C5"/>
    <w:rsid w:val="007110B9"/>
  </w:style>
  <w:style w:type="paragraph" w:customStyle="1" w:styleId="218F83EB5D58407F8DC896672E72E575">
    <w:name w:val="218F83EB5D58407F8DC896672E72E575"/>
    <w:rsid w:val="007110B9"/>
  </w:style>
  <w:style w:type="paragraph" w:customStyle="1" w:styleId="F472D2C87E6E4DC8921155879FE583A1">
    <w:name w:val="F472D2C87E6E4DC8921155879FE583A1"/>
    <w:rsid w:val="007110B9"/>
  </w:style>
  <w:style w:type="paragraph" w:customStyle="1" w:styleId="772F2E10CCF149AB8538CFF9CA9FAFDB">
    <w:name w:val="772F2E10CCF149AB8538CFF9CA9FAFDB"/>
    <w:rsid w:val="007110B9"/>
  </w:style>
  <w:style w:type="paragraph" w:customStyle="1" w:styleId="F95ACFD880D84A799D5E1AF32FC991CD">
    <w:name w:val="F95ACFD880D84A799D5E1AF32FC991CD"/>
    <w:rsid w:val="007110B9"/>
  </w:style>
  <w:style w:type="paragraph" w:customStyle="1" w:styleId="6EBF874898274D5AB62D74C9FBFA444A">
    <w:name w:val="6EBF874898274D5AB62D74C9FBFA444A"/>
    <w:rsid w:val="007110B9"/>
  </w:style>
  <w:style w:type="paragraph" w:customStyle="1" w:styleId="D696D991718E423FB0BB2477852508CE">
    <w:name w:val="D696D991718E423FB0BB2477852508CE"/>
    <w:rsid w:val="007110B9"/>
  </w:style>
  <w:style w:type="paragraph" w:customStyle="1" w:styleId="0FF0C8BD08F546B493836B7733D6CF8E">
    <w:name w:val="0FF0C8BD08F546B493836B7733D6CF8E"/>
    <w:rsid w:val="007110B9"/>
  </w:style>
  <w:style w:type="paragraph" w:customStyle="1" w:styleId="F22CA56BC2BD41FB9FCD6700F0991DE5">
    <w:name w:val="F22CA56BC2BD41FB9FCD6700F0991DE5"/>
    <w:rsid w:val="007110B9"/>
  </w:style>
  <w:style w:type="paragraph" w:customStyle="1" w:styleId="FB88B7ED75A748E1BC248B125CE39350">
    <w:name w:val="FB88B7ED75A748E1BC248B125CE39350"/>
    <w:rsid w:val="007110B9"/>
  </w:style>
  <w:style w:type="paragraph" w:customStyle="1" w:styleId="871885609FD5498FB4660E7AC55201DC">
    <w:name w:val="871885609FD5498FB4660E7AC55201DC"/>
    <w:rsid w:val="007110B9"/>
  </w:style>
  <w:style w:type="paragraph" w:customStyle="1" w:styleId="B994827D5981424B82A6A05475408EC6">
    <w:name w:val="B994827D5981424B82A6A05475408EC6"/>
    <w:rsid w:val="007110B9"/>
  </w:style>
  <w:style w:type="paragraph" w:customStyle="1" w:styleId="6B9F310136C24558A5EDD0313744B026">
    <w:name w:val="6B9F310136C24558A5EDD0313744B026"/>
    <w:rsid w:val="007110B9"/>
  </w:style>
  <w:style w:type="paragraph" w:customStyle="1" w:styleId="2AACF43878344540BA94BCF3DAC30988">
    <w:name w:val="2AACF43878344540BA94BCF3DAC30988"/>
    <w:rsid w:val="007110B9"/>
  </w:style>
  <w:style w:type="paragraph" w:customStyle="1" w:styleId="9E3351460B2E45529B98C8CD79ED0DAD">
    <w:name w:val="9E3351460B2E45529B98C8CD79ED0DAD"/>
    <w:rsid w:val="007110B9"/>
  </w:style>
  <w:style w:type="paragraph" w:customStyle="1" w:styleId="CBC600A41B9C479B895ED2342AD8121F">
    <w:name w:val="CBC600A41B9C479B895ED2342AD8121F"/>
    <w:rsid w:val="007110B9"/>
  </w:style>
  <w:style w:type="paragraph" w:customStyle="1" w:styleId="EAEE2AF7283D4C9D96EDD86C4CE22FDA">
    <w:name w:val="EAEE2AF7283D4C9D96EDD86C4CE22FDA"/>
    <w:rsid w:val="007110B9"/>
  </w:style>
  <w:style w:type="paragraph" w:customStyle="1" w:styleId="CE3E189F730B41AAB3E72D33456BA298">
    <w:name w:val="CE3E189F730B41AAB3E72D33456BA298"/>
    <w:rsid w:val="007110B9"/>
  </w:style>
  <w:style w:type="paragraph" w:customStyle="1" w:styleId="2BBD5A90C8594F0BB853AF7A7622858B">
    <w:name w:val="2BBD5A90C8594F0BB853AF7A7622858B"/>
    <w:rsid w:val="007110B9"/>
  </w:style>
  <w:style w:type="paragraph" w:customStyle="1" w:styleId="6173D25BE1B34C449C0EC24C120A55A9">
    <w:name w:val="6173D25BE1B34C449C0EC24C120A55A9"/>
    <w:rsid w:val="007110B9"/>
  </w:style>
  <w:style w:type="paragraph" w:customStyle="1" w:styleId="54282F60FF0248BE8F7869CC258C65F2">
    <w:name w:val="54282F60FF0248BE8F7869CC258C65F2"/>
    <w:rsid w:val="007110B9"/>
  </w:style>
  <w:style w:type="paragraph" w:customStyle="1" w:styleId="23389C1803CD4DC08C3A877980CCA1A2">
    <w:name w:val="23389C1803CD4DC08C3A877980CCA1A2"/>
    <w:rsid w:val="007110B9"/>
  </w:style>
  <w:style w:type="paragraph" w:customStyle="1" w:styleId="12BA066B9094433BA21841A1740BC5AB">
    <w:name w:val="12BA066B9094433BA21841A1740BC5AB"/>
    <w:rsid w:val="007110B9"/>
  </w:style>
  <w:style w:type="paragraph" w:customStyle="1" w:styleId="8BA0A5B4FB4A4A06BA1A3BF8449DB429">
    <w:name w:val="8BA0A5B4FB4A4A06BA1A3BF8449DB429"/>
    <w:rsid w:val="007110B9"/>
  </w:style>
  <w:style w:type="paragraph" w:customStyle="1" w:styleId="518A3DFBCC43474B85578538619D5839">
    <w:name w:val="518A3DFBCC43474B85578538619D5839"/>
    <w:rsid w:val="007110B9"/>
  </w:style>
  <w:style w:type="paragraph" w:customStyle="1" w:styleId="F5390510B7FD461DB4FF576B998FE03E">
    <w:name w:val="F5390510B7FD461DB4FF576B998FE03E"/>
    <w:rsid w:val="00E34FF6"/>
  </w:style>
  <w:style w:type="paragraph" w:customStyle="1" w:styleId="3CD6A22E7DC54188A1A667C06552A1B0">
    <w:name w:val="3CD6A22E7DC54188A1A667C06552A1B0"/>
    <w:rsid w:val="00E34FF6"/>
  </w:style>
  <w:style w:type="paragraph" w:customStyle="1" w:styleId="358D901C05B04EB7AA3C577B1CFBF2F1">
    <w:name w:val="358D901C05B04EB7AA3C577B1CFBF2F1"/>
    <w:rsid w:val="00E34FF6"/>
  </w:style>
  <w:style w:type="paragraph" w:customStyle="1" w:styleId="6C4E2C4A145F4DCFB9B86DF4B0660930">
    <w:name w:val="6C4E2C4A145F4DCFB9B86DF4B0660930"/>
    <w:rsid w:val="00E34FF6"/>
  </w:style>
  <w:style w:type="paragraph" w:customStyle="1" w:styleId="D6B33F072296485BB6B1A65DEE7E3EDA">
    <w:name w:val="D6B33F072296485BB6B1A65DEE7E3EDA"/>
    <w:rsid w:val="00E34FF6"/>
  </w:style>
  <w:style w:type="paragraph" w:customStyle="1" w:styleId="72A4F399AB8E41099919603B7842C71A">
    <w:name w:val="72A4F399AB8E41099919603B7842C71A"/>
    <w:rsid w:val="00E34FF6"/>
  </w:style>
  <w:style w:type="paragraph" w:customStyle="1" w:styleId="049859C4D3A34135ABDFA4673E6D6252">
    <w:name w:val="049859C4D3A34135ABDFA4673E6D6252"/>
    <w:rsid w:val="00E34FF6"/>
  </w:style>
  <w:style w:type="paragraph" w:customStyle="1" w:styleId="45187B2AD3024070A56ED63FE5E5CD4F">
    <w:name w:val="45187B2AD3024070A56ED63FE5E5CD4F"/>
    <w:rsid w:val="00E34FF6"/>
  </w:style>
  <w:style w:type="paragraph" w:customStyle="1" w:styleId="3FAB14F3FC884CD4AFC8272255EB2A3B">
    <w:name w:val="3FAB14F3FC884CD4AFC8272255EB2A3B"/>
    <w:rsid w:val="00E34FF6"/>
  </w:style>
  <w:style w:type="paragraph" w:customStyle="1" w:styleId="6A481E4C82F6460C9D927AF86E9E496D">
    <w:name w:val="6A481E4C82F6460C9D927AF86E9E496D"/>
    <w:rsid w:val="00E34FF6"/>
  </w:style>
  <w:style w:type="paragraph" w:customStyle="1" w:styleId="3EE75948CF924D688B602E4D5E7F7D68">
    <w:name w:val="3EE75948CF924D688B602E4D5E7F7D68"/>
    <w:rsid w:val="00E34FF6"/>
  </w:style>
  <w:style w:type="paragraph" w:customStyle="1" w:styleId="92700E43566A4878B38383E16EEDEF8E">
    <w:name w:val="92700E43566A4878B38383E16EEDEF8E"/>
    <w:rsid w:val="00E34FF6"/>
  </w:style>
  <w:style w:type="paragraph" w:customStyle="1" w:styleId="E25BB9F174A94414B5098D3629CEDDA7">
    <w:name w:val="E25BB9F174A94414B5098D3629CEDDA7"/>
    <w:rsid w:val="00E34FF6"/>
  </w:style>
  <w:style w:type="paragraph" w:customStyle="1" w:styleId="03F8BDD883B64713963C18E668653644">
    <w:name w:val="03F8BDD883B64713963C18E668653644"/>
    <w:rsid w:val="00E34FF6"/>
  </w:style>
  <w:style w:type="paragraph" w:customStyle="1" w:styleId="F6C407D1A4E94B6B84019B9AF4B55FFB">
    <w:name w:val="F6C407D1A4E94B6B84019B9AF4B55FFB"/>
    <w:rsid w:val="00E34FF6"/>
  </w:style>
  <w:style w:type="paragraph" w:customStyle="1" w:styleId="816584CBFE5040D0BB245093BC395347">
    <w:name w:val="816584CBFE5040D0BB245093BC395347"/>
    <w:rsid w:val="00E34FF6"/>
  </w:style>
  <w:style w:type="paragraph" w:customStyle="1" w:styleId="CC2B55325AE2420D8A13A296F24B3875">
    <w:name w:val="CC2B55325AE2420D8A13A296F24B3875"/>
    <w:rsid w:val="00E34FF6"/>
  </w:style>
  <w:style w:type="paragraph" w:customStyle="1" w:styleId="BDC18E38502C49B3A4C5FB91A4175FA7">
    <w:name w:val="BDC18E38502C49B3A4C5FB91A4175FA7"/>
    <w:rsid w:val="00E34FF6"/>
  </w:style>
  <w:style w:type="paragraph" w:customStyle="1" w:styleId="56F00D1BB4554B3E8A4DD91BF7253C3C">
    <w:name w:val="56F00D1BB4554B3E8A4DD91BF7253C3C"/>
    <w:rsid w:val="00E34FF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9BDF8405CB48339D3F0EA0DF451646">
    <w:name w:val="C69BDF8405CB48339D3F0EA0DF451646"/>
  </w:style>
  <w:style w:type="paragraph" w:customStyle="1" w:styleId="1416EA303AA448D4B32CB025E18549FB">
    <w:name w:val="1416EA303AA448D4B32CB025E18549FB"/>
  </w:style>
  <w:style w:type="paragraph" w:customStyle="1" w:styleId="0B70EE6794D64356870D0EF326EFFC1E">
    <w:name w:val="0B70EE6794D64356870D0EF326EFFC1E"/>
  </w:style>
  <w:style w:type="paragraph" w:customStyle="1" w:styleId="E023392F8436486DA17E47166657D022">
    <w:name w:val="E023392F8436486DA17E47166657D022"/>
  </w:style>
  <w:style w:type="paragraph" w:customStyle="1" w:styleId="85F5BF6FF7EE466583423B1DC45B293F">
    <w:name w:val="85F5BF6FF7EE466583423B1DC45B293F"/>
  </w:style>
  <w:style w:type="paragraph" w:customStyle="1" w:styleId="0EE80D66AF784EED9DBF6BB5D1761BC3">
    <w:name w:val="0EE80D66AF784EED9DBF6BB5D1761BC3"/>
  </w:style>
  <w:style w:type="paragraph" w:customStyle="1" w:styleId="ACA9B527E2984B618BED47793FC7E649">
    <w:name w:val="ACA9B527E2984B618BED47793FC7E649"/>
  </w:style>
  <w:style w:type="paragraph" w:customStyle="1" w:styleId="B8180E0E87EE4363AF63B73E88AAC9F0">
    <w:name w:val="B8180E0E87EE4363AF63B73E88AAC9F0"/>
  </w:style>
  <w:style w:type="paragraph" w:customStyle="1" w:styleId="313DBDBA58564A5E96A7DF18B3950637">
    <w:name w:val="313DBDBA58564A5E96A7DF18B3950637"/>
  </w:style>
  <w:style w:type="paragraph" w:customStyle="1" w:styleId="3B286C2C01134E9C8E108EC5922C3BA4">
    <w:name w:val="3B286C2C01134E9C8E108EC5922C3BA4"/>
  </w:style>
  <w:style w:type="paragraph" w:customStyle="1" w:styleId="1BF9020A67744910AC9E28C26A8DFB38">
    <w:name w:val="1BF9020A67744910AC9E28C26A8DFB38"/>
  </w:style>
  <w:style w:type="paragraph" w:customStyle="1" w:styleId="09193DB262634E9CB023BB432F0FDEEC">
    <w:name w:val="09193DB262634E9CB023BB432F0FDEEC"/>
  </w:style>
  <w:style w:type="paragraph" w:customStyle="1" w:styleId="4932C18642784BADA1DB853AC8C8A5A7">
    <w:name w:val="4932C18642784BADA1DB853AC8C8A5A7"/>
  </w:style>
  <w:style w:type="paragraph" w:customStyle="1" w:styleId="A0BA960F401947A2B28936AFAA440FBA">
    <w:name w:val="A0BA960F401947A2B28936AFAA440FBA"/>
  </w:style>
  <w:style w:type="paragraph" w:customStyle="1" w:styleId="646BB564854F4A1592BDA3874FFBFF3D">
    <w:name w:val="646BB564854F4A1592BDA3874FFBFF3D"/>
  </w:style>
  <w:style w:type="paragraph" w:customStyle="1" w:styleId="632D834C398B48F391A412A01F80F125">
    <w:name w:val="632D834C398B48F391A412A01F80F125"/>
  </w:style>
  <w:style w:type="paragraph" w:customStyle="1" w:styleId="607CA0D56BD64BF0B937155C36377FEE">
    <w:name w:val="607CA0D56BD64BF0B937155C36377FEE"/>
  </w:style>
  <w:style w:type="paragraph" w:customStyle="1" w:styleId="54EC1B0C297A4F8880BB0C35D44A02B0">
    <w:name w:val="54EC1B0C297A4F8880BB0C35D44A02B0"/>
  </w:style>
  <w:style w:type="paragraph" w:customStyle="1" w:styleId="A69D0DFF556249C4A9654FC7F4585B60">
    <w:name w:val="A69D0DFF556249C4A9654FC7F4585B60"/>
  </w:style>
  <w:style w:type="paragraph" w:customStyle="1" w:styleId="70A081795AC04491816574474C765548">
    <w:name w:val="70A081795AC04491816574474C765548"/>
  </w:style>
  <w:style w:type="paragraph" w:customStyle="1" w:styleId="B37FC099F30F42D8BBB1C8D055E76991">
    <w:name w:val="B37FC099F30F42D8BBB1C8D055E76991"/>
  </w:style>
  <w:style w:type="paragraph" w:customStyle="1" w:styleId="7FE89382C9C844BE9506F283F0741F2E">
    <w:name w:val="7FE89382C9C844BE9506F283F0741F2E"/>
  </w:style>
  <w:style w:type="paragraph" w:customStyle="1" w:styleId="76C35B26647F44628126163685499257">
    <w:name w:val="76C35B26647F44628126163685499257"/>
  </w:style>
  <w:style w:type="paragraph" w:customStyle="1" w:styleId="2E5294BC91E145188A6034D884819F3C">
    <w:name w:val="2E5294BC91E145188A6034D884819F3C"/>
    <w:rsid w:val="007110B9"/>
  </w:style>
  <w:style w:type="paragraph" w:customStyle="1" w:styleId="F318ABD053BB4B0B81AF60539F38992F">
    <w:name w:val="F318ABD053BB4B0B81AF60539F38992F"/>
    <w:rsid w:val="007110B9"/>
  </w:style>
  <w:style w:type="paragraph" w:customStyle="1" w:styleId="FAAA79904BE44C679F116C846D724017">
    <w:name w:val="FAAA79904BE44C679F116C846D724017"/>
    <w:rsid w:val="007110B9"/>
  </w:style>
  <w:style w:type="paragraph" w:customStyle="1" w:styleId="4BF1430BBBE24A19B228F5BB97442005">
    <w:name w:val="4BF1430BBBE24A19B228F5BB97442005"/>
    <w:rsid w:val="007110B9"/>
  </w:style>
  <w:style w:type="paragraph" w:customStyle="1" w:styleId="06DBE2E6C57540DCAD3EF9F5FA9972DF">
    <w:name w:val="06DBE2E6C57540DCAD3EF9F5FA9972DF"/>
    <w:rsid w:val="007110B9"/>
  </w:style>
  <w:style w:type="paragraph" w:customStyle="1" w:styleId="FD4591B667F04A1A9DDE7C8DCB242885">
    <w:name w:val="FD4591B667F04A1A9DDE7C8DCB242885"/>
    <w:rsid w:val="007110B9"/>
  </w:style>
  <w:style w:type="paragraph" w:customStyle="1" w:styleId="2E07F5BE74B14B41B8ED937BDBB1CFC8">
    <w:name w:val="2E07F5BE74B14B41B8ED937BDBB1CFC8"/>
    <w:rsid w:val="007110B9"/>
  </w:style>
  <w:style w:type="paragraph" w:customStyle="1" w:styleId="EF080F2D0DB940B1A098FA074895606C">
    <w:name w:val="EF080F2D0DB940B1A098FA074895606C"/>
    <w:rsid w:val="007110B9"/>
  </w:style>
  <w:style w:type="paragraph" w:customStyle="1" w:styleId="C755C72EC94A49A3A5C83DECF7E927B1">
    <w:name w:val="C755C72EC94A49A3A5C83DECF7E927B1"/>
    <w:rsid w:val="007110B9"/>
  </w:style>
  <w:style w:type="paragraph" w:customStyle="1" w:styleId="B748573CED994B05AD6EE8F2552B79EC">
    <w:name w:val="B748573CED994B05AD6EE8F2552B79EC"/>
    <w:rsid w:val="007110B9"/>
  </w:style>
  <w:style w:type="paragraph" w:customStyle="1" w:styleId="CA0B202FF3FA4673ACE4183F78DF8D61">
    <w:name w:val="CA0B202FF3FA4673ACE4183F78DF8D61"/>
    <w:rsid w:val="007110B9"/>
  </w:style>
  <w:style w:type="paragraph" w:customStyle="1" w:styleId="2D5CE71FE38D42A38BBEC8BBD399D7C2">
    <w:name w:val="2D5CE71FE38D42A38BBEC8BBD399D7C2"/>
    <w:rsid w:val="007110B9"/>
  </w:style>
  <w:style w:type="paragraph" w:customStyle="1" w:styleId="A731FE8862844F99824261C89538D9AD">
    <w:name w:val="A731FE8862844F99824261C89538D9AD"/>
    <w:rsid w:val="007110B9"/>
  </w:style>
  <w:style w:type="paragraph" w:customStyle="1" w:styleId="32DC224A0457496298036DCD2024FC35">
    <w:name w:val="32DC224A0457496298036DCD2024FC35"/>
    <w:rsid w:val="007110B9"/>
  </w:style>
  <w:style w:type="paragraph" w:customStyle="1" w:styleId="3954774743FA42C0A861E3FAFBDF32D2">
    <w:name w:val="3954774743FA42C0A861E3FAFBDF32D2"/>
    <w:rsid w:val="007110B9"/>
  </w:style>
  <w:style w:type="paragraph" w:customStyle="1" w:styleId="6E88617F16314B36865E7E90610768EB">
    <w:name w:val="6E88617F16314B36865E7E90610768EB"/>
    <w:rsid w:val="007110B9"/>
  </w:style>
  <w:style w:type="paragraph" w:customStyle="1" w:styleId="B15011A48C514CAEABCBE31793DF3A7C">
    <w:name w:val="B15011A48C514CAEABCBE31793DF3A7C"/>
    <w:rsid w:val="007110B9"/>
  </w:style>
  <w:style w:type="paragraph" w:customStyle="1" w:styleId="5AC4706C261944A5AF9F754E8F3E8DF6">
    <w:name w:val="5AC4706C261944A5AF9F754E8F3E8DF6"/>
    <w:rsid w:val="007110B9"/>
  </w:style>
  <w:style w:type="paragraph" w:customStyle="1" w:styleId="2E2733C0243440C79C5849F2FEC470BC">
    <w:name w:val="2E2733C0243440C79C5849F2FEC470BC"/>
    <w:rsid w:val="007110B9"/>
  </w:style>
  <w:style w:type="paragraph" w:customStyle="1" w:styleId="02424B19124A474A9AE9072CB68E6491">
    <w:name w:val="02424B19124A474A9AE9072CB68E6491"/>
    <w:rsid w:val="007110B9"/>
  </w:style>
  <w:style w:type="paragraph" w:customStyle="1" w:styleId="60BF399AD37B449AA2550E0E27A2E97C">
    <w:name w:val="60BF399AD37B449AA2550E0E27A2E97C"/>
    <w:rsid w:val="007110B9"/>
  </w:style>
  <w:style w:type="paragraph" w:customStyle="1" w:styleId="F50889362EF84D3E8DF585A27FD24E8C">
    <w:name w:val="F50889362EF84D3E8DF585A27FD24E8C"/>
    <w:rsid w:val="007110B9"/>
  </w:style>
  <w:style w:type="paragraph" w:customStyle="1" w:styleId="1EA2B7ABF8DE48498BAAB75CA9CABCDF">
    <w:name w:val="1EA2B7ABF8DE48498BAAB75CA9CABCDF"/>
    <w:rsid w:val="007110B9"/>
  </w:style>
  <w:style w:type="paragraph" w:customStyle="1" w:styleId="F539D803F101451E8F7C409B20AE21B7">
    <w:name w:val="F539D803F101451E8F7C409B20AE21B7"/>
    <w:rsid w:val="007110B9"/>
  </w:style>
  <w:style w:type="paragraph" w:customStyle="1" w:styleId="8BFB8258C37E493A8DD5BD2122AC4729">
    <w:name w:val="8BFB8258C37E493A8DD5BD2122AC4729"/>
    <w:rsid w:val="007110B9"/>
  </w:style>
  <w:style w:type="paragraph" w:customStyle="1" w:styleId="D2074401AE8147559033AEA6E3EE83C3">
    <w:name w:val="D2074401AE8147559033AEA6E3EE83C3"/>
    <w:rsid w:val="007110B9"/>
  </w:style>
  <w:style w:type="paragraph" w:customStyle="1" w:styleId="DDBB874E98354589B5E9DC4393AE64F8">
    <w:name w:val="DDBB874E98354589B5E9DC4393AE64F8"/>
    <w:rsid w:val="007110B9"/>
  </w:style>
  <w:style w:type="paragraph" w:customStyle="1" w:styleId="BF9085754A154FD1AAFB86FE5F7EC199">
    <w:name w:val="BF9085754A154FD1AAFB86FE5F7EC199"/>
    <w:rsid w:val="007110B9"/>
  </w:style>
  <w:style w:type="paragraph" w:customStyle="1" w:styleId="9430635968884D898A845F5E11E829A1">
    <w:name w:val="9430635968884D898A845F5E11E829A1"/>
    <w:rsid w:val="007110B9"/>
  </w:style>
  <w:style w:type="paragraph" w:customStyle="1" w:styleId="8F0378D63E2A4CBE8DAE6D0BD09839D8">
    <w:name w:val="8F0378D63E2A4CBE8DAE6D0BD09839D8"/>
    <w:rsid w:val="007110B9"/>
  </w:style>
  <w:style w:type="paragraph" w:customStyle="1" w:styleId="A09F94E12E8B4009815B8C0FF2DCD4E4">
    <w:name w:val="A09F94E12E8B4009815B8C0FF2DCD4E4"/>
    <w:rsid w:val="007110B9"/>
  </w:style>
  <w:style w:type="paragraph" w:customStyle="1" w:styleId="3139DE3A575E441FB92062B06AC3ADBB">
    <w:name w:val="3139DE3A575E441FB92062B06AC3ADBB"/>
    <w:rsid w:val="007110B9"/>
  </w:style>
  <w:style w:type="paragraph" w:customStyle="1" w:styleId="9B0E36EED1614C349537D73E24F7A8B4">
    <w:name w:val="9B0E36EED1614C349537D73E24F7A8B4"/>
    <w:rsid w:val="007110B9"/>
  </w:style>
  <w:style w:type="paragraph" w:customStyle="1" w:styleId="64E9B62D39544EC3AD97A1A7E033D035">
    <w:name w:val="64E9B62D39544EC3AD97A1A7E033D035"/>
    <w:rsid w:val="007110B9"/>
  </w:style>
  <w:style w:type="paragraph" w:customStyle="1" w:styleId="C071F06271A14F229DA84A46BEE9BCC5">
    <w:name w:val="C071F06271A14F229DA84A46BEE9BCC5"/>
    <w:rsid w:val="007110B9"/>
  </w:style>
  <w:style w:type="paragraph" w:customStyle="1" w:styleId="92A70724EC714F03B971A48187542DB5">
    <w:name w:val="92A70724EC714F03B971A48187542DB5"/>
    <w:rsid w:val="007110B9"/>
  </w:style>
  <w:style w:type="paragraph" w:customStyle="1" w:styleId="A318D6D6AC484571B3DD4EF307924780">
    <w:name w:val="A318D6D6AC484571B3DD4EF307924780"/>
    <w:rsid w:val="007110B9"/>
  </w:style>
  <w:style w:type="paragraph" w:customStyle="1" w:styleId="71DAE593A34C46BCB2C8EB5953ADE6DB">
    <w:name w:val="71DAE593A34C46BCB2C8EB5953ADE6DB"/>
    <w:rsid w:val="007110B9"/>
  </w:style>
  <w:style w:type="paragraph" w:customStyle="1" w:styleId="08F74BE7A08947F7A211B05DAF319976">
    <w:name w:val="08F74BE7A08947F7A211B05DAF319976"/>
    <w:rsid w:val="007110B9"/>
  </w:style>
  <w:style w:type="paragraph" w:customStyle="1" w:styleId="608EB6425AB143E4A76C4B5226FBE053">
    <w:name w:val="608EB6425AB143E4A76C4B5226FBE053"/>
    <w:rsid w:val="007110B9"/>
  </w:style>
  <w:style w:type="paragraph" w:customStyle="1" w:styleId="25F1F245AFA64F39A76C7515CA2C8FC8">
    <w:name w:val="25F1F245AFA64F39A76C7515CA2C8FC8"/>
    <w:rsid w:val="007110B9"/>
  </w:style>
  <w:style w:type="paragraph" w:customStyle="1" w:styleId="A4104E1EF01C4376BBBB9B3AD2C9C5DD">
    <w:name w:val="A4104E1EF01C4376BBBB9B3AD2C9C5DD"/>
    <w:rsid w:val="007110B9"/>
  </w:style>
  <w:style w:type="paragraph" w:customStyle="1" w:styleId="59BABB38FBEC49288DDD8E3676ACD28A">
    <w:name w:val="59BABB38FBEC49288DDD8E3676ACD28A"/>
    <w:rsid w:val="007110B9"/>
  </w:style>
  <w:style w:type="paragraph" w:customStyle="1" w:styleId="BAC1090C53BE41B2B95C252F2BC73ADD">
    <w:name w:val="BAC1090C53BE41B2B95C252F2BC73ADD"/>
    <w:rsid w:val="007110B9"/>
  </w:style>
  <w:style w:type="paragraph" w:customStyle="1" w:styleId="7C9D3884A7D1406ABD6C1CDCEEB0F6EF">
    <w:name w:val="7C9D3884A7D1406ABD6C1CDCEEB0F6EF"/>
    <w:rsid w:val="007110B9"/>
  </w:style>
  <w:style w:type="paragraph" w:customStyle="1" w:styleId="99FBD0CE557341859F39EF2CB6DD52AD">
    <w:name w:val="99FBD0CE557341859F39EF2CB6DD52AD"/>
    <w:rsid w:val="007110B9"/>
  </w:style>
  <w:style w:type="paragraph" w:customStyle="1" w:styleId="34B5CBCF74EC4460AE3F4E8AED4CABDB">
    <w:name w:val="34B5CBCF74EC4460AE3F4E8AED4CABDB"/>
    <w:rsid w:val="007110B9"/>
  </w:style>
  <w:style w:type="paragraph" w:customStyle="1" w:styleId="C68E3B0C0E28402681A0058A4CB0FECD">
    <w:name w:val="C68E3B0C0E28402681A0058A4CB0FECD"/>
    <w:rsid w:val="007110B9"/>
  </w:style>
  <w:style w:type="paragraph" w:customStyle="1" w:styleId="F1D0067C6CF641019A10BD66FCC4E210">
    <w:name w:val="F1D0067C6CF641019A10BD66FCC4E210"/>
    <w:rsid w:val="007110B9"/>
  </w:style>
  <w:style w:type="paragraph" w:customStyle="1" w:styleId="9CBA619A4CC84FE38CF7FA71E2CA67DF">
    <w:name w:val="9CBA619A4CC84FE38CF7FA71E2CA67DF"/>
    <w:rsid w:val="007110B9"/>
  </w:style>
  <w:style w:type="paragraph" w:customStyle="1" w:styleId="C2B61F1A370641B1AF1BEEE702CA0A56">
    <w:name w:val="C2B61F1A370641B1AF1BEEE702CA0A56"/>
    <w:rsid w:val="007110B9"/>
  </w:style>
  <w:style w:type="paragraph" w:customStyle="1" w:styleId="83C3158722804BCAA1699A579F2EE34F">
    <w:name w:val="83C3158722804BCAA1699A579F2EE34F"/>
    <w:rsid w:val="007110B9"/>
  </w:style>
  <w:style w:type="paragraph" w:customStyle="1" w:styleId="84C2143A6239465A817D7F7E788DB571">
    <w:name w:val="84C2143A6239465A817D7F7E788DB571"/>
    <w:rsid w:val="007110B9"/>
  </w:style>
  <w:style w:type="paragraph" w:customStyle="1" w:styleId="312DAFCC11C9424CAE3684FB707A8B54">
    <w:name w:val="312DAFCC11C9424CAE3684FB707A8B54"/>
    <w:rsid w:val="007110B9"/>
  </w:style>
  <w:style w:type="paragraph" w:customStyle="1" w:styleId="6BEB105D088747D9BF62E5D7D38D003B">
    <w:name w:val="6BEB105D088747D9BF62E5D7D38D003B"/>
    <w:rsid w:val="007110B9"/>
  </w:style>
  <w:style w:type="paragraph" w:customStyle="1" w:styleId="81C3600CBAF843899AEF28663A783F81">
    <w:name w:val="81C3600CBAF843899AEF28663A783F81"/>
    <w:rsid w:val="007110B9"/>
  </w:style>
  <w:style w:type="paragraph" w:customStyle="1" w:styleId="159BAC526AA844A5BEE1CB0D4AB8647B">
    <w:name w:val="159BAC526AA844A5BEE1CB0D4AB8647B"/>
    <w:rsid w:val="007110B9"/>
  </w:style>
  <w:style w:type="paragraph" w:customStyle="1" w:styleId="E831D0703430484BABFE88AC4499185F">
    <w:name w:val="E831D0703430484BABFE88AC4499185F"/>
    <w:rsid w:val="007110B9"/>
  </w:style>
  <w:style w:type="paragraph" w:customStyle="1" w:styleId="14C433AC351249C9B7AE5EA12ADBFAB3">
    <w:name w:val="14C433AC351249C9B7AE5EA12ADBFAB3"/>
    <w:rsid w:val="007110B9"/>
  </w:style>
  <w:style w:type="paragraph" w:customStyle="1" w:styleId="F18187B1EFEE4F69A544D1BB6CED2FC6">
    <w:name w:val="F18187B1EFEE4F69A544D1BB6CED2FC6"/>
    <w:rsid w:val="007110B9"/>
  </w:style>
  <w:style w:type="paragraph" w:customStyle="1" w:styleId="A0CB90CC070B4CAFB0B17B008468D98C">
    <w:name w:val="A0CB90CC070B4CAFB0B17B008468D98C"/>
    <w:rsid w:val="007110B9"/>
  </w:style>
  <w:style w:type="paragraph" w:customStyle="1" w:styleId="2E58283A780C4AB0B64ABE0F6FA20188">
    <w:name w:val="2E58283A780C4AB0B64ABE0F6FA20188"/>
    <w:rsid w:val="007110B9"/>
  </w:style>
  <w:style w:type="paragraph" w:customStyle="1" w:styleId="622A754F5A844E22BB8FB828B5537615">
    <w:name w:val="622A754F5A844E22BB8FB828B5537615"/>
    <w:rsid w:val="007110B9"/>
  </w:style>
  <w:style w:type="paragraph" w:customStyle="1" w:styleId="1434C01DFFBF468599EAAFC21EA9DEDF">
    <w:name w:val="1434C01DFFBF468599EAAFC21EA9DEDF"/>
    <w:rsid w:val="007110B9"/>
  </w:style>
  <w:style w:type="paragraph" w:customStyle="1" w:styleId="05516610D02748928470E94CCFFEF984">
    <w:name w:val="05516610D02748928470E94CCFFEF984"/>
    <w:rsid w:val="007110B9"/>
  </w:style>
  <w:style w:type="paragraph" w:customStyle="1" w:styleId="A32B6B8417364342B18FC73BE7FAECA6">
    <w:name w:val="A32B6B8417364342B18FC73BE7FAECA6"/>
    <w:rsid w:val="007110B9"/>
  </w:style>
  <w:style w:type="paragraph" w:customStyle="1" w:styleId="8189B8E4393D42AD8336A6ECB08E55CF">
    <w:name w:val="8189B8E4393D42AD8336A6ECB08E55CF"/>
    <w:rsid w:val="007110B9"/>
  </w:style>
  <w:style w:type="paragraph" w:customStyle="1" w:styleId="0973DAF9574F4D97958ED5E4C1065156">
    <w:name w:val="0973DAF9574F4D97958ED5E4C1065156"/>
    <w:rsid w:val="007110B9"/>
  </w:style>
  <w:style w:type="paragraph" w:customStyle="1" w:styleId="83C16A1AA842451C8BA2C29D733FDE75">
    <w:name w:val="83C16A1AA842451C8BA2C29D733FDE75"/>
    <w:rsid w:val="007110B9"/>
  </w:style>
  <w:style w:type="paragraph" w:customStyle="1" w:styleId="42B5BDB072AD47288F9DD4893A1FCF69">
    <w:name w:val="42B5BDB072AD47288F9DD4893A1FCF69"/>
    <w:rsid w:val="007110B9"/>
  </w:style>
  <w:style w:type="paragraph" w:customStyle="1" w:styleId="E0E018BBF83F4BB8BBC7EF28A05B7567">
    <w:name w:val="E0E018BBF83F4BB8BBC7EF28A05B7567"/>
    <w:rsid w:val="007110B9"/>
  </w:style>
  <w:style w:type="paragraph" w:customStyle="1" w:styleId="3702606054F7458DB4230F0F732B946C">
    <w:name w:val="3702606054F7458DB4230F0F732B946C"/>
    <w:rsid w:val="007110B9"/>
  </w:style>
  <w:style w:type="paragraph" w:customStyle="1" w:styleId="6B665F043A5E4272B3EECF0B3BB9D710">
    <w:name w:val="6B665F043A5E4272B3EECF0B3BB9D710"/>
    <w:rsid w:val="007110B9"/>
  </w:style>
  <w:style w:type="paragraph" w:customStyle="1" w:styleId="9491FC9BA6DC40278C926557973D23CA">
    <w:name w:val="9491FC9BA6DC40278C926557973D23CA"/>
    <w:rsid w:val="007110B9"/>
  </w:style>
  <w:style w:type="paragraph" w:customStyle="1" w:styleId="569C9A6ABE4542969981DAC68CA45E7F">
    <w:name w:val="569C9A6ABE4542969981DAC68CA45E7F"/>
    <w:rsid w:val="007110B9"/>
  </w:style>
  <w:style w:type="paragraph" w:customStyle="1" w:styleId="E8D6327A01244753B9CD2A388DB07DC2">
    <w:name w:val="E8D6327A01244753B9CD2A388DB07DC2"/>
    <w:rsid w:val="007110B9"/>
  </w:style>
  <w:style w:type="paragraph" w:customStyle="1" w:styleId="A8E31538E3AA4A0F95661D915BFFA5EB">
    <w:name w:val="A8E31538E3AA4A0F95661D915BFFA5EB"/>
    <w:rsid w:val="007110B9"/>
  </w:style>
  <w:style w:type="paragraph" w:customStyle="1" w:styleId="29C01A7EDC3546C6936FEB27601CA7FD">
    <w:name w:val="29C01A7EDC3546C6936FEB27601CA7FD"/>
    <w:rsid w:val="007110B9"/>
  </w:style>
  <w:style w:type="paragraph" w:customStyle="1" w:styleId="2FE08BAE90FC4B5AB6D0AC9D3FB9A358">
    <w:name w:val="2FE08BAE90FC4B5AB6D0AC9D3FB9A358"/>
    <w:rsid w:val="007110B9"/>
  </w:style>
  <w:style w:type="paragraph" w:customStyle="1" w:styleId="7653693DD038432EB014AF34F033B387">
    <w:name w:val="7653693DD038432EB014AF34F033B387"/>
    <w:rsid w:val="007110B9"/>
  </w:style>
  <w:style w:type="paragraph" w:customStyle="1" w:styleId="B46E4C1CC0A24BBAA2643B5CF0EB6B1E">
    <w:name w:val="B46E4C1CC0A24BBAA2643B5CF0EB6B1E"/>
    <w:rsid w:val="007110B9"/>
  </w:style>
  <w:style w:type="paragraph" w:customStyle="1" w:styleId="AFF3B8EBBF0742B6B382D2CE33F2F6D0">
    <w:name w:val="AFF3B8EBBF0742B6B382D2CE33F2F6D0"/>
    <w:rsid w:val="007110B9"/>
  </w:style>
  <w:style w:type="paragraph" w:customStyle="1" w:styleId="362F0BA7970841779D94F92EE8A52F60">
    <w:name w:val="362F0BA7970841779D94F92EE8A52F60"/>
    <w:rsid w:val="007110B9"/>
  </w:style>
  <w:style w:type="paragraph" w:customStyle="1" w:styleId="177E660FC42F48E6A4F2D015CFFBB613">
    <w:name w:val="177E660FC42F48E6A4F2D015CFFBB613"/>
    <w:rsid w:val="007110B9"/>
  </w:style>
  <w:style w:type="paragraph" w:customStyle="1" w:styleId="47FBFF77F5AE40529F2F544FA0035131">
    <w:name w:val="47FBFF77F5AE40529F2F544FA0035131"/>
    <w:rsid w:val="007110B9"/>
  </w:style>
  <w:style w:type="paragraph" w:customStyle="1" w:styleId="C83E5A427CAF49D1859D5C597A61DBAF">
    <w:name w:val="C83E5A427CAF49D1859D5C597A61DBAF"/>
    <w:rsid w:val="007110B9"/>
  </w:style>
  <w:style w:type="paragraph" w:customStyle="1" w:styleId="D9FF59DA5A8C48F4973E9DEC548DC0F9">
    <w:name w:val="D9FF59DA5A8C48F4973E9DEC548DC0F9"/>
    <w:rsid w:val="007110B9"/>
  </w:style>
  <w:style w:type="paragraph" w:customStyle="1" w:styleId="A7C0B7CF9C404B678F604427900A1208">
    <w:name w:val="A7C0B7CF9C404B678F604427900A1208"/>
    <w:rsid w:val="007110B9"/>
  </w:style>
  <w:style w:type="paragraph" w:customStyle="1" w:styleId="363A987EE845451297EAC65D716E5812">
    <w:name w:val="363A987EE845451297EAC65D716E5812"/>
    <w:rsid w:val="007110B9"/>
  </w:style>
  <w:style w:type="paragraph" w:customStyle="1" w:styleId="A1FB1F55E56442039B02D2BFA1D41531">
    <w:name w:val="A1FB1F55E56442039B02D2BFA1D41531"/>
    <w:rsid w:val="007110B9"/>
  </w:style>
  <w:style w:type="paragraph" w:customStyle="1" w:styleId="29584085D56E494F8A08E519570AAB23">
    <w:name w:val="29584085D56E494F8A08E519570AAB23"/>
    <w:rsid w:val="007110B9"/>
  </w:style>
  <w:style w:type="paragraph" w:customStyle="1" w:styleId="7D58EF7D38E242D59CD07E0957189910">
    <w:name w:val="7D58EF7D38E242D59CD07E0957189910"/>
    <w:rsid w:val="007110B9"/>
  </w:style>
  <w:style w:type="paragraph" w:customStyle="1" w:styleId="67DE70926A114CD5BF4C358D16B42A01">
    <w:name w:val="67DE70926A114CD5BF4C358D16B42A01"/>
    <w:rsid w:val="007110B9"/>
  </w:style>
  <w:style w:type="paragraph" w:customStyle="1" w:styleId="D2B818D51AF94B128685186CD1FF82DB">
    <w:name w:val="D2B818D51AF94B128685186CD1FF82DB"/>
    <w:rsid w:val="007110B9"/>
  </w:style>
  <w:style w:type="paragraph" w:customStyle="1" w:styleId="744CCFA5BF1C4F7C817A09FC0409B332">
    <w:name w:val="744CCFA5BF1C4F7C817A09FC0409B332"/>
    <w:rsid w:val="007110B9"/>
  </w:style>
  <w:style w:type="paragraph" w:customStyle="1" w:styleId="B044C8C4D396434EAC6743BF7E9AEF54">
    <w:name w:val="B044C8C4D396434EAC6743BF7E9AEF54"/>
    <w:rsid w:val="007110B9"/>
  </w:style>
  <w:style w:type="paragraph" w:customStyle="1" w:styleId="435C21F8215E40ED97C759ED6233C3E5">
    <w:name w:val="435C21F8215E40ED97C759ED6233C3E5"/>
    <w:rsid w:val="007110B9"/>
  </w:style>
  <w:style w:type="paragraph" w:customStyle="1" w:styleId="5A2F540575224CDA8FECDE73D53D6DE5">
    <w:name w:val="5A2F540575224CDA8FECDE73D53D6DE5"/>
    <w:rsid w:val="007110B9"/>
  </w:style>
  <w:style w:type="paragraph" w:customStyle="1" w:styleId="BD2F0023859745D1A08DF78A3FEE89D7">
    <w:name w:val="BD2F0023859745D1A08DF78A3FEE89D7"/>
    <w:rsid w:val="007110B9"/>
  </w:style>
  <w:style w:type="paragraph" w:customStyle="1" w:styleId="0702CEF052224909A01921469B5118F2">
    <w:name w:val="0702CEF052224909A01921469B5118F2"/>
    <w:rsid w:val="007110B9"/>
  </w:style>
  <w:style w:type="paragraph" w:customStyle="1" w:styleId="1C0D6E7B15E94248843336F4CE7180D3">
    <w:name w:val="1C0D6E7B15E94248843336F4CE7180D3"/>
    <w:rsid w:val="007110B9"/>
  </w:style>
  <w:style w:type="paragraph" w:customStyle="1" w:styleId="5AB656145A404F76A64EDA8EAD34F651">
    <w:name w:val="5AB656145A404F76A64EDA8EAD34F651"/>
    <w:rsid w:val="007110B9"/>
  </w:style>
  <w:style w:type="paragraph" w:customStyle="1" w:styleId="D5F810B8B4F34B4EBE582FD8CC5DD529">
    <w:name w:val="D5F810B8B4F34B4EBE582FD8CC5DD529"/>
    <w:rsid w:val="007110B9"/>
  </w:style>
  <w:style w:type="paragraph" w:customStyle="1" w:styleId="902E3D64B39A443480FFAB81FA44480C">
    <w:name w:val="902E3D64B39A443480FFAB81FA44480C"/>
    <w:rsid w:val="007110B9"/>
  </w:style>
  <w:style w:type="paragraph" w:customStyle="1" w:styleId="0AFE17B4F2F54EF88FDDBE80317275F1">
    <w:name w:val="0AFE17B4F2F54EF88FDDBE80317275F1"/>
    <w:rsid w:val="007110B9"/>
  </w:style>
  <w:style w:type="paragraph" w:customStyle="1" w:styleId="17C97C9661FD417D8AEDEA6593F6BA4B">
    <w:name w:val="17C97C9661FD417D8AEDEA6593F6BA4B"/>
    <w:rsid w:val="007110B9"/>
  </w:style>
  <w:style w:type="paragraph" w:customStyle="1" w:styleId="4554D4FFFBA14F889425811393EE25BC">
    <w:name w:val="4554D4FFFBA14F889425811393EE25BC"/>
    <w:rsid w:val="007110B9"/>
  </w:style>
  <w:style w:type="paragraph" w:customStyle="1" w:styleId="82BE695ED9514E61BF98F754DE044F54">
    <w:name w:val="82BE695ED9514E61BF98F754DE044F54"/>
    <w:rsid w:val="007110B9"/>
  </w:style>
  <w:style w:type="paragraph" w:customStyle="1" w:styleId="9E631FDCB9294D78BCD861D775FFF9C5">
    <w:name w:val="9E631FDCB9294D78BCD861D775FFF9C5"/>
    <w:rsid w:val="007110B9"/>
  </w:style>
  <w:style w:type="paragraph" w:customStyle="1" w:styleId="218F83EB5D58407F8DC896672E72E575">
    <w:name w:val="218F83EB5D58407F8DC896672E72E575"/>
    <w:rsid w:val="007110B9"/>
  </w:style>
  <w:style w:type="paragraph" w:customStyle="1" w:styleId="F472D2C87E6E4DC8921155879FE583A1">
    <w:name w:val="F472D2C87E6E4DC8921155879FE583A1"/>
    <w:rsid w:val="007110B9"/>
  </w:style>
  <w:style w:type="paragraph" w:customStyle="1" w:styleId="772F2E10CCF149AB8538CFF9CA9FAFDB">
    <w:name w:val="772F2E10CCF149AB8538CFF9CA9FAFDB"/>
    <w:rsid w:val="007110B9"/>
  </w:style>
  <w:style w:type="paragraph" w:customStyle="1" w:styleId="F95ACFD880D84A799D5E1AF32FC991CD">
    <w:name w:val="F95ACFD880D84A799D5E1AF32FC991CD"/>
    <w:rsid w:val="007110B9"/>
  </w:style>
  <w:style w:type="paragraph" w:customStyle="1" w:styleId="6EBF874898274D5AB62D74C9FBFA444A">
    <w:name w:val="6EBF874898274D5AB62D74C9FBFA444A"/>
    <w:rsid w:val="007110B9"/>
  </w:style>
  <w:style w:type="paragraph" w:customStyle="1" w:styleId="D696D991718E423FB0BB2477852508CE">
    <w:name w:val="D696D991718E423FB0BB2477852508CE"/>
    <w:rsid w:val="007110B9"/>
  </w:style>
  <w:style w:type="paragraph" w:customStyle="1" w:styleId="0FF0C8BD08F546B493836B7733D6CF8E">
    <w:name w:val="0FF0C8BD08F546B493836B7733D6CF8E"/>
    <w:rsid w:val="007110B9"/>
  </w:style>
  <w:style w:type="paragraph" w:customStyle="1" w:styleId="F22CA56BC2BD41FB9FCD6700F0991DE5">
    <w:name w:val="F22CA56BC2BD41FB9FCD6700F0991DE5"/>
    <w:rsid w:val="007110B9"/>
  </w:style>
  <w:style w:type="paragraph" w:customStyle="1" w:styleId="FB88B7ED75A748E1BC248B125CE39350">
    <w:name w:val="FB88B7ED75A748E1BC248B125CE39350"/>
    <w:rsid w:val="007110B9"/>
  </w:style>
  <w:style w:type="paragraph" w:customStyle="1" w:styleId="871885609FD5498FB4660E7AC55201DC">
    <w:name w:val="871885609FD5498FB4660E7AC55201DC"/>
    <w:rsid w:val="007110B9"/>
  </w:style>
  <w:style w:type="paragraph" w:customStyle="1" w:styleId="B994827D5981424B82A6A05475408EC6">
    <w:name w:val="B994827D5981424B82A6A05475408EC6"/>
    <w:rsid w:val="007110B9"/>
  </w:style>
  <w:style w:type="paragraph" w:customStyle="1" w:styleId="6B9F310136C24558A5EDD0313744B026">
    <w:name w:val="6B9F310136C24558A5EDD0313744B026"/>
    <w:rsid w:val="007110B9"/>
  </w:style>
  <w:style w:type="paragraph" w:customStyle="1" w:styleId="2AACF43878344540BA94BCF3DAC30988">
    <w:name w:val="2AACF43878344540BA94BCF3DAC30988"/>
    <w:rsid w:val="007110B9"/>
  </w:style>
  <w:style w:type="paragraph" w:customStyle="1" w:styleId="9E3351460B2E45529B98C8CD79ED0DAD">
    <w:name w:val="9E3351460B2E45529B98C8CD79ED0DAD"/>
    <w:rsid w:val="007110B9"/>
  </w:style>
  <w:style w:type="paragraph" w:customStyle="1" w:styleId="CBC600A41B9C479B895ED2342AD8121F">
    <w:name w:val="CBC600A41B9C479B895ED2342AD8121F"/>
    <w:rsid w:val="007110B9"/>
  </w:style>
  <w:style w:type="paragraph" w:customStyle="1" w:styleId="EAEE2AF7283D4C9D96EDD86C4CE22FDA">
    <w:name w:val="EAEE2AF7283D4C9D96EDD86C4CE22FDA"/>
    <w:rsid w:val="007110B9"/>
  </w:style>
  <w:style w:type="paragraph" w:customStyle="1" w:styleId="CE3E189F730B41AAB3E72D33456BA298">
    <w:name w:val="CE3E189F730B41AAB3E72D33456BA298"/>
    <w:rsid w:val="007110B9"/>
  </w:style>
  <w:style w:type="paragraph" w:customStyle="1" w:styleId="2BBD5A90C8594F0BB853AF7A7622858B">
    <w:name w:val="2BBD5A90C8594F0BB853AF7A7622858B"/>
    <w:rsid w:val="007110B9"/>
  </w:style>
  <w:style w:type="paragraph" w:customStyle="1" w:styleId="6173D25BE1B34C449C0EC24C120A55A9">
    <w:name w:val="6173D25BE1B34C449C0EC24C120A55A9"/>
    <w:rsid w:val="007110B9"/>
  </w:style>
  <w:style w:type="paragraph" w:customStyle="1" w:styleId="54282F60FF0248BE8F7869CC258C65F2">
    <w:name w:val="54282F60FF0248BE8F7869CC258C65F2"/>
    <w:rsid w:val="007110B9"/>
  </w:style>
  <w:style w:type="paragraph" w:customStyle="1" w:styleId="23389C1803CD4DC08C3A877980CCA1A2">
    <w:name w:val="23389C1803CD4DC08C3A877980CCA1A2"/>
    <w:rsid w:val="007110B9"/>
  </w:style>
  <w:style w:type="paragraph" w:customStyle="1" w:styleId="12BA066B9094433BA21841A1740BC5AB">
    <w:name w:val="12BA066B9094433BA21841A1740BC5AB"/>
    <w:rsid w:val="007110B9"/>
  </w:style>
  <w:style w:type="paragraph" w:customStyle="1" w:styleId="8BA0A5B4FB4A4A06BA1A3BF8449DB429">
    <w:name w:val="8BA0A5B4FB4A4A06BA1A3BF8449DB429"/>
    <w:rsid w:val="007110B9"/>
  </w:style>
  <w:style w:type="paragraph" w:customStyle="1" w:styleId="518A3DFBCC43474B85578538619D5839">
    <w:name w:val="518A3DFBCC43474B85578538619D5839"/>
    <w:rsid w:val="007110B9"/>
  </w:style>
  <w:style w:type="paragraph" w:customStyle="1" w:styleId="F5390510B7FD461DB4FF576B998FE03E">
    <w:name w:val="F5390510B7FD461DB4FF576B998FE03E"/>
    <w:rsid w:val="00E34FF6"/>
  </w:style>
  <w:style w:type="paragraph" w:customStyle="1" w:styleId="3CD6A22E7DC54188A1A667C06552A1B0">
    <w:name w:val="3CD6A22E7DC54188A1A667C06552A1B0"/>
    <w:rsid w:val="00E34FF6"/>
  </w:style>
  <w:style w:type="paragraph" w:customStyle="1" w:styleId="358D901C05B04EB7AA3C577B1CFBF2F1">
    <w:name w:val="358D901C05B04EB7AA3C577B1CFBF2F1"/>
    <w:rsid w:val="00E34FF6"/>
  </w:style>
  <w:style w:type="paragraph" w:customStyle="1" w:styleId="6C4E2C4A145F4DCFB9B86DF4B0660930">
    <w:name w:val="6C4E2C4A145F4DCFB9B86DF4B0660930"/>
    <w:rsid w:val="00E34FF6"/>
  </w:style>
  <w:style w:type="paragraph" w:customStyle="1" w:styleId="D6B33F072296485BB6B1A65DEE7E3EDA">
    <w:name w:val="D6B33F072296485BB6B1A65DEE7E3EDA"/>
    <w:rsid w:val="00E34FF6"/>
  </w:style>
  <w:style w:type="paragraph" w:customStyle="1" w:styleId="72A4F399AB8E41099919603B7842C71A">
    <w:name w:val="72A4F399AB8E41099919603B7842C71A"/>
    <w:rsid w:val="00E34FF6"/>
  </w:style>
  <w:style w:type="paragraph" w:customStyle="1" w:styleId="049859C4D3A34135ABDFA4673E6D6252">
    <w:name w:val="049859C4D3A34135ABDFA4673E6D6252"/>
    <w:rsid w:val="00E34FF6"/>
  </w:style>
  <w:style w:type="paragraph" w:customStyle="1" w:styleId="45187B2AD3024070A56ED63FE5E5CD4F">
    <w:name w:val="45187B2AD3024070A56ED63FE5E5CD4F"/>
    <w:rsid w:val="00E34FF6"/>
  </w:style>
  <w:style w:type="paragraph" w:customStyle="1" w:styleId="3FAB14F3FC884CD4AFC8272255EB2A3B">
    <w:name w:val="3FAB14F3FC884CD4AFC8272255EB2A3B"/>
    <w:rsid w:val="00E34FF6"/>
  </w:style>
  <w:style w:type="paragraph" w:customStyle="1" w:styleId="6A481E4C82F6460C9D927AF86E9E496D">
    <w:name w:val="6A481E4C82F6460C9D927AF86E9E496D"/>
    <w:rsid w:val="00E34FF6"/>
  </w:style>
  <w:style w:type="paragraph" w:customStyle="1" w:styleId="3EE75948CF924D688B602E4D5E7F7D68">
    <w:name w:val="3EE75948CF924D688B602E4D5E7F7D68"/>
    <w:rsid w:val="00E34FF6"/>
  </w:style>
  <w:style w:type="paragraph" w:customStyle="1" w:styleId="92700E43566A4878B38383E16EEDEF8E">
    <w:name w:val="92700E43566A4878B38383E16EEDEF8E"/>
    <w:rsid w:val="00E34FF6"/>
  </w:style>
  <w:style w:type="paragraph" w:customStyle="1" w:styleId="E25BB9F174A94414B5098D3629CEDDA7">
    <w:name w:val="E25BB9F174A94414B5098D3629CEDDA7"/>
    <w:rsid w:val="00E34FF6"/>
  </w:style>
  <w:style w:type="paragraph" w:customStyle="1" w:styleId="03F8BDD883B64713963C18E668653644">
    <w:name w:val="03F8BDD883B64713963C18E668653644"/>
    <w:rsid w:val="00E34FF6"/>
  </w:style>
  <w:style w:type="paragraph" w:customStyle="1" w:styleId="F6C407D1A4E94B6B84019B9AF4B55FFB">
    <w:name w:val="F6C407D1A4E94B6B84019B9AF4B55FFB"/>
    <w:rsid w:val="00E34FF6"/>
  </w:style>
  <w:style w:type="paragraph" w:customStyle="1" w:styleId="816584CBFE5040D0BB245093BC395347">
    <w:name w:val="816584CBFE5040D0BB245093BC395347"/>
    <w:rsid w:val="00E34FF6"/>
  </w:style>
  <w:style w:type="paragraph" w:customStyle="1" w:styleId="CC2B55325AE2420D8A13A296F24B3875">
    <w:name w:val="CC2B55325AE2420D8A13A296F24B3875"/>
    <w:rsid w:val="00E34FF6"/>
  </w:style>
  <w:style w:type="paragraph" w:customStyle="1" w:styleId="BDC18E38502C49B3A4C5FB91A4175FA7">
    <w:name w:val="BDC18E38502C49B3A4C5FB91A4175FA7"/>
    <w:rsid w:val="00E34FF6"/>
  </w:style>
  <w:style w:type="paragraph" w:customStyle="1" w:styleId="56F00D1BB4554B3E8A4DD91BF7253C3C">
    <w:name w:val="56F00D1BB4554B3E8A4DD91BF7253C3C"/>
    <w:rsid w:val="00E34F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828E5B4-6651-49D5-951F-DABE29F789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multchcBBkit.dotx</Template>
  <TotalTime>4782</TotalTime>
  <Pages>5</Pages>
  <Words>805</Words>
  <Characters>4591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Multiple-choice test or survey kit (for creating 3, 4, or 5-answer questions)</vt:lpstr>
      <vt:lpstr/>
    </vt:vector>
  </TitlesOfParts>
  <Company/>
  <LinksUpToDate>false</LinksUpToDate>
  <CharactersWithSpaces>5386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Multiple-choice test or survey kit (for creating 3, 4, or 5-answer questions)</dc:title>
  <dc:creator>Linuxik</dc:creator>
  <cp:lastModifiedBy>Linuxik</cp:lastModifiedBy>
  <cp:revision>32</cp:revision>
  <dcterms:created xsi:type="dcterms:W3CDTF">2014-06-29T11:44:00Z</dcterms:created>
  <dcterms:modified xsi:type="dcterms:W3CDTF">2014-07-04T13:41:00Z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TC102444809990</vt:lpwstr>
  </property>
</Properties>
</file>